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F6" w:rsidRPr="00D8509B" w:rsidRDefault="00556FF6" w:rsidP="003407CC">
      <w:pPr>
        <w:spacing w:after="0" w:line="240" w:lineRule="auto"/>
        <w:jc w:val="right"/>
        <w:outlineLvl w:val="2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556FF6" w:rsidRPr="00D8509B" w:rsidRDefault="00556FF6" w:rsidP="00D8509B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eastAsia="ru-RU"/>
        </w:rPr>
      </w:pPr>
      <w:bookmarkStart w:id="0" w:name="_GoBack"/>
      <w:r w:rsidRPr="00D8509B">
        <w:rPr>
          <w:rFonts w:ascii="Arial" w:hAnsi="Arial" w:cs="Arial"/>
          <w:b/>
          <w:sz w:val="28"/>
          <w:szCs w:val="28"/>
          <w:lang w:eastAsia="ru-RU"/>
        </w:rPr>
        <w:t>ПРАВИЛА ПОВЕДЕНИЯ В ЗИМНИЙ ПЕРИОД НА ВОДОЁМАХ</w:t>
      </w:r>
    </w:p>
    <w:p w:rsidR="00556FF6" w:rsidRPr="00D8509B" w:rsidRDefault="00556FF6" w:rsidP="003407C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bookmarkEnd w:id="0"/>
    <w:p w:rsidR="00556FF6" w:rsidRPr="000B2EBB" w:rsidRDefault="00556FF6" w:rsidP="00D8509B">
      <w:pPr>
        <w:spacing w:after="0"/>
        <w:ind w:firstLine="709"/>
        <w:jc w:val="both"/>
        <w:rPr>
          <w:rFonts w:ascii="Arial" w:hAnsi="Arial" w:cs="Arial"/>
          <w:sz w:val="28"/>
        </w:rPr>
      </w:pPr>
      <w:r w:rsidRPr="000B2EBB">
        <w:rPr>
          <w:rFonts w:ascii="Arial" w:hAnsi="Arial" w:cs="Arial"/>
          <w:sz w:val="28"/>
        </w:rPr>
        <w:t>-Убедитесь в прочности льда!</w:t>
      </w:r>
    </w:p>
    <w:p w:rsidR="00556FF6" w:rsidRDefault="00556FF6" w:rsidP="00D8509B">
      <w:pPr>
        <w:spacing w:after="0"/>
        <w:ind w:firstLine="709"/>
        <w:jc w:val="both"/>
        <w:rPr>
          <w:rFonts w:ascii="Arial" w:hAnsi="Arial" w:cs="Arial"/>
          <w:sz w:val="28"/>
        </w:rPr>
      </w:pPr>
      <w:r w:rsidRPr="00D8509B"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</w:rPr>
        <w:t>О</w:t>
      </w:r>
      <w:r w:rsidRPr="00D8509B">
        <w:rPr>
          <w:rFonts w:ascii="Arial" w:hAnsi="Arial" w:cs="Arial"/>
          <w:sz w:val="28"/>
        </w:rPr>
        <w:t>бходит</w:t>
      </w:r>
      <w:r>
        <w:rPr>
          <w:rFonts w:ascii="Arial" w:hAnsi="Arial" w:cs="Arial"/>
          <w:sz w:val="28"/>
        </w:rPr>
        <w:t>е</w:t>
      </w:r>
      <w:r w:rsidRPr="00D8509B">
        <w:rPr>
          <w:rFonts w:ascii="Arial" w:hAnsi="Arial" w:cs="Arial"/>
          <w:sz w:val="28"/>
        </w:rPr>
        <w:t xml:space="preserve"> опасные места и участки</w:t>
      </w:r>
      <w:r>
        <w:rPr>
          <w:rFonts w:ascii="Arial" w:hAnsi="Arial" w:cs="Arial"/>
          <w:sz w:val="28"/>
        </w:rPr>
        <w:t>!</w:t>
      </w:r>
    </w:p>
    <w:p w:rsidR="00556FF6" w:rsidRDefault="00556FF6" w:rsidP="00D8509B">
      <w:pPr>
        <w:spacing w:after="0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-З</w:t>
      </w:r>
      <w:r w:rsidRPr="00D8509B">
        <w:rPr>
          <w:rFonts w:ascii="Arial" w:hAnsi="Arial" w:cs="Arial"/>
          <w:sz w:val="28"/>
        </w:rPr>
        <w:t>на</w:t>
      </w:r>
      <w:r>
        <w:rPr>
          <w:rFonts w:ascii="Arial" w:hAnsi="Arial" w:cs="Arial"/>
          <w:sz w:val="28"/>
        </w:rPr>
        <w:t xml:space="preserve">йте </w:t>
      </w:r>
      <w:r w:rsidRPr="00D8509B">
        <w:rPr>
          <w:rFonts w:ascii="Arial" w:hAnsi="Arial" w:cs="Arial"/>
          <w:sz w:val="28"/>
        </w:rPr>
        <w:t>прогноз погоды, силу и направление ветра</w:t>
      </w:r>
      <w:r>
        <w:rPr>
          <w:rFonts w:ascii="Arial" w:hAnsi="Arial" w:cs="Arial"/>
          <w:sz w:val="28"/>
        </w:rPr>
        <w:t>!</w:t>
      </w:r>
    </w:p>
    <w:p w:rsidR="00556FF6" w:rsidRPr="00D8509B" w:rsidRDefault="00556FF6" w:rsidP="00D8509B">
      <w:pPr>
        <w:spacing w:after="0"/>
        <w:ind w:firstLine="709"/>
        <w:jc w:val="both"/>
        <w:rPr>
          <w:rFonts w:ascii="Arial" w:hAnsi="Arial" w:cs="Arial"/>
          <w:sz w:val="28"/>
        </w:rPr>
      </w:pPr>
      <w:r w:rsidRPr="00D8509B">
        <w:rPr>
          <w:rFonts w:ascii="Arial" w:hAnsi="Arial" w:cs="Arial"/>
          <w:sz w:val="28"/>
        </w:rPr>
        <w:t>-Уходя или уезжая на рыбную ловлю необходимо предупредить своих близких о том, в какое место рыбак направляется и когда его ожидать обратно. Эти сведения могут быть полезны при поиске в случае каких- либо происшествий.</w:t>
      </w:r>
    </w:p>
    <w:p w:rsidR="00556FF6" w:rsidRPr="00D8509B" w:rsidRDefault="00556FF6" w:rsidP="0057129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  <w:r w:rsidRPr="00D8509B">
        <w:rPr>
          <w:rFonts w:ascii="Arial" w:hAnsi="Arial" w:cs="Arial"/>
          <w:sz w:val="28"/>
          <w:szCs w:val="28"/>
          <w:lang w:eastAsia="ru-RU"/>
        </w:rPr>
        <w:t xml:space="preserve">- информировать ДЧС о всех фактах </w:t>
      </w:r>
      <w:r w:rsidRPr="00D8509B">
        <w:rPr>
          <w:rFonts w:ascii="Arial" w:hAnsi="Arial" w:cs="Arial"/>
          <w:sz w:val="28"/>
          <w:szCs w:val="28"/>
          <w:lang w:val="kk-KZ" w:eastAsia="ru-RU"/>
        </w:rPr>
        <w:t xml:space="preserve">проишествий и ЧС, </w:t>
      </w:r>
      <w:r w:rsidRPr="00D8509B">
        <w:rPr>
          <w:rFonts w:ascii="Arial" w:hAnsi="Arial" w:cs="Arial"/>
          <w:sz w:val="28"/>
          <w:szCs w:val="28"/>
          <w:lang w:eastAsia="ru-RU"/>
        </w:rPr>
        <w:t>нарушивших услови</w:t>
      </w:r>
      <w:r w:rsidRPr="00D8509B">
        <w:rPr>
          <w:rFonts w:ascii="Arial" w:hAnsi="Arial" w:cs="Arial"/>
          <w:sz w:val="28"/>
          <w:szCs w:val="28"/>
          <w:lang w:val="kk-KZ" w:eastAsia="ru-RU"/>
        </w:rPr>
        <w:t>я жизнедеятельности н</w:t>
      </w:r>
      <w:r w:rsidRPr="00D8509B">
        <w:rPr>
          <w:rFonts w:ascii="Arial" w:hAnsi="Arial" w:cs="Arial"/>
          <w:sz w:val="28"/>
          <w:szCs w:val="28"/>
          <w:lang w:eastAsia="ru-RU"/>
        </w:rPr>
        <w:t>аселения по телефон</w:t>
      </w:r>
      <w:r w:rsidRPr="00D8509B">
        <w:rPr>
          <w:rFonts w:ascii="Arial" w:hAnsi="Arial" w:cs="Arial"/>
          <w:sz w:val="28"/>
          <w:szCs w:val="28"/>
          <w:lang w:val="kk-KZ" w:eastAsia="ru-RU"/>
        </w:rPr>
        <w:t>ам</w:t>
      </w:r>
      <w:r w:rsidRPr="00D8509B">
        <w:rPr>
          <w:rFonts w:ascii="Arial" w:hAnsi="Arial" w:cs="Arial"/>
          <w:sz w:val="28"/>
          <w:szCs w:val="28"/>
          <w:lang w:eastAsia="ru-RU"/>
        </w:rPr>
        <w:t xml:space="preserve"> 8(7212) 43-36-36</w:t>
      </w:r>
      <w:r w:rsidRPr="00D8509B">
        <w:rPr>
          <w:rFonts w:ascii="Arial" w:hAnsi="Arial" w:cs="Arial"/>
          <w:sz w:val="28"/>
          <w:szCs w:val="28"/>
          <w:lang w:val="kk-KZ" w:eastAsia="ru-RU"/>
        </w:rPr>
        <w:t>, 43-37-37</w:t>
      </w:r>
      <w:r w:rsidRPr="00D8509B">
        <w:rPr>
          <w:rFonts w:ascii="Arial" w:hAnsi="Arial" w:cs="Arial"/>
          <w:sz w:val="28"/>
          <w:szCs w:val="28"/>
          <w:lang w:eastAsia="ru-RU"/>
        </w:rPr>
        <w:t xml:space="preserve"> или 112.</w:t>
      </w:r>
    </w:p>
    <w:p w:rsidR="00556FF6" w:rsidRPr="00D8509B" w:rsidRDefault="00556FF6" w:rsidP="0057129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</w:p>
    <w:p w:rsidR="00556FF6" w:rsidRPr="00D8509B" w:rsidRDefault="00556FF6" w:rsidP="0057129E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 w:eastAsia="ru-RU"/>
        </w:rPr>
      </w:pPr>
      <w:r w:rsidRPr="00D8509B">
        <w:rPr>
          <w:rFonts w:ascii="Arial" w:hAnsi="Arial" w:cs="Arial"/>
          <w:b/>
          <w:sz w:val="28"/>
          <w:szCs w:val="28"/>
          <w:lang w:val="kk-KZ" w:eastAsia="ru-RU"/>
        </w:rPr>
        <w:t>Департамент по ЧС Карагандинской области</w:t>
      </w:r>
    </w:p>
    <w:p w:rsidR="00556FF6" w:rsidRPr="00D8509B" w:rsidRDefault="00556FF6" w:rsidP="00676B8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sectPr w:rsidR="00556FF6" w:rsidRPr="00D8509B" w:rsidSect="003A6122">
      <w:pgSz w:w="11906" w:h="16838"/>
      <w:pgMar w:top="426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FF6" w:rsidRDefault="00556FF6" w:rsidP="008862F9">
      <w:pPr>
        <w:spacing w:after="0" w:line="240" w:lineRule="auto"/>
      </w:pPr>
      <w:r>
        <w:separator/>
      </w:r>
    </w:p>
  </w:endnote>
  <w:endnote w:type="continuationSeparator" w:id="1">
    <w:p w:rsidR="00556FF6" w:rsidRDefault="00556FF6" w:rsidP="0088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FF6" w:rsidRDefault="00556FF6" w:rsidP="008862F9">
      <w:pPr>
        <w:spacing w:after="0" w:line="240" w:lineRule="auto"/>
      </w:pPr>
      <w:r>
        <w:separator/>
      </w:r>
    </w:p>
  </w:footnote>
  <w:footnote w:type="continuationSeparator" w:id="1">
    <w:p w:rsidR="00556FF6" w:rsidRDefault="00556FF6" w:rsidP="00886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417"/>
    <w:rsid w:val="00003904"/>
    <w:rsid w:val="00010C80"/>
    <w:rsid w:val="000B2EBB"/>
    <w:rsid w:val="000B335D"/>
    <w:rsid w:val="000E74F1"/>
    <w:rsid w:val="000F0B7E"/>
    <w:rsid w:val="000F64F0"/>
    <w:rsid w:val="00181334"/>
    <w:rsid w:val="001B5AD8"/>
    <w:rsid w:val="001E73F5"/>
    <w:rsid w:val="001E748D"/>
    <w:rsid w:val="001F019E"/>
    <w:rsid w:val="001F1463"/>
    <w:rsid w:val="002E616B"/>
    <w:rsid w:val="002E642C"/>
    <w:rsid w:val="003143EC"/>
    <w:rsid w:val="00314610"/>
    <w:rsid w:val="003407CC"/>
    <w:rsid w:val="003A6122"/>
    <w:rsid w:val="003D30E4"/>
    <w:rsid w:val="00446010"/>
    <w:rsid w:val="004532D7"/>
    <w:rsid w:val="00461CBA"/>
    <w:rsid w:val="004771E7"/>
    <w:rsid w:val="00491E61"/>
    <w:rsid w:val="004E3A56"/>
    <w:rsid w:val="00556FF6"/>
    <w:rsid w:val="0057129E"/>
    <w:rsid w:val="0059336D"/>
    <w:rsid w:val="005F6998"/>
    <w:rsid w:val="00605DCB"/>
    <w:rsid w:val="006314FB"/>
    <w:rsid w:val="00660916"/>
    <w:rsid w:val="00676B83"/>
    <w:rsid w:val="006918F7"/>
    <w:rsid w:val="006B1802"/>
    <w:rsid w:val="006B32F0"/>
    <w:rsid w:val="006C0D01"/>
    <w:rsid w:val="006F52AC"/>
    <w:rsid w:val="006F635C"/>
    <w:rsid w:val="007651E6"/>
    <w:rsid w:val="00790AAE"/>
    <w:rsid w:val="007C340D"/>
    <w:rsid w:val="007C7C70"/>
    <w:rsid w:val="00836D5E"/>
    <w:rsid w:val="00847474"/>
    <w:rsid w:val="00870438"/>
    <w:rsid w:val="008862F9"/>
    <w:rsid w:val="00894C60"/>
    <w:rsid w:val="008F1627"/>
    <w:rsid w:val="009074A9"/>
    <w:rsid w:val="00945167"/>
    <w:rsid w:val="009A3BE7"/>
    <w:rsid w:val="009A6272"/>
    <w:rsid w:val="00A04C12"/>
    <w:rsid w:val="00A078A4"/>
    <w:rsid w:val="00A14F02"/>
    <w:rsid w:val="00A45417"/>
    <w:rsid w:val="00A466D4"/>
    <w:rsid w:val="00AE17E8"/>
    <w:rsid w:val="00AE7AC7"/>
    <w:rsid w:val="00B01355"/>
    <w:rsid w:val="00B12DC4"/>
    <w:rsid w:val="00B30FD2"/>
    <w:rsid w:val="00B411CC"/>
    <w:rsid w:val="00B75E27"/>
    <w:rsid w:val="00B9055F"/>
    <w:rsid w:val="00BD3085"/>
    <w:rsid w:val="00BD3A8E"/>
    <w:rsid w:val="00C117EC"/>
    <w:rsid w:val="00CB3E08"/>
    <w:rsid w:val="00CB3F85"/>
    <w:rsid w:val="00D05ED8"/>
    <w:rsid w:val="00D60CAD"/>
    <w:rsid w:val="00D8509B"/>
    <w:rsid w:val="00D90121"/>
    <w:rsid w:val="00D944A2"/>
    <w:rsid w:val="00DC6614"/>
    <w:rsid w:val="00DC6B37"/>
    <w:rsid w:val="00DF6F0A"/>
    <w:rsid w:val="00E66BF2"/>
    <w:rsid w:val="00EE0428"/>
    <w:rsid w:val="00F0626E"/>
    <w:rsid w:val="00F1322C"/>
    <w:rsid w:val="00F165C3"/>
    <w:rsid w:val="00F16B26"/>
    <w:rsid w:val="00F41EF1"/>
    <w:rsid w:val="00F63191"/>
    <w:rsid w:val="00F76B5B"/>
    <w:rsid w:val="00F8099F"/>
    <w:rsid w:val="00F87E76"/>
    <w:rsid w:val="00F90D56"/>
    <w:rsid w:val="00FB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E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45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A45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A454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541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4541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4541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A45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45417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45417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5417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86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62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6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62F9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3407CC"/>
    <w:rPr>
      <w:rFonts w:cs="Times New Roman"/>
    </w:rPr>
  </w:style>
  <w:style w:type="character" w:customStyle="1" w:styleId="extended-textfull">
    <w:name w:val="extended-text__full"/>
    <w:basedOn w:val="DefaultParagraphFont"/>
    <w:uiPriority w:val="99"/>
    <w:rsid w:val="003407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85</Words>
  <Characters>487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Гульнафиз О</dc:creator>
  <cp:keywords/>
  <dc:description/>
  <cp:lastModifiedBy>WiZaRd</cp:lastModifiedBy>
  <cp:revision>4</cp:revision>
  <cp:lastPrinted>2019-11-28T03:30:00Z</cp:lastPrinted>
  <dcterms:created xsi:type="dcterms:W3CDTF">2019-11-28T03:33:00Z</dcterms:created>
  <dcterms:modified xsi:type="dcterms:W3CDTF">2019-12-03T11:37:00Z</dcterms:modified>
</cp:coreProperties>
</file>