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66" w:rsidRDefault="00C80266">
      <w:pPr>
        <w:rPr>
          <w:lang w:val="kk-KZ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22.95pt;margin-top:0;width:423.8pt;height:600.25pt;z-index:-25165824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margin-left:400.75pt;margin-top:0;width:423.65pt;height:593.15pt;z-index:-251657216;visibility:visible">
            <v:imagedata r:id="rId5" o:title=""/>
          </v:shape>
        </w:pict>
      </w:r>
    </w:p>
    <w:p w:rsidR="00C80266" w:rsidRDefault="00C80266" w:rsidP="002C4C52">
      <w:pPr>
        <w:rPr>
          <w:rFonts w:ascii="Times New Roman" w:hAnsi="Times New Roman"/>
          <w:sz w:val="28"/>
          <w:szCs w:val="28"/>
          <w:lang w:val="kk-KZ"/>
        </w:rPr>
      </w:pPr>
    </w:p>
    <w:p w:rsidR="00C80266" w:rsidRDefault="00C80266" w:rsidP="00795143">
      <w:pPr>
        <w:ind w:left="567" w:right="622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795143">
      <w:pPr>
        <w:ind w:left="567" w:right="622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Pr="00DD3416" w:rsidRDefault="00C80266" w:rsidP="002474AE">
      <w:pPr>
        <w:ind w:right="622"/>
        <w:rPr>
          <w:rFonts w:ascii="Times New Roman" w:hAnsi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</w:p>
    <w:p w:rsidR="00C80266" w:rsidRPr="004900B7" w:rsidRDefault="00C80266" w:rsidP="002474AE">
      <w:pPr>
        <w:pStyle w:val="NoSpacing"/>
        <w:rPr>
          <w:rFonts w:ascii="Times New Roman" w:hAnsi="Times New Roman"/>
          <w:b/>
          <w:i/>
          <w:color w:val="FF0000"/>
          <w:sz w:val="32"/>
          <w:szCs w:val="32"/>
          <w:lang w:val="kk-KZ"/>
        </w:rPr>
      </w:pPr>
      <w:r w:rsidRPr="00DD3416">
        <w:rPr>
          <w:b/>
          <w:color w:val="00B050"/>
          <w:lang w:val="kk-KZ"/>
        </w:rPr>
        <w:t xml:space="preserve">                  </w:t>
      </w:r>
      <w:r w:rsidRPr="004900B7">
        <w:rPr>
          <w:rFonts w:ascii="Times New Roman" w:hAnsi="Times New Roman"/>
          <w:b/>
          <w:i/>
          <w:color w:val="FF0000"/>
          <w:sz w:val="32"/>
          <w:szCs w:val="32"/>
          <w:bdr w:val="none" w:sz="0" w:space="0" w:color="auto" w:frame="1"/>
          <w:lang w:val="kk-KZ" w:eastAsia="ru-RU"/>
        </w:rPr>
        <w:t>Артикуляция жаттығуы</w:t>
      </w:r>
    </w:p>
    <w:p w:rsidR="00C80266" w:rsidRDefault="00C80266" w:rsidP="002474AE">
      <w:pPr>
        <w:pStyle w:val="NoSpacing"/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  <w:t xml:space="preserve">          </w:t>
      </w:r>
    </w:p>
    <w:p w:rsidR="00C80266" w:rsidRPr="004900B7" w:rsidRDefault="00C80266" w:rsidP="002474AE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  <w:t xml:space="preserve">                    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Балалардың тілін дамыту мақсатында </w:t>
      </w:r>
    </w:p>
    <w:p w:rsidR="00C80266" w:rsidRPr="004900B7" w:rsidRDefault="00C80266" w:rsidP="002474AE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       балабақшада үйренген білімдері толыққанды</w:t>
      </w:r>
    </w:p>
    <w:p w:rsidR="00C80266" w:rsidRPr="004900B7" w:rsidRDefault="00C80266" w:rsidP="002474AE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болу үшін ата-ана үйде де баламен жаттығулар,</w:t>
      </w:r>
    </w:p>
    <w:p w:rsidR="00C80266" w:rsidRPr="004900B7" w:rsidRDefault="00C80266" w:rsidP="002474AE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       ойындар ойнауы қажет.</w:t>
      </w:r>
    </w:p>
    <w:p w:rsidR="00C80266" w:rsidRPr="004900B7" w:rsidRDefault="00C80266" w:rsidP="002474AE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Ол жаттығуларды ойын түрінде  күнде жасап                                                                                                                           отыру керек 5-жастағы балалар айна алдында </w:t>
      </w:r>
    </w:p>
    <w:p w:rsidR="00C80266" w:rsidRPr="004900B7" w:rsidRDefault="00C80266" w:rsidP="002474AE">
      <w:pPr>
        <w:pStyle w:val="NoSpacing"/>
        <w:rPr>
          <w:rFonts w:ascii="Times New Roman" w:hAnsi="Times New Roman"/>
          <w:i/>
          <w:color w:val="4A442A"/>
          <w:sz w:val="28"/>
          <w:szCs w:val="28"/>
          <w:u w:val="single"/>
          <w:bdr w:val="none" w:sz="0" w:space="0" w:color="auto" w:frame="1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                  тұрып жасайды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.</w:t>
      </w:r>
    </w:p>
    <w:p w:rsidR="00C80266" w:rsidRPr="004900B7" w:rsidRDefault="00C80266" w:rsidP="00DD3416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Баланың дұрыс айтатын дыбыстарын дұрыс</w:t>
      </w:r>
    </w:p>
    <w:p w:rsidR="00C80266" w:rsidRPr="004900B7" w:rsidRDefault="00C80266" w:rsidP="00DD3416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айтуын қадағалау үшінбелгілі бағытталған </w:t>
      </w:r>
    </w:p>
    <w:p w:rsidR="00C80266" w:rsidRPr="004900B7" w:rsidRDefault="00C80266" w:rsidP="00DD3416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жаттығулар арқылы ата-ана баланың  </w:t>
      </w:r>
    </w:p>
    <w:p w:rsidR="00C80266" w:rsidRPr="004900B7" w:rsidRDefault="00C80266" w:rsidP="00DD3416">
      <w:pPr>
        <w:pStyle w:val="NoSpacing"/>
        <w:rPr>
          <w:color w:val="4A442A"/>
          <w:szCs w:val="28"/>
          <w:lang w:val="kk-KZ"/>
        </w:rPr>
      </w:pPr>
      <w:r w:rsidRPr="004900B7">
        <w:rPr>
          <w:color w:val="4A442A"/>
          <w:lang w:val="kk-KZ"/>
        </w:rPr>
        <w:t xml:space="preserve">                          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артикуляциялық құрылымын дайындайды</w:t>
      </w:r>
      <w:r w:rsidRPr="00237FC5">
        <w:rPr>
          <w:color w:val="4A442A"/>
          <w:szCs w:val="28"/>
          <w:lang w:val="kk-KZ"/>
        </w:rPr>
        <w:t>.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color w:val="4A442A"/>
          <w:szCs w:val="28"/>
          <w:lang w:val="kk-KZ"/>
        </w:rPr>
        <w:t xml:space="preserve">                          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Бұл жаттығуларды жасауға баланы баланы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қинауға болмайды. Жаттығулар ойын түрінде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жүргізілсе, бала қызығып, өзі жасауға 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тырысады. Бір-екі жаттығу бір ретке  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жетеді.  Келесі жаттығуға алдыңғы </w:t>
      </w:r>
    </w:p>
    <w:p w:rsidR="00C80266" w:rsidRPr="004900B7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алдыңғы жаттығуды меңгерген  </w:t>
      </w: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уақытта көшу керек.</w:t>
      </w: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</w:t>
      </w:r>
    </w:p>
    <w:p w:rsidR="00C80266" w:rsidRPr="00FB65B1" w:rsidRDefault="00C80266" w:rsidP="00FB65B1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 w:rsidRPr="00FB65B1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Шарбақ құраймыз</w:t>
      </w: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Қиналмай жымию. Біріккен үстінгі,</w:t>
      </w: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астыңғы тістерді көрсету. Осы күйде </w:t>
      </w:r>
    </w:p>
    <w:p w:rsidR="00C80266" w:rsidRDefault="00C80266" w:rsidP="004900B7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10ға дейін санау.</w:t>
      </w:r>
    </w:p>
    <w:p w:rsidR="00C80266" w:rsidRPr="001963B2" w:rsidRDefault="00C80266" w:rsidP="00FB65B1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 w:rsidRPr="001963B2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Түтікше</w:t>
      </w:r>
    </w:p>
    <w:p w:rsidR="00C80266" w:rsidRDefault="00C80266" w:rsidP="00FB65B1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Ерінді дүрдитіп трубочка жасау («у» дыбысын</w:t>
      </w:r>
    </w:p>
    <w:p w:rsidR="00C80266" w:rsidRDefault="00C80266" w:rsidP="00FB65B1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айтқандай)Тістеніптұруды қадағалау. Егер бала</w:t>
      </w:r>
    </w:p>
    <w:p w:rsidR="00C80266" w:rsidRDefault="00C80266" w:rsidP="00FB65B1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қиналса1,5-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i/>
            <w:color w:val="4A442A"/>
            <w:sz w:val="28"/>
            <w:szCs w:val="28"/>
            <w:lang w:val="kk-KZ"/>
          </w:rPr>
          <w:t>2 см</w:t>
        </w:r>
      </w:smartTag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>. қашықтықта кәмпит ұстап,</w:t>
      </w:r>
    </w:p>
    <w:p w:rsidR="00C80266" w:rsidRDefault="00C80266" w:rsidP="00FB65B1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соған ерінмен созылып алуын сұрау.</w:t>
      </w:r>
    </w:p>
    <w:p w:rsidR="00C80266" w:rsidRPr="009518D1" w:rsidRDefault="00C80266" w:rsidP="001963B2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 w:rsidRPr="009518D1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Қалақша</w:t>
      </w: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Жымиып, ептеп ауызын ашып, тілді төменгі</w:t>
      </w:r>
    </w:p>
    <w:p w:rsidR="00C80266" w:rsidRDefault="00C80266" w:rsidP="009518D1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ерінге қою (төменгі ерінді тіске тигізбеу)</w:t>
      </w:r>
    </w:p>
    <w:p w:rsidR="00C80266" w:rsidRDefault="00C80266" w:rsidP="009518D1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осы күйде 1ден 5-10ға дейін санау.</w:t>
      </w:r>
    </w:p>
    <w:p w:rsidR="00C80266" w:rsidRPr="002C22CE" w:rsidRDefault="00C80266" w:rsidP="009518D1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 xml:space="preserve">            </w:t>
      </w:r>
      <w:r w:rsidRPr="002C22CE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Мысық ренжіді</w:t>
      </w:r>
    </w:p>
    <w:p w:rsidR="00C80266" w:rsidRDefault="00C80266" w:rsidP="009518D1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Жымиып, ептеп ауызын ашып, тілдің ұшымен</w:t>
      </w:r>
    </w:p>
    <w:p w:rsidR="00C80266" w:rsidRDefault="00C80266" w:rsidP="009518D1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төменгі тісті іліп алу, осы күйде тілді    </w:t>
      </w:r>
    </w:p>
    <w:p w:rsidR="00C80266" w:rsidRDefault="00C80266" w:rsidP="002C22CE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жоғары көтеру(мысық арқасын көргендей)</w:t>
      </w:r>
    </w:p>
    <w:p w:rsidR="00C80266" w:rsidRPr="00C57DB5" w:rsidRDefault="00C80266" w:rsidP="002C22CE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 xml:space="preserve">                             </w:t>
      </w:r>
      <w:r w:rsidRPr="00C57DB5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Тәтті тосап</w:t>
      </w:r>
    </w:p>
    <w:p w:rsidR="00C80266" w:rsidRDefault="00C80266" w:rsidP="002C22CE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     Тілдің ұшымен үстінгі еріндегі тосапты</w:t>
      </w: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ж</w:t>
      </w:r>
      <w:r w:rsidRPr="00C57DB5">
        <w:rPr>
          <w:rFonts w:ascii="Times New Roman" w:hAnsi="Times New Roman"/>
          <w:i/>
          <w:sz w:val="28"/>
          <w:szCs w:val="28"/>
          <w:lang w:val="kk-KZ"/>
        </w:rPr>
        <w:t>алау</w:t>
      </w:r>
      <w:r>
        <w:rPr>
          <w:rFonts w:ascii="Times New Roman" w:hAnsi="Times New Roman"/>
          <w:i/>
          <w:sz w:val="28"/>
          <w:szCs w:val="28"/>
          <w:lang w:val="kk-KZ"/>
        </w:rPr>
        <w:t>. Тілді жоғары-төмен қимылдату.</w:t>
      </w: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Төменгі ерінмен көмектеспеу керек.</w:t>
      </w: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noProof/>
          <w:lang w:eastAsia="ru-RU"/>
        </w:rPr>
        <w:pict>
          <v:shape id="_x0000_s1028" type="#_x0000_t75" style="position:absolute;left:0;text-align:left;margin-left:-22.7pt;margin-top:0;width:424pt;height:600pt;z-index:-251656192;visibility:visible">
            <v:imagedata r:id="rId5" o:title=""/>
          </v:shape>
        </w:pict>
      </w:r>
    </w:p>
    <w:p w:rsidR="00C80266" w:rsidRDefault="00C80266" w:rsidP="001963B2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80266" w:rsidRDefault="00C80266" w:rsidP="00C57DB5">
      <w:pPr>
        <w:ind w:left="567" w:right="622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C57DB5">
      <w:pPr>
        <w:ind w:left="567" w:right="622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Pr="00DD3416" w:rsidRDefault="00C80266" w:rsidP="00C57DB5">
      <w:pPr>
        <w:ind w:right="622"/>
        <w:rPr>
          <w:rFonts w:ascii="Times New Roman" w:hAnsi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</w:p>
    <w:p w:rsidR="00C80266" w:rsidRPr="004900B7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bdr w:val="none" w:sz="0" w:space="0" w:color="auto" w:frame="1"/>
          <w:lang w:val="kk-KZ" w:eastAsia="ru-RU"/>
        </w:rPr>
        <w:t>Сылақшы</w:t>
      </w:r>
    </w:p>
    <w:p w:rsidR="00C80266" w:rsidRDefault="00C80266" w:rsidP="00C57DB5">
      <w:pPr>
        <w:pStyle w:val="NoSpacing"/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  <w:t xml:space="preserve">         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val="kk-KZ" w:eastAsia="ru-RU"/>
        </w:rPr>
        <w:t xml:space="preserve">          </w:t>
      </w: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Жымию. Ауызын ептеп ашып, тілдің ұшымен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    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таңдайды сипау, сылақшы сияқты төбені сылап,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       алдыға-артқа қимыл жасау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,</w:t>
      </w: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төменгі жақтың 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 xml:space="preserve">           </w:t>
      </w: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қимылсыз болғанын қадағалау</w:t>
      </w:r>
      <w:r w:rsidRPr="004900B7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val="kk-KZ" w:eastAsia="ru-RU"/>
        </w:rPr>
        <w:t>.</w:t>
      </w:r>
    </w:p>
    <w:p w:rsidR="00C80266" w:rsidRPr="00C57DB5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 w:eastAsia="ru-RU"/>
        </w:rPr>
      </w:pPr>
      <w:r w:rsidRPr="00C57DB5">
        <w:rPr>
          <w:rFonts w:ascii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kk-KZ" w:eastAsia="ru-RU"/>
        </w:rPr>
        <w:t>Кесе</w:t>
      </w:r>
    </w:p>
    <w:p w:rsidR="00C80266" w:rsidRPr="004900B7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     Жымию. Ауызды ептеп ашып, тілмен кесе жасап,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                                               ұшын жоғарғы тіске тигізу.Осы күйде 1ден 5ке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 xml:space="preserve">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 w:eastAsia="ru-RU"/>
        </w:rPr>
        <w:t>дейін санау.</w:t>
      </w:r>
    </w:p>
    <w:p w:rsidR="00C80266" w:rsidRPr="009B6936" w:rsidRDefault="00C80266" w:rsidP="009B6936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val="kk-KZ" w:eastAsia="ru-RU"/>
        </w:rPr>
      </w:pPr>
      <w:r w:rsidRPr="009B6936">
        <w:rPr>
          <w:rFonts w:ascii="Times New Roman" w:hAnsi="Times New Roman"/>
          <w:b/>
          <w:i/>
          <w:color w:val="FF0000"/>
          <w:sz w:val="28"/>
          <w:szCs w:val="28"/>
          <w:lang w:val="kk-KZ" w:eastAsia="ru-RU"/>
        </w:rPr>
        <w:t>Әткеншек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>Ашық ауызбен(ерінмен жымию) тілдің ұшын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>төменгі тістерге тигізіп, 1-5ке дейін тұру,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>сосын тілдің ұшын жоғарғы тістер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</w:t>
      </w:r>
    </w:p>
    <w:p w:rsidR="00C80266" w:rsidRPr="004900B7" w:rsidRDefault="00C80266" w:rsidP="00C57DB5">
      <w:pPr>
        <w:pStyle w:val="NoSpacing"/>
        <w:rPr>
          <w:color w:val="4A442A"/>
          <w:szCs w:val="28"/>
          <w:lang w:val="kk-KZ"/>
        </w:rPr>
      </w:pPr>
      <w:r w:rsidRPr="004900B7">
        <w:rPr>
          <w:color w:val="4A442A"/>
          <w:lang w:val="kk-KZ"/>
        </w:rPr>
        <w:t xml:space="preserve">                          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артикуляциялық құрылымын дайындайды</w:t>
      </w:r>
      <w:r w:rsidRPr="00C57DB5">
        <w:rPr>
          <w:color w:val="4A442A"/>
          <w:szCs w:val="28"/>
          <w:lang w:val="kk-KZ"/>
        </w:rPr>
        <w:t>.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color w:val="4A442A"/>
          <w:szCs w:val="28"/>
          <w:lang w:val="kk-KZ"/>
        </w:rPr>
        <w:t xml:space="preserve">                          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Бұл жаттығуларды жасауға баланы баланы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қинауға болмайды. Жаттығулар ойын түрінде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жүргізілсе, бала қызығып, өзі жасауға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тырысады. Бір-екі жаттығу бір ретке 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жетеді.  Келесі жаттығуға алдыңғы </w:t>
      </w:r>
    </w:p>
    <w:p w:rsidR="00C80266" w:rsidRPr="004900B7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алдыңғы жаттығуды меңгерген  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</w:t>
      </w:r>
      <w:r w:rsidRPr="004900B7">
        <w:rPr>
          <w:rFonts w:ascii="Times New Roman" w:hAnsi="Times New Roman"/>
          <w:i/>
          <w:color w:val="4A442A"/>
          <w:sz w:val="28"/>
          <w:szCs w:val="28"/>
          <w:lang w:val="kk-KZ"/>
        </w:rPr>
        <w:t>уақытта көшу керек.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noProof/>
          <w:lang w:eastAsia="ru-RU"/>
        </w:rPr>
        <w:pict>
          <v:shape id="_x0000_s1029" type="#_x0000_t75" style="position:absolute;margin-left:.05pt;margin-top:0;width:424.2pt;height:600pt;z-index:-251655168;visibility:visible">
            <v:imagedata r:id="rId5" o:title=""/>
          </v:shape>
        </w:pic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</w:p>
    <w:p w:rsidR="00C80266" w:rsidRPr="00237FC5" w:rsidRDefault="00C80266" w:rsidP="00237FC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 w:rsidRPr="00FB65B1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Шарбақ құраймыз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Қиналмай жымию. Біріккен үстінгі,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астыңғы тістерді көрсету. Осы күйде 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10ға дейін санау.</w:t>
      </w:r>
    </w:p>
    <w:p w:rsidR="00C80266" w:rsidRPr="001963B2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 w:rsidRPr="001963B2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Түтікше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Ерінді дүрдитіп трубочка жасау («у» дыбысын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айтқандай)Тістеніптұруды қадағалау. Егер бала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қиналса1,5-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i/>
            <w:color w:val="4A442A"/>
            <w:sz w:val="28"/>
            <w:szCs w:val="28"/>
            <w:lang w:val="kk-KZ"/>
          </w:rPr>
          <w:t>2 см</w:t>
        </w:r>
      </w:smartTag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>. қашықтықта кәмпит ұстап,</w:t>
      </w:r>
    </w:p>
    <w:p w:rsidR="00C80266" w:rsidRDefault="00C80266" w:rsidP="00C57DB5">
      <w:pPr>
        <w:pStyle w:val="NoSpacing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соған ерінмен созылып алуын сұрау.</w:t>
      </w:r>
    </w:p>
    <w:p w:rsidR="00C80266" w:rsidRPr="009518D1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 w:rsidRPr="009518D1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Қалақша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Жымиып, ептеп ауызын ашып, тілді төменгі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ерінге қою (төменгі ерінді тіске тигізбеу)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осы күйде 1ден 5-10ға дейін санау.</w:t>
      </w:r>
    </w:p>
    <w:p w:rsidR="00C80266" w:rsidRPr="002C22CE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 xml:space="preserve">            </w:t>
      </w:r>
      <w:r w:rsidRPr="002C22CE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Мысық ренжіді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Жымиып, ептеп ауызын ашып, тілдің ұшымен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төменгі тісті іліп алу, осы күйде тілді    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жоғары көтеру(мысық арқасын көргендей)</w:t>
      </w:r>
    </w:p>
    <w:p w:rsidR="00C80266" w:rsidRPr="00C57DB5" w:rsidRDefault="00C80266" w:rsidP="00C57DB5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 xml:space="preserve">                             </w:t>
      </w:r>
      <w:r w:rsidRPr="00C57DB5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Тәтті тосап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color w:val="4A442A"/>
          <w:sz w:val="28"/>
          <w:szCs w:val="28"/>
          <w:lang w:val="kk-KZ"/>
        </w:rPr>
      </w:pPr>
      <w:r>
        <w:rPr>
          <w:rFonts w:ascii="Times New Roman" w:hAnsi="Times New Roman"/>
          <w:i/>
          <w:color w:val="4A442A"/>
          <w:sz w:val="28"/>
          <w:szCs w:val="28"/>
          <w:lang w:val="kk-KZ"/>
        </w:rPr>
        <w:t xml:space="preserve">                                  Тілдің ұшымен үстінгі еріндегі тосапты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ж</w:t>
      </w:r>
      <w:r w:rsidRPr="00C57DB5">
        <w:rPr>
          <w:rFonts w:ascii="Times New Roman" w:hAnsi="Times New Roman"/>
          <w:i/>
          <w:sz w:val="28"/>
          <w:szCs w:val="28"/>
          <w:lang w:val="kk-KZ"/>
        </w:rPr>
        <w:t>алау</w:t>
      </w:r>
      <w:r>
        <w:rPr>
          <w:rFonts w:ascii="Times New Roman" w:hAnsi="Times New Roman"/>
          <w:i/>
          <w:sz w:val="28"/>
          <w:szCs w:val="28"/>
          <w:lang w:val="kk-KZ"/>
        </w:rPr>
        <w:t>. Тілді жоғары-төмен қимылдату.</w:t>
      </w:r>
    </w:p>
    <w:p w:rsidR="00C80266" w:rsidRDefault="00C80266" w:rsidP="00C57DB5">
      <w:pPr>
        <w:pStyle w:val="NoSpacing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Төменгі ерінмен көмектеспеу керек.</w:t>
      </w:r>
    </w:p>
    <w:p w:rsidR="00C80266" w:rsidRDefault="00C80266" w:rsidP="00C57DB5">
      <w:pPr>
        <w:pStyle w:val="NoSpacing"/>
        <w:ind w:right="1331"/>
        <w:rPr>
          <w:rFonts w:ascii="Times New Roman" w:hAnsi="Times New Roman"/>
          <w:b/>
          <w:bCs/>
          <w:i/>
          <w:color w:val="FF0000"/>
          <w:sz w:val="28"/>
          <w:szCs w:val="28"/>
          <w:lang w:val="kk-KZ" w:eastAsia="ru-RU"/>
        </w:rPr>
      </w:pPr>
    </w:p>
    <w:p w:rsidR="00C80266" w:rsidRDefault="00C80266" w:rsidP="00AE19E5">
      <w:pPr>
        <w:pStyle w:val="NoSpacing"/>
        <w:ind w:left="709" w:right="1331" w:firstLine="425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kk-KZ" w:eastAsia="ru-RU"/>
        </w:rPr>
      </w:pPr>
    </w:p>
    <w:p w:rsidR="00C80266" w:rsidRDefault="00C80266" w:rsidP="00AE19E5">
      <w:pPr>
        <w:pStyle w:val="NoSpacing"/>
        <w:ind w:left="709" w:right="1331" w:firstLine="425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kk-KZ" w:eastAsia="ru-RU"/>
        </w:rPr>
      </w:pPr>
    </w:p>
    <w:p w:rsidR="00C80266" w:rsidRDefault="00C80266" w:rsidP="00A13651">
      <w:pPr>
        <w:spacing w:after="0"/>
        <w:ind w:left="709" w:right="1331" w:firstLine="425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709" w:right="1331" w:firstLine="425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C57DB5">
      <w:pPr>
        <w:spacing w:after="0"/>
        <w:ind w:right="764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C57DB5">
      <w:pPr>
        <w:spacing w:after="0"/>
        <w:ind w:right="764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pict>
          <v:shape id="_x0000_s1030" type="#_x0000_t75" style="position:absolute;left:0;text-align:left;margin-left:0;margin-top:0;width:424.7pt;height:600pt;z-index:-251654144;visibility:visible">
            <v:imagedata r:id="rId5" o:title=""/>
          </v:shape>
        </w:pict>
      </w: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lang w:val="kk-KZ"/>
        </w:rPr>
      </w:pPr>
      <w:r w:rsidRPr="00237FC5">
        <w:rPr>
          <w:rFonts w:ascii="Times New Roman" w:hAnsi="Times New Roman"/>
          <w:b/>
          <w:color w:val="4F6228"/>
          <w:lang w:val="kk-KZ"/>
        </w:rPr>
        <w:t>«Бөбек» МЖДМ КМҚК</w:t>
      </w: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right="1261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3F58">
        <w:rPr>
          <w:rFonts w:ascii="Times New Roman" w:hAnsi="Times New Roman"/>
          <w:b/>
          <w:color w:val="4F6228"/>
          <w:sz w:val="24"/>
          <w:szCs w:val="24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75pt;height:63pt" fillcolor="red" strokecolor="red">
            <v:shadow on="t" color="#b2b2b2" opacity="52429f" offset="3pt"/>
            <v:textpath style="font-family:&quot;Times New Roman&quot;;font-weight:bold;font-style:italic;v-text-kern:t" trim="t" fitpath="t" string="Баланың тілін дамытуға &#10;арналған жаттығулар"/>
          </v:shape>
        </w:pict>
      </w:r>
    </w:p>
    <w:p w:rsidR="00C80266" w:rsidRDefault="00C80266" w:rsidP="00237FC5">
      <w:pPr>
        <w:spacing w:after="0"/>
        <w:ind w:right="1261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right"/>
        <w:rPr>
          <w:rFonts w:ascii="Times New Roman" w:hAnsi="Times New Roman"/>
          <w:b/>
          <w:color w:val="4F6228"/>
          <w:sz w:val="24"/>
          <w:szCs w:val="24"/>
          <w:lang w:val="kk-KZ"/>
        </w:rPr>
      </w:pPr>
      <w:r w:rsidRPr="00237FC5">
        <w:rPr>
          <w:rFonts w:ascii="Times New Roman" w:hAnsi="Times New Roman"/>
          <w:b/>
          <w:color w:val="4F6228"/>
          <w:sz w:val="24"/>
          <w:szCs w:val="24"/>
          <w:lang w:val="kk-KZ"/>
        </w:rPr>
        <w:t xml:space="preserve">Авторы: </w:t>
      </w:r>
      <w:r>
        <w:rPr>
          <w:rFonts w:ascii="Times New Roman" w:hAnsi="Times New Roman"/>
          <w:b/>
          <w:color w:val="4F6228"/>
          <w:sz w:val="24"/>
          <w:szCs w:val="24"/>
          <w:lang w:val="kk-KZ"/>
        </w:rPr>
        <w:t>психолог</w:t>
      </w:r>
      <w:r w:rsidRPr="00237FC5">
        <w:rPr>
          <w:rFonts w:ascii="Times New Roman" w:hAnsi="Times New Roman"/>
          <w:b/>
          <w:color w:val="4F6228"/>
          <w:sz w:val="24"/>
          <w:szCs w:val="24"/>
          <w:lang w:val="kk-KZ"/>
        </w:rPr>
        <w:t xml:space="preserve"> </w:t>
      </w:r>
    </w:p>
    <w:p w:rsidR="00C80266" w:rsidRPr="00237FC5" w:rsidRDefault="00C80266" w:rsidP="00237FC5">
      <w:pPr>
        <w:spacing w:after="0"/>
        <w:ind w:left="1418" w:right="1261"/>
        <w:jc w:val="right"/>
        <w:rPr>
          <w:rFonts w:ascii="Times New Roman" w:hAnsi="Times New Roman"/>
          <w:b/>
          <w:color w:val="4F6228"/>
          <w:sz w:val="24"/>
          <w:szCs w:val="24"/>
          <w:lang w:val="kk-KZ"/>
        </w:rPr>
      </w:pPr>
      <w:r>
        <w:rPr>
          <w:rFonts w:ascii="Times New Roman" w:hAnsi="Times New Roman"/>
          <w:b/>
          <w:color w:val="4F6228"/>
          <w:sz w:val="24"/>
          <w:szCs w:val="24"/>
          <w:lang w:val="kk-KZ"/>
        </w:rPr>
        <w:t xml:space="preserve">                  Базарбаева К.М.</w:t>
      </w: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sz w:val="24"/>
          <w:szCs w:val="24"/>
          <w:lang w:val="kk-KZ"/>
        </w:rPr>
      </w:pP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lang w:val="kk-KZ"/>
        </w:rPr>
      </w:pPr>
      <w:r w:rsidRPr="00237FC5">
        <w:rPr>
          <w:rFonts w:ascii="Times New Roman" w:hAnsi="Times New Roman"/>
          <w:b/>
          <w:color w:val="4F6228"/>
          <w:lang w:val="kk-KZ"/>
        </w:rPr>
        <w:t xml:space="preserve">                                       Балқаш қ.</w:t>
      </w:r>
    </w:p>
    <w:p w:rsidR="00C80266" w:rsidRPr="00237FC5" w:rsidRDefault="00C80266" w:rsidP="00237FC5">
      <w:pPr>
        <w:spacing w:after="0"/>
        <w:ind w:left="1418" w:right="1261"/>
        <w:jc w:val="center"/>
        <w:rPr>
          <w:rFonts w:ascii="Times New Roman" w:hAnsi="Times New Roman"/>
          <w:b/>
          <w:color w:val="4F6228"/>
          <w:lang w:val="kk-KZ"/>
        </w:rPr>
      </w:pPr>
      <w:r w:rsidRPr="00237FC5">
        <w:rPr>
          <w:rFonts w:ascii="Times New Roman" w:hAnsi="Times New Roman"/>
          <w:b/>
          <w:color w:val="4F6228"/>
          <w:lang w:val="kk-KZ"/>
        </w:rPr>
        <w:t xml:space="preserve">                                      2016 жыл</w:t>
      </w:r>
    </w:p>
    <w:p w:rsidR="00C80266" w:rsidRPr="00237FC5" w:rsidRDefault="00C80266" w:rsidP="00237FC5">
      <w:pPr>
        <w:ind w:left="567" w:firstLine="567"/>
        <w:jc w:val="center"/>
        <w:rPr>
          <w:rFonts w:ascii="Times New Roman" w:hAnsi="Times New Roman"/>
          <w:color w:val="4F6228"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Default="00C80266" w:rsidP="00A13651">
      <w:pPr>
        <w:spacing w:after="0"/>
        <w:ind w:left="567" w:right="764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80266" w:rsidRPr="00BC2377" w:rsidRDefault="00C80266" w:rsidP="00A13651">
      <w:pPr>
        <w:rPr>
          <w:rFonts w:ascii="Times New Roman" w:hAnsi="Times New Roman"/>
          <w:sz w:val="28"/>
          <w:szCs w:val="28"/>
          <w:lang w:val="en-US"/>
        </w:rPr>
      </w:pPr>
    </w:p>
    <w:sectPr w:rsidR="00C80266" w:rsidRPr="00BC2377" w:rsidSect="008C6596">
      <w:pgSz w:w="16838" w:h="11906" w:orient="landscape"/>
      <w:pgMar w:top="0" w:right="1103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D3F"/>
    <w:multiLevelType w:val="hybridMultilevel"/>
    <w:tmpl w:val="03D211A6"/>
    <w:lvl w:ilvl="0" w:tplc="2AC4E64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52"/>
    <w:rsid w:val="000003C0"/>
    <w:rsid w:val="00000435"/>
    <w:rsid w:val="000004B7"/>
    <w:rsid w:val="0000050B"/>
    <w:rsid w:val="000005E2"/>
    <w:rsid w:val="00000BBD"/>
    <w:rsid w:val="00000D4D"/>
    <w:rsid w:val="00000DDC"/>
    <w:rsid w:val="000012A6"/>
    <w:rsid w:val="000013D9"/>
    <w:rsid w:val="0000146B"/>
    <w:rsid w:val="00001732"/>
    <w:rsid w:val="000018D0"/>
    <w:rsid w:val="000018E9"/>
    <w:rsid w:val="00001C8D"/>
    <w:rsid w:val="00001CD9"/>
    <w:rsid w:val="00001F7A"/>
    <w:rsid w:val="0000201C"/>
    <w:rsid w:val="00002079"/>
    <w:rsid w:val="000021CD"/>
    <w:rsid w:val="000023BA"/>
    <w:rsid w:val="0000259B"/>
    <w:rsid w:val="000025A4"/>
    <w:rsid w:val="00002665"/>
    <w:rsid w:val="000027D6"/>
    <w:rsid w:val="00002834"/>
    <w:rsid w:val="00002BD4"/>
    <w:rsid w:val="00002D57"/>
    <w:rsid w:val="00002DF9"/>
    <w:rsid w:val="00002E2D"/>
    <w:rsid w:val="00002FCB"/>
    <w:rsid w:val="00003A69"/>
    <w:rsid w:val="00003D97"/>
    <w:rsid w:val="00003E58"/>
    <w:rsid w:val="00003E64"/>
    <w:rsid w:val="00003FEE"/>
    <w:rsid w:val="000040D5"/>
    <w:rsid w:val="00004291"/>
    <w:rsid w:val="000043D5"/>
    <w:rsid w:val="000046C6"/>
    <w:rsid w:val="00004703"/>
    <w:rsid w:val="000048D6"/>
    <w:rsid w:val="00004B87"/>
    <w:rsid w:val="00004BA0"/>
    <w:rsid w:val="00004BE8"/>
    <w:rsid w:val="00004DCA"/>
    <w:rsid w:val="00004DE0"/>
    <w:rsid w:val="00004E3E"/>
    <w:rsid w:val="00005205"/>
    <w:rsid w:val="0000575C"/>
    <w:rsid w:val="000058E8"/>
    <w:rsid w:val="0000619A"/>
    <w:rsid w:val="000064E3"/>
    <w:rsid w:val="000065DB"/>
    <w:rsid w:val="000067EA"/>
    <w:rsid w:val="000068D7"/>
    <w:rsid w:val="00006BD9"/>
    <w:rsid w:val="00006CA1"/>
    <w:rsid w:val="00007053"/>
    <w:rsid w:val="000071EA"/>
    <w:rsid w:val="00007362"/>
    <w:rsid w:val="00007619"/>
    <w:rsid w:val="0000763A"/>
    <w:rsid w:val="000077A9"/>
    <w:rsid w:val="00007870"/>
    <w:rsid w:val="00007957"/>
    <w:rsid w:val="00007ACC"/>
    <w:rsid w:val="00007CF4"/>
    <w:rsid w:val="00007E49"/>
    <w:rsid w:val="00007EC3"/>
    <w:rsid w:val="00007EDB"/>
    <w:rsid w:val="0001016F"/>
    <w:rsid w:val="00010264"/>
    <w:rsid w:val="000102A9"/>
    <w:rsid w:val="00010465"/>
    <w:rsid w:val="000104B9"/>
    <w:rsid w:val="000104F2"/>
    <w:rsid w:val="000105FB"/>
    <w:rsid w:val="0001066D"/>
    <w:rsid w:val="0001074D"/>
    <w:rsid w:val="00010D9D"/>
    <w:rsid w:val="00010DD8"/>
    <w:rsid w:val="00011106"/>
    <w:rsid w:val="00011359"/>
    <w:rsid w:val="0001176D"/>
    <w:rsid w:val="000118DB"/>
    <w:rsid w:val="00011994"/>
    <w:rsid w:val="00011C60"/>
    <w:rsid w:val="00011C67"/>
    <w:rsid w:val="00011F1D"/>
    <w:rsid w:val="000124BE"/>
    <w:rsid w:val="000124C4"/>
    <w:rsid w:val="00012554"/>
    <w:rsid w:val="000125DA"/>
    <w:rsid w:val="0001278A"/>
    <w:rsid w:val="000127F3"/>
    <w:rsid w:val="00012AC2"/>
    <w:rsid w:val="00012C26"/>
    <w:rsid w:val="00012ECE"/>
    <w:rsid w:val="00012FBF"/>
    <w:rsid w:val="00012FE1"/>
    <w:rsid w:val="0001309E"/>
    <w:rsid w:val="00013127"/>
    <w:rsid w:val="00013138"/>
    <w:rsid w:val="00013262"/>
    <w:rsid w:val="000133CC"/>
    <w:rsid w:val="00013558"/>
    <w:rsid w:val="000136D4"/>
    <w:rsid w:val="00013785"/>
    <w:rsid w:val="00013987"/>
    <w:rsid w:val="000139C6"/>
    <w:rsid w:val="00013BF9"/>
    <w:rsid w:val="0001406C"/>
    <w:rsid w:val="000144C3"/>
    <w:rsid w:val="00014B96"/>
    <w:rsid w:val="00014D24"/>
    <w:rsid w:val="00014F6E"/>
    <w:rsid w:val="00014FB2"/>
    <w:rsid w:val="00015006"/>
    <w:rsid w:val="000154A3"/>
    <w:rsid w:val="000154C0"/>
    <w:rsid w:val="0001569F"/>
    <w:rsid w:val="00015778"/>
    <w:rsid w:val="0001585B"/>
    <w:rsid w:val="00015C36"/>
    <w:rsid w:val="00016039"/>
    <w:rsid w:val="00016196"/>
    <w:rsid w:val="00016277"/>
    <w:rsid w:val="00016600"/>
    <w:rsid w:val="0001672B"/>
    <w:rsid w:val="000168F9"/>
    <w:rsid w:val="00016BCD"/>
    <w:rsid w:val="00016D19"/>
    <w:rsid w:val="0001727C"/>
    <w:rsid w:val="000174B2"/>
    <w:rsid w:val="00017A19"/>
    <w:rsid w:val="00017FDD"/>
    <w:rsid w:val="00020054"/>
    <w:rsid w:val="0002060A"/>
    <w:rsid w:val="0002076A"/>
    <w:rsid w:val="00020867"/>
    <w:rsid w:val="000208A5"/>
    <w:rsid w:val="00020D63"/>
    <w:rsid w:val="00020E4C"/>
    <w:rsid w:val="00021095"/>
    <w:rsid w:val="0002127D"/>
    <w:rsid w:val="000212A9"/>
    <w:rsid w:val="00021A83"/>
    <w:rsid w:val="00021D65"/>
    <w:rsid w:val="00021FEC"/>
    <w:rsid w:val="00022822"/>
    <w:rsid w:val="0002288E"/>
    <w:rsid w:val="00022BB4"/>
    <w:rsid w:val="00022F43"/>
    <w:rsid w:val="00023066"/>
    <w:rsid w:val="00023083"/>
    <w:rsid w:val="00023096"/>
    <w:rsid w:val="000231D1"/>
    <w:rsid w:val="00023276"/>
    <w:rsid w:val="00023319"/>
    <w:rsid w:val="00023471"/>
    <w:rsid w:val="0002379E"/>
    <w:rsid w:val="00023883"/>
    <w:rsid w:val="00023980"/>
    <w:rsid w:val="00023D9A"/>
    <w:rsid w:val="00023FE5"/>
    <w:rsid w:val="00024217"/>
    <w:rsid w:val="00024237"/>
    <w:rsid w:val="000246CB"/>
    <w:rsid w:val="000247AD"/>
    <w:rsid w:val="000248BD"/>
    <w:rsid w:val="00024A57"/>
    <w:rsid w:val="00024A68"/>
    <w:rsid w:val="00024C78"/>
    <w:rsid w:val="00024D26"/>
    <w:rsid w:val="00024E41"/>
    <w:rsid w:val="00024E67"/>
    <w:rsid w:val="00024F8E"/>
    <w:rsid w:val="00024FA7"/>
    <w:rsid w:val="00024FEF"/>
    <w:rsid w:val="00025007"/>
    <w:rsid w:val="00025045"/>
    <w:rsid w:val="0002563F"/>
    <w:rsid w:val="00025A7A"/>
    <w:rsid w:val="00025AFD"/>
    <w:rsid w:val="00025B51"/>
    <w:rsid w:val="00025C2C"/>
    <w:rsid w:val="00025DD7"/>
    <w:rsid w:val="00025EFC"/>
    <w:rsid w:val="00025FD2"/>
    <w:rsid w:val="00026088"/>
    <w:rsid w:val="00026146"/>
    <w:rsid w:val="000262C3"/>
    <w:rsid w:val="00026378"/>
    <w:rsid w:val="00026624"/>
    <w:rsid w:val="00026873"/>
    <w:rsid w:val="00026892"/>
    <w:rsid w:val="00026C71"/>
    <w:rsid w:val="00026D84"/>
    <w:rsid w:val="00026F24"/>
    <w:rsid w:val="00026FF7"/>
    <w:rsid w:val="00026FFF"/>
    <w:rsid w:val="0002722E"/>
    <w:rsid w:val="000278D8"/>
    <w:rsid w:val="0002792C"/>
    <w:rsid w:val="00027CFF"/>
    <w:rsid w:val="00027D40"/>
    <w:rsid w:val="00027D4D"/>
    <w:rsid w:val="00027E7E"/>
    <w:rsid w:val="000300C0"/>
    <w:rsid w:val="0003013B"/>
    <w:rsid w:val="00030337"/>
    <w:rsid w:val="0003039B"/>
    <w:rsid w:val="000304A9"/>
    <w:rsid w:val="00030613"/>
    <w:rsid w:val="00030BE3"/>
    <w:rsid w:val="000312EE"/>
    <w:rsid w:val="00031331"/>
    <w:rsid w:val="00031561"/>
    <w:rsid w:val="00031635"/>
    <w:rsid w:val="000318A9"/>
    <w:rsid w:val="00031BEE"/>
    <w:rsid w:val="00032959"/>
    <w:rsid w:val="00032AA3"/>
    <w:rsid w:val="000331B2"/>
    <w:rsid w:val="00033340"/>
    <w:rsid w:val="000333C1"/>
    <w:rsid w:val="000335B8"/>
    <w:rsid w:val="000335D9"/>
    <w:rsid w:val="00033780"/>
    <w:rsid w:val="00033B1B"/>
    <w:rsid w:val="00033DE5"/>
    <w:rsid w:val="0003405A"/>
    <w:rsid w:val="00034183"/>
    <w:rsid w:val="000342C6"/>
    <w:rsid w:val="0003432B"/>
    <w:rsid w:val="00034626"/>
    <w:rsid w:val="000346A4"/>
    <w:rsid w:val="00034756"/>
    <w:rsid w:val="00034912"/>
    <w:rsid w:val="00034D40"/>
    <w:rsid w:val="00034E06"/>
    <w:rsid w:val="00034F62"/>
    <w:rsid w:val="00034FAD"/>
    <w:rsid w:val="000354CA"/>
    <w:rsid w:val="00035629"/>
    <w:rsid w:val="0003573D"/>
    <w:rsid w:val="00035755"/>
    <w:rsid w:val="0003581C"/>
    <w:rsid w:val="00035C53"/>
    <w:rsid w:val="00035F18"/>
    <w:rsid w:val="000361F8"/>
    <w:rsid w:val="0003642B"/>
    <w:rsid w:val="00036558"/>
    <w:rsid w:val="00036636"/>
    <w:rsid w:val="0003685C"/>
    <w:rsid w:val="000368F5"/>
    <w:rsid w:val="00036E5F"/>
    <w:rsid w:val="000371CA"/>
    <w:rsid w:val="000374F0"/>
    <w:rsid w:val="000375AE"/>
    <w:rsid w:val="0003764D"/>
    <w:rsid w:val="0003766E"/>
    <w:rsid w:val="00037848"/>
    <w:rsid w:val="0003785E"/>
    <w:rsid w:val="00037AED"/>
    <w:rsid w:val="00037BC6"/>
    <w:rsid w:val="00037DBC"/>
    <w:rsid w:val="00037EA3"/>
    <w:rsid w:val="00037FB1"/>
    <w:rsid w:val="00040344"/>
    <w:rsid w:val="00040377"/>
    <w:rsid w:val="0004044C"/>
    <w:rsid w:val="00040487"/>
    <w:rsid w:val="0004054F"/>
    <w:rsid w:val="00040629"/>
    <w:rsid w:val="00040717"/>
    <w:rsid w:val="0004089B"/>
    <w:rsid w:val="00040930"/>
    <w:rsid w:val="00040952"/>
    <w:rsid w:val="00040A4A"/>
    <w:rsid w:val="00040FBB"/>
    <w:rsid w:val="00041081"/>
    <w:rsid w:val="000410DA"/>
    <w:rsid w:val="0004113F"/>
    <w:rsid w:val="00041385"/>
    <w:rsid w:val="000415B6"/>
    <w:rsid w:val="00041650"/>
    <w:rsid w:val="00041A18"/>
    <w:rsid w:val="00041F50"/>
    <w:rsid w:val="00041FE6"/>
    <w:rsid w:val="0004202F"/>
    <w:rsid w:val="00042048"/>
    <w:rsid w:val="0004210D"/>
    <w:rsid w:val="000424EF"/>
    <w:rsid w:val="000425C9"/>
    <w:rsid w:val="000425D3"/>
    <w:rsid w:val="00042762"/>
    <w:rsid w:val="000428EE"/>
    <w:rsid w:val="00042BF0"/>
    <w:rsid w:val="00042C80"/>
    <w:rsid w:val="00042DF9"/>
    <w:rsid w:val="00042F28"/>
    <w:rsid w:val="00043391"/>
    <w:rsid w:val="00043487"/>
    <w:rsid w:val="000434A3"/>
    <w:rsid w:val="000434AC"/>
    <w:rsid w:val="000434B8"/>
    <w:rsid w:val="000434D8"/>
    <w:rsid w:val="000435CA"/>
    <w:rsid w:val="0004375A"/>
    <w:rsid w:val="0004399D"/>
    <w:rsid w:val="00043A42"/>
    <w:rsid w:val="00043C3D"/>
    <w:rsid w:val="00043CBD"/>
    <w:rsid w:val="00043DC5"/>
    <w:rsid w:val="00043EC3"/>
    <w:rsid w:val="00043F4A"/>
    <w:rsid w:val="00044232"/>
    <w:rsid w:val="000442E4"/>
    <w:rsid w:val="000443F4"/>
    <w:rsid w:val="00044416"/>
    <w:rsid w:val="00044673"/>
    <w:rsid w:val="0004490B"/>
    <w:rsid w:val="00044A31"/>
    <w:rsid w:val="00044A5B"/>
    <w:rsid w:val="00044C35"/>
    <w:rsid w:val="000451FD"/>
    <w:rsid w:val="0004580D"/>
    <w:rsid w:val="00045856"/>
    <w:rsid w:val="0004590D"/>
    <w:rsid w:val="00045D06"/>
    <w:rsid w:val="0004612A"/>
    <w:rsid w:val="000463DC"/>
    <w:rsid w:val="0004652B"/>
    <w:rsid w:val="00046580"/>
    <w:rsid w:val="000469CF"/>
    <w:rsid w:val="000469D1"/>
    <w:rsid w:val="00046AB5"/>
    <w:rsid w:val="00046CFB"/>
    <w:rsid w:val="00046D98"/>
    <w:rsid w:val="00046DFD"/>
    <w:rsid w:val="00046FF0"/>
    <w:rsid w:val="000470C4"/>
    <w:rsid w:val="00047365"/>
    <w:rsid w:val="000474E8"/>
    <w:rsid w:val="0004785B"/>
    <w:rsid w:val="0004787A"/>
    <w:rsid w:val="00047912"/>
    <w:rsid w:val="00047B7D"/>
    <w:rsid w:val="00047BB4"/>
    <w:rsid w:val="00047D4A"/>
    <w:rsid w:val="00050169"/>
    <w:rsid w:val="00050960"/>
    <w:rsid w:val="000509A3"/>
    <w:rsid w:val="00050A88"/>
    <w:rsid w:val="00050D03"/>
    <w:rsid w:val="00050E76"/>
    <w:rsid w:val="000512E7"/>
    <w:rsid w:val="00051481"/>
    <w:rsid w:val="000515B2"/>
    <w:rsid w:val="00051831"/>
    <w:rsid w:val="00051C0C"/>
    <w:rsid w:val="00051C2B"/>
    <w:rsid w:val="00051C6E"/>
    <w:rsid w:val="00052324"/>
    <w:rsid w:val="00052455"/>
    <w:rsid w:val="000525AD"/>
    <w:rsid w:val="000525D2"/>
    <w:rsid w:val="00052703"/>
    <w:rsid w:val="000528E9"/>
    <w:rsid w:val="00053473"/>
    <w:rsid w:val="00053A32"/>
    <w:rsid w:val="00053AC8"/>
    <w:rsid w:val="00053B3E"/>
    <w:rsid w:val="00053B60"/>
    <w:rsid w:val="00053ED0"/>
    <w:rsid w:val="00053F05"/>
    <w:rsid w:val="00054001"/>
    <w:rsid w:val="00054038"/>
    <w:rsid w:val="0005460D"/>
    <w:rsid w:val="0005470E"/>
    <w:rsid w:val="00054D3C"/>
    <w:rsid w:val="000554A0"/>
    <w:rsid w:val="00055512"/>
    <w:rsid w:val="000555C1"/>
    <w:rsid w:val="000557F5"/>
    <w:rsid w:val="00055A02"/>
    <w:rsid w:val="00055A37"/>
    <w:rsid w:val="00055B4B"/>
    <w:rsid w:val="00055F05"/>
    <w:rsid w:val="000562A5"/>
    <w:rsid w:val="000566CC"/>
    <w:rsid w:val="00056783"/>
    <w:rsid w:val="0005679F"/>
    <w:rsid w:val="000567A1"/>
    <w:rsid w:val="00056868"/>
    <w:rsid w:val="00056BB7"/>
    <w:rsid w:val="00056E85"/>
    <w:rsid w:val="00057362"/>
    <w:rsid w:val="000576AB"/>
    <w:rsid w:val="00057AD8"/>
    <w:rsid w:val="00057C6D"/>
    <w:rsid w:val="00057E3F"/>
    <w:rsid w:val="00057FC6"/>
    <w:rsid w:val="00060157"/>
    <w:rsid w:val="0006066C"/>
    <w:rsid w:val="000606F7"/>
    <w:rsid w:val="00060900"/>
    <w:rsid w:val="00060A2A"/>
    <w:rsid w:val="00060C44"/>
    <w:rsid w:val="00060C79"/>
    <w:rsid w:val="00060D0C"/>
    <w:rsid w:val="00060D5C"/>
    <w:rsid w:val="00060E56"/>
    <w:rsid w:val="00060F24"/>
    <w:rsid w:val="00060F6C"/>
    <w:rsid w:val="00061083"/>
    <w:rsid w:val="000610B7"/>
    <w:rsid w:val="0006143D"/>
    <w:rsid w:val="000615B0"/>
    <w:rsid w:val="000616CC"/>
    <w:rsid w:val="0006197F"/>
    <w:rsid w:val="00061C6A"/>
    <w:rsid w:val="00061E09"/>
    <w:rsid w:val="00062E2F"/>
    <w:rsid w:val="000636F0"/>
    <w:rsid w:val="00063957"/>
    <w:rsid w:val="00063B93"/>
    <w:rsid w:val="00063EE7"/>
    <w:rsid w:val="00063F3F"/>
    <w:rsid w:val="00064068"/>
    <w:rsid w:val="0006410B"/>
    <w:rsid w:val="000643CA"/>
    <w:rsid w:val="00064430"/>
    <w:rsid w:val="000644A8"/>
    <w:rsid w:val="000645EE"/>
    <w:rsid w:val="00064625"/>
    <w:rsid w:val="000647C5"/>
    <w:rsid w:val="0006491F"/>
    <w:rsid w:val="00064D84"/>
    <w:rsid w:val="00064E09"/>
    <w:rsid w:val="00064E0A"/>
    <w:rsid w:val="00064EC8"/>
    <w:rsid w:val="00065146"/>
    <w:rsid w:val="00065B50"/>
    <w:rsid w:val="00065B5E"/>
    <w:rsid w:val="0006601B"/>
    <w:rsid w:val="00066464"/>
    <w:rsid w:val="0006667A"/>
    <w:rsid w:val="00066723"/>
    <w:rsid w:val="00066787"/>
    <w:rsid w:val="000669BE"/>
    <w:rsid w:val="00066BD1"/>
    <w:rsid w:val="0006712E"/>
    <w:rsid w:val="00067221"/>
    <w:rsid w:val="000673C3"/>
    <w:rsid w:val="0006764A"/>
    <w:rsid w:val="000676E3"/>
    <w:rsid w:val="000676F3"/>
    <w:rsid w:val="000677BB"/>
    <w:rsid w:val="00067A16"/>
    <w:rsid w:val="00067E79"/>
    <w:rsid w:val="000701B5"/>
    <w:rsid w:val="00070488"/>
    <w:rsid w:val="00070796"/>
    <w:rsid w:val="00070D6E"/>
    <w:rsid w:val="00070F4B"/>
    <w:rsid w:val="000712E7"/>
    <w:rsid w:val="000712EE"/>
    <w:rsid w:val="000715F4"/>
    <w:rsid w:val="000716D6"/>
    <w:rsid w:val="00071D5E"/>
    <w:rsid w:val="00071EBF"/>
    <w:rsid w:val="0007219E"/>
    <w:rsid w:val="00072CB7"/>
    <w:rsid w:val="0007304D"/>
    <w:rsid w:val="0007318D"/>
    <w:rsid w:val="0007347B"/>
    <w:rsid w:val="0007347F"/>
    <w:rsid w:val="00073BEF"/>
    <w:rsid w:val="00073C89"/>
    <w:rsid w:val="00073DFF"/>
    <w:rsid w:val="00073FE1"/>
    <w:rsid w:val="0007403B"/>
    <w:rsid w:val="00074046"/>
    <w:rsid w:val="0007410A"/>
    <w:rsid w:val="000742D9"/>
    <w:rsid w:val="000743BC"/>
    <w:rsid w:val="000746D4"/>
    <w:rsid w:val="0007487D"/>
    <w:rsid w:val="000748B4"/>
    <w:rsid w:val="000749B9"/>
    <w:rsid w:val="00074FB4"/>
    <w:rsid w:val="00075631"/>
    <w:rsid w:val="000757A8"/>
    <w:rsid w:val="000759E1"/>
    <w:rsid w:val="000764FA"/>
    <w:rsid w:val="000766E5"/>
    <w:rsid w:val="000766F3"/>
    <w:rsid w:val="00076B29"/>
    <w:rsid w:val="00076BEE"/>
    <w:rsid w:val="00076D63"/>
    <w:rsid w:val="0007728A"/>
    <w:rsid w:val="00077656"/>
    <w:rsid w:val="00077802"/>
    <w:rsid w:val="0007781F"/>
    <w:rsid w:val="00077A86"/>
    <w:rsid w:val="00077AB6"/>
    <w:rsid w:val="00077D78"/>
    <w:rsid w:val="00077EB5"/>
    <w:rsid w:val="000801F2"/>
    <w:rsid w:val="000802AE"/>
    <w:rsid w:val="000803A3"/>
    <w:rsid w:val="00080467"/>
    <w:rsid w:val="000805CB"/>
    <w:rsid w:val="00080924"/>
    <w:rsid w:val="00080DFE"/>
    <w:rsid w:val="00080F96"/>
    <w:rsid w:val="000819C0"/>
    <w:rsid w:val="00081A00"/>
    <w:rsid w:val="00081ACA"/>
    <w:rsid w:val="00082027"/>
    <w:rsid w:val="000820D5"/>
    <w:rsid w:val="00082436"/>
    <w:rsid w:val="00082501"/>
    <w:rsid w:val="000825FF"/>
    <w:rsid w:val="00082807"/>
    <w:rsid w:val="00082A34"/>
    <w:rsid w:val="00082EF7"/>
    <w:rsid w:val="00083084"/>
    <w:rsid w:val="00083222"/>
    <w:rsid w:val="0008351A"/>
    <w:rsid w:val="000836BC"/>
    <w:rsid w:val="000836F4"/>
    <w:rsid w:val="0008374C"/>
    <w:rsid w:val="00083795"/>
    <w:rsid w:val="000838F5"/>
    <w:rsid w:val="00083A43"/>
    <w:rsid w:val="00083AF2"/>
    <w:rsid w:val="00083CF7"/>
    <w:rsid w:val="00083D05"/>
    <w:rsid w:val="00083D1C"/>
    <w:rsid w:val="00083D2F"/>
    <w:rsid w:val="00083E31"/>
    <w:rsid w:val="00083EB0"/>
    <w:rsid w:val="00083EB8"/>
    <w:rsid w:val="00084187"/>
    <w:rsid w:val="000842A2"/>
    <w:rsid w:val="0008490B"/>
    <w:rsid w:val="00084B91"/>
    <w:rsid w:val="00084E0B"/>
    <w:rsid w:val="00084E30"/>
    <w:rsid w:val="00084E41"/>
    <w:rsid w:val="000850D0"/>
    <w:rsid w:val="000851FD"/>
    <w:rsid w:val="000853D8"/>
    <w:rsid w:val="000857EC"/>
    <w:rsid w:val="0008586E"/>
    <w:rsid w:val="00085AE7"/>
    <w:rsid w:val="00085D23"/>
    <w:rsid w:val="00085F01"/>
    <w:rsid w:val="00085F5C"/>
    <w:rsid w:val="00085FCE"/>
    <w:rsid w:val="000860B4"/>
    <w:rsid w:val="00086968"/>
    <w:rsid w:val="000872EF"/>
    <w:rsid w:val="000872FB"/>
    <w:rsid w:val="0008761B"/>
    <w:rsid w:val="0008764B"/>
    <w:rsid w:val="00087B4B"/>
    <w:rsid w:val="00087C27"/>
    <w:rsid w:val="00087F8E"/>
    <w:rsid w:val="00087FF6"/>
    <w:rsid w:val="00090365"/>
    <w:rsid w:val="0009073E"/>
    <w:rsid w:val="00090D67"/>
    <w:rsid w:val="00090FED"/>
    <w:rsid w:val="00091495"/>
    <w:rsid w:val="0009150E"/>
    <w:rsid w:val="00091554"/>
    <w:rsid w:val="00091952"/>
    <w:rsid w:val="000919F6"/>
    <w:rsid w:val="0009247C"/>
    <w:rsid w:val="000924C8"/>
    <w:rsid w:val="000924F0"/>
    <w:rsid w:val="0009256E"/>
    <w:rsid w:val="00092656"/>
    <w:rsid w:val="0009296D"/>
    <w:rsid w:val="00092C3A"/>
    <w:rsid w:val="00092E6E"/>
    <w:rsid w:val="00092E76"/>
    <w:rsid w:val="00092F9B"/>
    <w:rsid w:val="000930F2"/>
    <w:rsid w:val="000935B5"/>
    <w:rsid w:val="0009370C"/>
    <w:rsid w:val="00094068"/>
    <w:rsid w:val="000940C4"/>
    <w:rsid w:val="00094138"/>
    <w:rsid w:val="000942BB"/>
    <w:rsid w:val="000946D1"/>
    <w:rsid w:val="000947F8"/>
    <w:rsid w:val="00094828"/>
    <w:rsid w:val="000948C3"/>
    <w:rsid w:val="000949A3"/>
    <w:rsid w:val="00094ABB"/>
    <w:rsid w:val="00094D5E"/>
    <w:rsid w:val="00094F8A"/>
    <w:rsid w:val="00095116"/>
    <w:rsid w:val="00095137"/>
    <w:rsid w:val="00095320"/>
    <w:rsid w:val="000953D7"/>
    <w:rsid w:val="000954E1"/>
    <w:rsid w:val="00095C2F"/>
    <w:rsid w:val="00095D6F"/>
    <w:rsid w:val="00095D9F"/>
    <w:rsid w:val="000962BE"/>
    <w:rsid w:val="00096333"/>
    <w:rsid w:val="00096760"/>
    <w:rsid w:val="00096A04"/>
    <w:rsid w:val="00096AB3"/>
    <w:rsid w:val="00096C6E"/>
    <w:rsid w:val="00096E44"/>
    <w:rsid w:val="00096E4E"/>
    <w:rsid w:val="00096FBC"/>
    <w:rsid w:val="00097077"/>
    <w:rsid w:val="00097140"/>
    <w:rsid w:val="00097161"/>
    <w:rsid w:val="000973CA"/>
    <w:rsid w:val="00097494"/>
    <w:rsid w:val="00097525"/>
    <w:rsid w:val="00097546"/>
    <w:rsid w:val="00097934"/>
    <w:rsid w:val="000979A9"/>
    <w:rsid w:val="000979B7"/>
    <w:rsid w:val="000979F1"/>
    <w:rsid w:val="00097C06"/>
    <w:rsid w:val="00097C52"/>
    <w:rsid w:val="000A00E9"/>
    <w:rsid w:val="000A0219"/>
    <w:rsid w:val="000A0804"/>
    <w:rsid w:val="000A0940"/>
    <w:rsid w:val="000A0969"/>
    <w:rsid w:val="000A0DC2"/>
    <w:rsid w:val="000A0E16"/>
    <w:rsid w:val="000A15D2"/>
    <w:rsid w:val="000A178E"/>
    <w:rsid w:val="000A1C01"/>
    <w:rsid w:val="000A1EA5"/>
    <w:rsid w:val="000A1F42"/>
    <w:rsid w:val="000A2084"/>
    <w:rsid w:val="000A20CA"/>
    <w:rsid w:val="000A2374"/>
    <w:rsid w:val="000A2490"/>
    <w:rsid w:val="000A25EE"/>
    <w:rsid w:val="000A2634"/>
    <w:rsid w:val="000A26E0"/>
    <w:rsid w:val="000A2717"/>
    <w:rsid w:val="000A309D"/>
    <w:rsid w:val="000A30E9"/>
    <w:rsid w:val="000A31C5"/>
    <w:rsid w:val="000A32CF"/>
    <w:rsid w:val="000A34CF"/>
    <w:rsid w:val="000A34D2"/>
    <w:rsid w:val="000A3515"/>
    <w:rsid w:val="000A3563"/>
    <w:rsid w:val="000A372C"/>
    <w:rsid w:val="000A37C8"/>
    <w:rsid w:val="000A3968"/>
    <w:rsid w:val="000A3A33"/>
    <w:rsid w:val="000A3B44"/>
    <w:rsid w:val="000A3B6B"/>
    <w:rsid w:val="000A3B91"/>
    <w:rsid w:val="000A3BF5"/>
    <w:rsid w:val="000A3FFB"/>
    <w:rsid w:val="000A41C5"/>
    <w:rsid w:val="000A41C9"/>
    <w:rsid w:val="000A4287"/>
    <w:rsid w:val="000A43CB"/>
    <w:rsid w:val="000A45E8"/>
    <w:rsid w:val="000A477F"/>
    <w:rsid w:val="000A4BC0"/>
    <w:rsid w:val="000A4E45"/>
    <w:rsid w:val="000A50F7"/>
    <w:rsid w:val="000A51A0"/>
    <w:rsid w:val="000A5304"/>
    <w:rsid w:val="000A55C3"/>
    <w:rsid w:val="000A56BB"/>
    <w:rsid w:val="000A5792"/>
    <w:rsid w:val="000A5826"/>
    <w:rsid w:val="000A597E"/>
    <w:rsid w:val="000A5C50"/>
    <w:rsid w:val="000A5D5A"/>
    <w:rsid w:val="000A5F7C"/>
    <w:rsid w:val="000A6052"/>
    <w:rsid w:val="000A63E9"/>
    <w:rsid w:val="000A6516"/>
    <w:rsid w:val="000A6557"/>
    <w:rsid w:val="000A65B4"/>
    <w:rsid w:val="000A68CB"/>
    <w:rsid w:val="000A6ABC"/>
    <w:rsid w:val="000A6CBC"/>
    <w:rsid w:val="000A6EA1"/>
    <w:rsid w:val="000A6EDF"/>
    <w:rsid w:val="000A7045"/>
    <w:rsid w:val="000A706D"/>
    <w:rsid w:val="000A7498"/>
    <w:rsid w:val="000A7967"/>
    <w:rsid w:val="000A7A44"/>
    <w:rsid w:val="000A7B1E"/>
    <w:rsid w:val="000A7B59"/>
    <w:rsid w:val="000A7CD6"/>
    <w:rsid w:val="000A7D74"/>
    <w:rsid w:val="000B00AF"/>
    <w:rsid w:val="000B00EB"/>
    <w:rsid w:val="000B01A4"/>
    <w:rsid w:val="000B0304"/>
    <w:rsid w:val="000B0368"/>
    <w:rsid w:val="000B05CF"/>
    <w:rsid w:val="000B0658"/>
    <w:rsid w:val="000B07C3"/>
    <w:rsid w:val="000B0A2E"/>
    <w:rsid w:val="000B0C30"/>
    <w:rsid w:val="000B0E09"/>
    <w:rsid w:val="000B123F"/>
    <w:rsid w:val="000B13CC"/>
    <w:rsid w:val="000B1738"/>
    <w:rsid w:val="000B1843"/>
    <w:rsid w:val="000B18C0"/>
    <w:rsid w:val="000B18CB"/>
    <w:rsid w:val="000B1902"/>
    <w:rsid w:val="000B1F5B"/>
    <w:rsid w:val="000B213F"/>
    <w:rsid w:val="000B223F"/>
    <w:rsid w:val="000B238C"/>
    <w:rsid w:val="000B27BE"/>
    <w:rsid w:val="000B27DA"/>
    <w:rsid w:val="000B2831"/>
    <w:rsid w:val="000B2A57"/>
    <w:rsid w:val="000B2C24"/>
    <w:rsid w:val="000B3170"/>
    <w:rsid w:val="000B3449"/>
    <w:rsid w:val="000B3482"/>
    <w:rsid w:val="000B3779"/>
    <w:rsid w:val="000B3E05"/>
    <w:rsid w:val="000B3E3C"/>
    <w:rsid w:val="000B3F26"/>
    <w:rsid w:val="000B4177"/>
    <w:rsid w:val="000B4979"/>
    <w:rsid w:val="000B49BA"/>
    <w:rsid w:val="000B4E16"/>
    <w:rsid w:val="000B50DB"/>
    <w:rsid w:val="000B51B3"/>
    <w:rsid w:val="000B53CB"/>
    <w:rsid w:val="000B561F"/>
    <w:rsid w:val="000B5804"/>
    <w:rsid w:val="000B5A17"/>
    <w:rsid w:val="000B5B80"/>
    <w:rsid w:val="000B60C8"/>
    <w:rsid w:val="000B613E"/>
    <w:rsid w:val="000B6394"/>
    <w:rsid w:val="000B64B4"/>
    <w:rsid w:val="000B6B0F"/>
    <w:rsid w:val="000B6D13"/>
    <w:rsid w:val="000B6D5D"/>
    <w:rsid w:val="000B6E69"/>
    <w:rsid w:val="000B6E70"/>
    <w:rsid w:val="000B71C8"/>
    <w:rsid w:val="000B7437"/>
    <w:rsid w:val="000B75BE"/>
    <w:rsid w:val="000C077E"/>
    <w:rsid w:val="000C08B2"/>
    <w:rsid w:val="000C0B2B"/>
    <w:rsid w:val="000C0CBD"/>
    <w:rsid w:val="000C0D49"/>
    <w:rsid w:val="000C10D1"/>
    <w:rsid w:val="000C10E7"/>
    <w:rsid w:val="000C11BB"/>
    <w:rsid w:val="000C12FE"/>
    <w:rsid w:val="000C1574"/>
    <w:rsid w:val="000C16D3"/>
    <w:rsid w:val="000C16DE"/>
    <w:rsid w:val="000C196F"/>
    <w:rsid w:val="000C21EC"/>
    <w:rsid w:val="000C22E2"/>
    <w:rsid w:val="000C2874"/>
    <w:rsid w:val="000C293A"/>
    <w:rsid w:val="000C29AB"/>
    <w:rsid w:val="000C2CC7"/>
    <w:rsid w:val="000C2D4C"/>
    <w:rsid w:val="000C2F03"/>
    <w:rsid w:val="000C2F4C"/>
    <w:rsid w:val="000C3042"/>
    <w:rsid w:val="000C3135"/>
    <w:rsid w:val="000C31D6"/>
    <w:rsid w:val="000C34A8"/>
    <w:rsid w:val="000C36D1"/>
    <w:rsid w:val="000C388B"/>
    <w:rsid w:val="000C3898"/>
    <w:rsid w:val="000C3BD0"/>
    <w:rsid w:val="000C3C1F"/>
    <w:rsid w:val="000C3E1A"/>
    <w:rsid w:val="000C3EDD"/>
    <w:rsid w:val="000C412F"/>
    <w:rsid w:val="000C423B"/>
    <w:rsid w:val="000C44F8"/>
    <w:rsid w:val="000C4560"/>
    <w:rsid w:val="000C4948"/>
    <w:rsid w:val="000C49E2"/>
    <w:rsid w:val="000C4A72"/>
    <w:rsid w:val="000C4E0E"/>
    <w:rsid w:val="000C50A8"/>
    <w:rsid w:val="000C518D"/>
    <w:rsid w:val="000C51DD"/>
    <w:rsid w:val="000C54EF"/>
    <w:rsid w:val="000C57E5"/>
    <w:rsid w:val="000C5CB5"/>
    <w:rsid w:val="000C5EFA"/>
    <w:rsid w:val="000C606C"/>
    <w:rsid w:val="000C6227"/>
    <w:rsid w:val="000C66F7"/>
    <w:rsid w:val="000C6758"/>
    <w:rsid w:val="000C6A71"/>
    <w:rsid w:val="000C70F3"/>
    <w:rsid w:val="000C79F8"/>
    <w:rsid w:val="000C7CD9"/>
    <w:rsid w:val="000D0070"/>
    <w:rsid w:val="000D020C"/>
    <w:rsid w:val="000D0698"/>
    <w:rsid w:val="000D0761"/>
    <w:rsid w:val="000D0C25"/>
    <w:rsid w:val="000D0C79"/>
    <w:rsid w:val="000D0CD4"/>
    <w:rsid w:val="000D1321"/>
    <w:rsid w:val="000D1724"/>
    <w:rsid w:val="000D1873"/>
    <w:rsid w:val="000D1918"/>
    <w:rsid w:val="000D1A52"/>
    <w:rsid w:val="000D1A58"/>
    <w:rsid w:val="000D1E0C"/>
    <w:rsid w:val="000D1EBF"/>
    <w:rsid w:val="000D2310"/>
    <w:rsid w:val="000D2374"/>
    <w:rsid w:val="000D25B9"/>
    <w:rsid w:val="000D25D8"/>
    <w:rsid w:val="000D261C"/>
    <w:rsid w:val="000D269B"/>
    <w:rsid w:val="000D2BEC"/>
    <w:rsid w:val="000D2C28"/>
    <w:rsid w:val="000D31C1"/>
    <w:rsid w:val="000D31E9"/>
    <w:rsid w:val="000D34EE"/>
    <w:rsid w:val="000D36B1"/>
    <w:rsid w:val="000D3733"/>
    <w:rsid w:val="000D3932"/>
    <w:rsid w:val="000D3DB9"/>
    <w:rsid w:val="000D402C"/>
    <w:rsid w:val="000D4255"/>
    <w:rsid w:val="000D47C4"/>
    <w:rsid w:val="000D47D6"/>
    <w:rsid w:val="000D4A18"/>
    <w:rsid w:val="000D4AA7"/>
    <w:rsid w:val="000D4C15"/>
    <w:rsid w:val="000D4ED1"/>
    <w:rsid w:val="000D4F63"/>
    <w:rsid w:val="000D5171"/>
    <w:rsid w:val="000D51D6"/>
    <w:rsid w:val="000D5749"/>
    <w:rsid w:val="000D59B7"/>
    <w:rsid w:val="000D5D7C"/>
    <w:rsid w:val="000D5E74"/>
    <w:rsid w:val="000D5EAE"/>
    <w:rsid w:val="000D5F8A"/>
    <w:rsid w:val="000D613B"/>
    <w:rsid w:val="000D616B"/>
    <w:rsid w:val="000D63DC"/>
    <w:rsid w:val="000D6DF4"/>
    <w:rsid w:val="000D6E8B"/>
    <w:rsid w:val="000D7152"/>
    <w:rsid w:val="000D72C4"/>
    <w:rsid w:val="000D7336"/>
    <w:rsid w:val="000D73AC"/>
    <w:rsid w:val="000D74FB"/>
    <w:rsid w:val="000D7518"/>
    <w:rsid w:val="000D7673"/>
    <w:rsid w:val="000D7702"/>
    <w:rsid w:val="000D776F"/>
    <w:rsid w:val="000D7AC5"/>
    <w:rsid w:val="000D7AE6"/>
    <w:rsid w:val="000D7B2D"/>
    <w:rsid w:val="000D7EFC"/>
    <w:rsid w:val="000D7F62"/>
    <w:rsid w:val="000D7F96"/>
    <w:rsid w:val="000E003E"/>
    <w:rsid w:val="000E0541"/>
    <w:rsid w:val="000E061B"/>
    <w:rsid w:val="000E0658"/>
    <w:rsid w:val="000E0760"/>
    <w:rsid w:val="000E07C0"/>
    <w:rsid w:val="000E0976"/>
    <w:rsid w:val="000E0987"/>
    <w:rsid w:val="000E0D0C"/>
    <w:rsid w:val="000E0F9B"/>
    <w:rsid w:val="000E17B4"/>
    <w:rsid w:val="000E1832"/>
    <w:rsid w:val="000E1C0B"/>
    <w:rsid w:val="000E1E7C"/>
    <w:rsid w:val="000E204F"/>
    <w:rsid w:val="000E2494"/>
    <w:rsid w:val="000E27A6"/>
    <w:rsid w:val="000E2A67"/>
    <w:rsid w:val="000E2C8A"/>
    <w:rsid w:val="000E2DD2"/>
    <w:rsid w:val="000E2F3F"/>
    <w:rsid w:val="000E3150"/>
    <w:rsid w:val="000E31B7"/>
    <w:rsid w:val="000E32FD"/>
    <w:rsid w:val="000E3890"/>
    <w:rsid w:val="000E39B5"/>
    <w:rsid w:val="000E3AA5"/>
    <w:rsid w:val="000E3FE9"/>
    <w:rsid w:val="000E442B"/>
    <w:rsid w:val="000E44F7"/>
    <w:rsid w:val="000E450B"/>
    <w:rsid w:val="000E491C"/>
    <w:rsid w:val="000E4959"/>
    <w:rsid w:val="000E4B88"/>
    <w:rsid w:val="000E4DA3"/>
    <w:rsid w:val="000E4E01"/>
    <w:rsid w:val="000E556A"/>
    <w:rsid w:val="000E58C1"/>
    <w:rsid w:val="000E5C59"/>
    <w:rsid w:val="000E60A5"/>
    <w:rsid w:val="000E69F1"/>
    <w:rsid w:val="000E6B1E"/>
    <w:rsid w:val="000E6B7A"/>
    <w:rsid w:val="000E6B85"/>
    <w:rsid w:val="000E6BD0"/>
    <w:rsid w:val="000E6CFF"/>
    <w:rsid w:val="000E7013"/>
    <w:rsid w:val="000E7038"/>
    <w:rsid w:val="000E705D"/>
    <w:rsid w:val="000E7205"/>
    <w:rsid w:val="000E7320"/>
    <w:rsid w:val="000E7740"/>
    <w:rsid w:val="000E7A4D"/>
    <w:rsid w:val="000E7B14"/>
    <w:rsid w:val="000E7C55"/>
    <w:rsid w:val="000E7CED"/>
    <w:rsid w:val="000F0109"/>
    <w:rsid w:val="000F07E2"/>
    <w:rsid w:val="000F0A44"/>
    <w:rsid w:val="000F0C0B"/>
    <w:rsid w:val="000F1132"/>
    <w:rsid w:val="000F1425"/>
    <w:rsid w:val="000F1564"/>
    <w:rsid w:val="000F18E3"/>
    <w:rsid w:val="000F196C"/>
    <w:rsid w:val="000F1A74"/>
    <w:rsid w:val="000F1E9A"/>
    <w:rsid w:val="000F206A"/>
    <w:rsid w:val="000F20F6"/>
    <w:rsid w:val="000F21A5"/>
    <w:rsid w:val="000F21AD"/>
    <w:rsid w:val="000F2948"/>
    <w:rsid w:val="000F2A8C"/>
    <w:rsid w:val="000F2BF0"/>
    <w:rsid w:val="000F2D09"/>
    <w:rsid w:val="000F3002"/>
    <w:rsid w:val="000F351B"/>
    <w:rsid w:val="000F36F5"/>
    <w:rsid w:val="000F38E6"/>
    <w:rsid w:val="000F3AEB"/>
    <w:rsid w:val="000F3DBE"/>
    <w:rsid w:val="000F3EAA"/>
    <w:rsid w:val="000F488D"/>
    <w:rsid w:val="000F4993"/>
    <w:rsid w:val="000F4EB3"/>
    <w:rsid w:val="000F50F6"/>
    <w:rsid w:val="000F5229"/>
    <w:rsid w:val="000F5232"/>
    <w:rsid w:val="000F546A"/>
    <w:rsid w:val="000F5582"/>
    <w:rsid w:val="000F566A"/>
    <w:rsid w:val="000F57C9"/>
    <w:rsid w:val="000F57FA"/>
    <w:rsid w:val="000F5832"/>
    <w:rsid w:val="000F5ADB"/>
    <w:rsid w:val="000F60E4"/>
    <w:rsid w:val="000F6268"/>
    <w:rsid w:val="000F62C0"/>
    <w:rsid w:val="000F62C6"/>
    <w:rsid w:val="000F6335"/>
    <w:rsid w:val="000F63D6"/>
    <w:rsid w:val="000F69C0"/>
    <w:rsid w:val="000F6EF5"/>
    <w:rsid w:val="000F7071"/>
    <w:rsid w:val="000F707C"/>
    <w:rsid w:val="000F711F"/>
    <w:rsid w:val="000F72F3"/>
    <w:rsid w:val="000F765E"/>
    <w:rsid w:val="000F79EE"/>
    <w:rsid w:val="000F7A72"/>
    <w:rsid w:val="000F7A8B"/>
    <w:rsid w:val="000F7AA9"/>
    <w:rsid w:val="000F7AF7"/>
    <w:rsid w:val="000F7B2B"/>
    <w:rsid w:val="000F7C60"/>
    <w:rsid w:val="001001B0"/>
    <w:rsid w:val="001002E0"/>
    <w:rsid w:val="00100482"/>
    <w:rsid w:val="0010092D"/>
    <w:rsid w:val="00100985"/>
    <w:rsid w:val="00100AAF"/>
    <w:rsid w:val="00100E1D"/>
    <w:rsid w:val="0010106F"/>
    <w:rsid w:val="001012A7"/>
    <w:rsid w:val="001012DD"/>
    <w:rsid w:val="001015CB"/>
    <w:rsid w:val="001017AD"/>
    <w:rsid w:val="001017DA"/>
    <w:rsid w:val="00101E04"/>
    <w:rsid w:val="00101FD2"/>
    <w:rsid w:val="001020BE"/>
    <w:rsid w:val="001020D0"/>
    <w:rsid w:val="0010220E"/>
    <w:rsid w:val="00102754"/>
    <w:rsid w:val="00102AB7"/>
    <w:rsid w:val="00102AD4"/>
    <w:rsid w:val="00102C0A"/>
    <w:rsid w:val="00103290"/>
    <w:rsid w:val="001034C8"/>
    <w:rsid w:val="0010352D"/>
    <w:rsid w:val="0010355D"/>
    <w:rsid w:val="0010361D"/>
    <w:rsid w:val="00103950"/>
    <w:rsid w:val="00103A12"/>
    <w:rsid w:val="00103F68"/>
    <w:rsid w:val="0010412C"/>
    <w:rsid w:val="001041E6"/>
    <w:rsid w:val="0010427F"/>
    <w:rsid w:val="001046B8"/>
    <w:rsid w:val="0010475E"/>
    <w:rsid w:val="001047EC"/>
    <w:rsid w:val="00104839"/>
    <w:rsid w:val="00104C05"/>
    <w:rsid w:val="00104C96"/>
    <w:rsid w:val="00105565"/>
    <w:rsid w:val="001055F5"/>
    <w:rsid w:val="001056FF"/>
    <w:rsid w:val="00105984"/>
    <w:rsid w:val="00105A1D"/>
    <w:rsid w:val="00105ADA"/>
    <w:rsid w:val="00105C0E"/>
    <w:rsid w:val="00105D23"/>
    <w:rsid w:val="00106023"/>
    <w:rsid w:val="00106118"/>
    <w:rsid w:val="00106324"/>
    <w:rsid w:val="001063F7"/>
    <w:rsid w:val="00106616"/>
    <w:rsid w:val="00106859"/>
    <w:rsid w:val="001069AD"/>
    <w:rsid w:val="00106E4A"/>
    <w:rsid w:val="00106F86"/>
    <w:rsid w:val="00106FEE"/>
    <w:rsid w:val="00107098"/>
    <w:rsid w:val="00107152"/>
    <w:rsid w:val="00107155"/>
    <w:rsid w:val="00107326"/>
    <w:rsid w:val="001074EB"/>
    <w:rsid w:val="00107663"/>
    <w:rsid w:val="001079EB"/>
    <w:rsid w:val="00107DF0"/>
    <w:rsid w:val="00107FB7"/>
    <w:rsid w:val="001101B6"/>
    <w:rsid w:val="001101E5"/>
    <w:rsid w:val="001103C9"/>
    <w:rsid w:val="00110738"/>
    <w:rsid w:val="00110855"/>
    <w:rsid w:val="001108EB"/>
    <w:rsid w:val="001109D9"/>
    <w:rsid w:val="00110EFF"/>
    <w:rsid w:val="00110F8A"/>
    <w:rsid w:val="00111061"/>
    <w:rsid w:val="001111E3"/>
    <w:rsid w:val="001112E6"/>
    <w:rsid w:val="0011183A"/>
    <w:rsid w:val="00111CE2"/>
    <w:rsid w:val="00111E25"/>
    <w:rsid w:val="00111E42"/>
    <w:rsid w:val="00111EC8"/>
    <w:rsid w:val="00111F6D"/>
    <w:rsid w:val="00112205"/>
    <w:rsid w:val="0011226E"/>
    <w:rsid w:val="0011240B"/>
    <w:rsid w:val="0011241A"/>
    <w:rsid w:val="001124F0"/>
    <w:rsid w:val="001125A8"/>
    <w:rsid w:val="0011261B"/>
    <w:rsid w:val="0011279D"/>
    <w:rsid w:val="00112B1F"/>
    <w:rsid w:val="00112DCE"/>
    <w:rsid w:val="0011309D"/>
    <w:rsid w:val="00113311"/>
    <w:rsid w:val="001136B9"/>
    <w:rsid w:val="00113920"/>
    <w:rsid w:val="00113C0D"/>
    <w:rsid w:val="00113DA2"/>
    <w:rsid w:val="00113FDB"/>
    <w:rsid w:val="001141FB"/>
    <w:rsid w:val="001145BD"/>
    <w:rsid w:val="0011461A"/>
    <w:rsid w:val="00114656"/>
    <w:rsid w:val="001146A8"/>
    <w:rsid w:val="00114A5B"/>
    <w:rsid w:val="00114C76"/>
    <w:rsid w:val="00114FC9"/>
    <w:rsid w:val="001152CB"/>
    <w:rsid w:val="0011531F"/>
    <w:rsid w:val="00115587"/>
    <w:rsid w:val="00115795"/>
    <w:rsid w:val="00115BF9"/>
    <w:rsid w:val="00115D1B"/>
    <w:rsid w:val="00115E3D"/>
    <w:rsid w:val="0011652C"/>
    <w:rsid w:val="0011686D"/>
    <w:rsid w:val="00116A18"/>
    <w:rsid w:val="00116CD4"/>
    <w:rsid w:val="0011709E"/>
    <w:rsid w:val="00117482"/>
    <w:rsid w:val="00117502"/>
    <w:rsid w:val="00117646"/>
    <w:rsid w:val="00117773"/>
    <w:rsid w:val="00117B3C"/>
    <w:rsid w:val="00117B51"/>
    <w:rsid w:val="00117BF2"/>
    <w:rsid w:val="00117E23"/>
    <w:rsid w:val="00117EC9"/>
    <w:rsid w:val="001205CE"/>
    <w:rsid w:val="0012089B"/>
    <w:rsid w:val="00120E0D"/>
    <w:rsid w:val="00120E6B"/>
    <w:rsid w:val="00120F83"/>
    <w:rsid w:val="00120F88"/>
    <w:rsid w:val="00121271"/>
    <w:rsid w:val="00121345"/>
    <w:rsid w:val="001214B7"/>
    <w:rsid w:val="00121807"/>
    <w:rsid w:val="00121930"/>
    <w:rsid w:val="00121B8A"/>
    <w:rsid w:val="00121D55"/>
    <w:rsid w:val="00121D67"/>
    <w:rsid w:val="00121FAB"/>
    <w:rsid w:val="00121FDE"/>
    <w:rsid w:val="00122124"/>
    <w:rsid w:val="0012249E"/>
    <w:rsid w:val="00122551"/>
    <w:rsid w:val="0012269E"/>
    <w:rsid w:val="001226CE"/>
    <w:rsid w:val="001227AB"/>
    <w:rsid w:val="00122943"/>
    <w:rsid w:val="001229FE"/>
    <w:rsid w:val="00122C93"/>
    <w:rsid w:val="00122E2E"/>
    <w:rsid w:val="00122F9F"/>
    <w:rsid w:val="001230B9"/>
    <w:rsid w:val="0012336E"/>
    <w:rsid w:val="001234C7"/>
    <w:rsid w:val="0012372B"/>
    <w:rsid w:val="001237A7"/>
    <w:rsid w:val="001238C3"/>
    <w:rsid w:val="00123929"/>
    <w:rsid w:val="00123B47"/>
    <w:rsid w:val="00123C3E"/>
    <w:rsid w:val="00123D55"/>
    <w:rsid w:val="00123EA1"/>
    <w:rsid w:val="00123ED6"/>
    <w:rsid w:val="00124080"/>
    <w:rsid w:val="00124161"/>
    <w:rsid w:val="00124214"/>
    <w:rsid w:val="001243F2"/>
    <w:rsid w:val="0012450C"/>
    <w:rsid w:val="00124907"/>
    <w:rsid w:val="001249F7"/>
    <w:rsid w:val="00124B4F"/>
    <w:rsid w:val="00124C1F"/>
    <w:rsid w:val="00124C54"/>
    <w:rsid w:val="00124CAE"/>
    <w:rsid w:val="001250FC"/>
    <w:rsid w:val="00125237"/>
    <w:rsid w:val="00125241"/>
    <w:rsid w:val="0012528E"/>
    <w:rsid w:val="00125357"/>
    <w:rsid w:val="0012550E"/>
    <w:rsid w:val="0012558B"/>
    <w:rsid w:val="0012558F"/>
    <w:rsid w:val="001256A0"/>
    <w:rsid w:val="001257CE"/>
    <w:rsid w:val="00125973"/>
    <w:rsid w:val="00125A63"/>
    <w:rsid w:val="00125ECE"/>
    <w:rsid w:val="00125FBA"/>
    <w:rsid w:val="001266C6"/>
    <w:rsid w:val="0012678F"/>
    <w:rsid w:val="001269B0"/>
    <w:rsid w:val="00126A17"/>
    <w:rsid w:val="001270CC"/>
    <w:rsid w:val="001272E7"/>
    <w:rsid w:val="00127741"/>
    <w:rsid w:val="00127D2F"/>
    <w:rsid w:val="00127FDB"/>
    <w:rsid w:val="00130019"/>
    <w:rsid w:val="00130232"/>
    <w:rsid w:val="001304ED"/>
    <w:rsid w:val="0013080A"/>
    <w:rsid w:val="00130911"/>
    <w:rsid w:val="00130EB9"/>
    <w:rsid w:val="0013108D"/>
    <w:rsid w:val="001311CB"/>
    <w:rsid w:val="001315FF"/>
    <w:rsid w:val="001317D2"/>
    <w:rsid w:val="0013182A"/>
    <w:rsid w:val="00131940"/>
    <w:rsid w:val="00131D23"/>
    <w:rsid w:val="00131DBC"/>
    <w:rsid w:val="0013209A"/>
    <w:rsid w:val="001321B8"/>
    <w:rsid w:val="001322D2"/>
    <w:rsid w:val="00132447"/>
    <w:rsid w:val="00132685"/>
    <w:rsid w:val="0013293F"/>
    <w:rsid w:val="001329E3"/>
    <w:rsid w:val="00132A7E"/>
    <w:rsid w:val="00132C36"/>
    <w:rsid w:val="00132C46"/>
    <w:rsid w:val="00133137"/>
    <w:rsid w:val="001331AE"/>
    <w:rsid w:val="001331C2"/>
    <w:rsid w:val="001332A6"/>
    <w:rsid w:val="00133418"/>
    <w:rsid w:val="0013363A"/>
    <w:rsid w:val="00133854"/>
    <w:rsid w:val="00133EEC"/>
    <w:rsid w:val="00134012"/>
    <w:rsid w:val="001340BF"/>
    <w:rsid w:val="001340CA"/>
    <w:rsid w:val="001342C5"/>
    <w:rsid w:val="00134330"/>
    <w:rsid w:val="001346C3"/>
    <w:rsid w:val="0013490A"/>
    <w:rsid w:val="00134AF7"/>
    <w:rsid w:val="00134BC6"/>
    <w:rsid w:val="00134C2F"/>
    <w:rsid w:val="00134D96"/>
    <w:rsid w:val="001352B1"/>
    <w:rsid w:val="001352F0"/>
    <w:rsid w:val="0013542C"/>
    <w:rsid w:val="001357A0"/>
    <w:rsid w:val="00135A24"/>
    <w:rsid w:val="00135A79"/>
    <w:rsid w:val="00135B3B"/>
    <w:rsid w:val="001360A7"/>
    <w:rsid w:val="00136243"/>
    <w:rsid w:val="0013642C"/>
    <w:rsid w:val="00136616"/>
    <w:rsid w:val="001366B1"/>
    <w:rsid w:val="00136FF6"/>
    <w:rsid w:val="001370FF"/>
    <w:rsid w:val="001372E3"/>
    <w:rsid w:val="0013743A"/>
    <w:rsid w:val="001374BA"/>
    <w:rsid w:val="001375A0"/>
    <w:rsid w:val="001378A9"/>
    <w:rsid w:val="00137BEB"/>
    <w:rsid w:val="00137E4D"/>
    <w:rsid w:val="001402C4"/>
    <w:rsid w:val="001403A2"/>
    <w:rsid w:val="001408A8"/>
    <w:rsid w:val="001408FB"/>
    <w:rsid w:val="00140970"/>
    <w:rsid w:val="001409BF"/>
    <w:rsid w:val="00140C3D"/>
    <w:rsid w:val="00140C59"/>
    <w:rsid w:val="00140E65"/>
    <w:rsid w:val="00141315"/>
    <w:rsid w:val="0014144C"/>
    <w:rsid w:val="00141684"/>
    <w:rsid w:val="001416FA"/>
    <w:rsid w:val="00141780"/>
    <w:rsid w:val="001418C1"/>
    <w:rsid w:val="00141921"/>
    <w:rsid w:val="00141A8C"/>
    <w:rsid w:val="00141AA1"/>
    <w:rsid w:val="00141AD1"/>
    <w:rsid w:val="00141BE7"/>
    <w:rsid w:val="00141E21"/>
    <w:rsid w:val="00141E7A"/>
    <w:rsid w:val="00141E7B"/>
    <w:rsid w:val="00141ED2"/>
    <w:rsid w:val="00141F28"/>
    <w:rsid w:val="00142309"/>
    <w:rsid w:val="00142713"/>
    <w:rsid w:val="001427E4"/>
    <w:rsid w:val="00142A28"/>
    <w:rsid w:val="00142B6B"/>
    <w:rsid w:val="001431A7"/>
    <w:rsid w:val="0014345E"/>
    <w:rsid w:val="00143465"/>
    <w:rsid w:val="0014358E"/>
    <w:rsid w:val="00143627"/>
    <w:rsid w:val="0014379D"/>
    <w:rsid w:val="001438CF"/>
    <w:rsid w:val="001441B5"/>
    <w:rsid w:val="001442FA"/>
    <w:rsid w:val="001443A2"/>
    <w:rsid w:val="001443D3"/>
    <w:rsid w:val="001447E3"/>
    <w:rsid w:val="001449B6"/>
    <w:rsid w:val="001449D4"/>
    <w:rsid w:val="00144A10"/>
    <w:rsid w:val="00144BC1"/>
    <w:rsid w:val="00144C8E"/>
    <w:rsid w:val="00144DA9"/>
    <w:rsid w:val="001453E6"/>
    <w:rsid w:val="00145723"/>
    <w:rsid w:val="00145ED2"/>
    <w:rsid w:val="00146122"/>
    <w:rsid w:val="001463B2"/>
    <w:rsid w:val="001466ED"/>
    <w:rsid w:val="00146A18"/>
    <w:rsid w:val="00146BB1"/>
    <w:rsid w:val="00146D43"/>
    <w:rsid w:val="001471A2"/>
    <w:rsid w:val="0014724F"/>
    <w:rsid w:val="00147732"/>
    <w:rsid w:val="001477E4"/>
    <w:rsid w:val="001477FD"/>
    <w:rsid w:val="00147912"/>
    <w:rsid w:val="00147A42"/>
    <w:rsid w:val="00147B66"/>
    <w:rsid w:val="00147D7D"/>
    <w:rsid w:val="00147DD8"/>
    <w:rsid w:val="00150181"/>
    <w:rsid w:val="001502E8"/>
    <w:rsid w:val="00150409"/>
    <w:rsid w:val="00150E99"/>
    <w:rsid w:val="00150F15"/>
    <w:rsid w:val="001511B5"/>
    <w:rsid w:val="00151550"/>
    <w:rsid w:val="001516F3"/>
    <w:rsid w:val="00151D12"/>
    <w:rsid w:val="001520CC"/>
    <w:rsid w:val="00152119"/>
    <w:rsid w:val="00152A25"/>
    <w:rsid w:val="00152AE8"/>
    <w:rsid w:val="00152BEE"/>
    <w:rsid w:val="00152E62"/>
    <w:rsid w:val="00152EFA"/>
    <w:rsid w:val="00152F73"/>
    <w:rsid w:val="001530B6"/>
    <w:rsid w:val="001533B5"/>
    <w:rsid w:val="001535CF"/>
    <w:rsid w:val="00153614"/>
    <w:rsid w:val="00153752"/>
    <w:rsid w:val="0015378C"/>
    <w:rsid w:val="001538F1"/>
    <w:rsid w:val="00153A32"/>
    <w:rsid w:val="00153B4E"/>
    <w:rsid w:val="00153CB1"/>
    <w:rsid w:val="00153E78"/>
    <w:rsid w:val="00153ED3"/>
    <w:rsid w:val="00153F1D"/>
    <w:rsid w:val="00154139"/>
    <w:rsid w:val="0015415D"/>
    <w:rsid w:val="001546BD"/>
    <w:rsid w:val="001546F7"/>
    <w:rsid w:val="00154878"/>
    <w:rsid w:val="00154907"/>
    <w:rsid w:val="00154B62"/>
    <w:rsid w:val="00154D68"/>
    <w:rsid w:val="0015503B"/>
    <w:rsid w:val="00155176"/>
    <w:rsid w:val="0015569D"/>
    <w:rsid w:val="001558AE"/>
    <w:rsid w:val="00155921"/>
    <w:rsid w:val="001559FE"/>
    <w:rsid w:val="00155B6F"/>
    <w:rsid w:val="00155BBE"/>
    <w:rsid w:val="00155BF6"/>
    <w:rsid w:val="00155D22"/>
    <w:rsid w:val="00156279"/>
    <w:rsid w:val="0015683B"/>
    <w:rsid w:val="00156D54"/>
    <w:rsid w:val="00156EAA"/>
    <w:rsid w:val="00156F83"/>
    <w:rsid w:val="0015722D"/>
    <w:rsid w:val="0015723D"/>
    <w:rsid w:val="001572A5"/>
    <w:rsid w:val="00157914"/>
    <w:rsid w:val="00157C2C"/>
    <w:rsid w:val="00157E1F"/>
    <w:rsid w:val="00160258"/>
    <w:rsid w:val="001603DD"/>
    <w:rsid w:val="0016044C"/>
    <w:rsid w:val="001606DF"/>
    <w:rsid w:val="00160B5F"/>
    <w:rsid w:val="00160B7D"/>
    <w:rsid w:val="00160C01"/>
    <w:rsid w:val="00160CE7"/>
    <w:rsid w:val="00160D38"/>
    <w:rsid w:val="00161177"/>
    <w:rsid w:val="001611FA"/>
    <w:rsid w:val="00161390"/>
    <w:rsid w:val="00161621"/>
    <w:rsid w:val="00161979"/>
    <w:rsid w:val="00161B2F"/>
    <w:rsid w:val="00161D98"/>
    <w:rsid w:val="00161EE5"/>
    <w:rsid w:val="0016215A"/>
    <w:rsid w:val="001623DA"/>
    <w:rsid w:val="001623F5"/>
    <w:rsid w:val="00162469"/>
    <w:rsid w:val="0016284B"/>
    <w:rsid w:val="00162950"/>
    <w:rsid w:val="00162CBD"/>
    <w:rsid w:val="00162F2B"/>
    <w:rsid w:val="00163194"/>
    <w:rsid w:val="001634A5"/>
    <w:rsid w:val="00163ACD"/>
    <w:rsid w:val="00163F0B"/>
    <w:rsid w:val="00163F36"/>
    <w:rsid w:val="00164440"/>
    <w:rsid w:val="00164621"/>
    <w:rsid w:val="001648FD"/>
    <w:rsid w:val="00164BC8"/>
    <w:rsid w:val="00164C28"/>
    <w:rsid w:val="00164CDD"/>
    <w:rsid w:val="00164D8F"/>
    <w:rsid w:val="00164EE7"/>
    <w:rsid w:val="00164F01"/>
    <w:rsid w:val="00164F7E"/>
    <w:rsid w:val="001650A4"/>
    <w:rsid w:val="00165182"/>
    <w:rsid w:val="001652F0"/>
    <w:rsid w:val="001655E7"/>
    <w:rsid w:val="0016564A"/>
    <w:rsid w:val="00165667"/>
    <w:rsid w:val="001659A5"/>
    <w:rsid w:val="00165A05"/>
    <w:rsid w:val="00165A83"/>
    <w:rsid w:val="00165C27"/>
    <w:rsid w:val="00165ED1"/>
    <w:rsid w:val="001660F4"/>
    <w:rsid w:val="0016616F"/>
    <w:rsid w:val="0016630B"/>
    <w:rsid w:val="00166760"/>
    <w:rsid w:val="0016695D"/>
    <w:rsid w:val="00166A4C"/>
    <w:rsid w:val="00166E19"/>
    <w:rsid w:val="00166F75"/>
    <w:rsid w:val="001670C1"/>
    <w:rsid w:val="00167167"/>
    <w:rsid w:val="00167345"/>
    <w:rsid w:val="0016777F"/>
    <w:rsid w:val="00167849"/>
    <w:rsid w:val="001678B3"/>
    <w:rsid w:val="001678DE"/>
    <w:rsid w:val="00167977"/>
    <w:rsid w:val="00167D3E"/>
    <w:rsid w:val="00170404"/>
    <w:rsid w:val="00170491"/>
    <w:rsid w:val="0017070E"/>
    <w:rsid w:val="00170786"/>
    <w:rsid w:val="00170946"/>
    <w:rsid w:val="001709D8"/>
    <w:rsid w:val="00170AE2"/>
    <w:rsid w:val="00170D9A"/>
    <w:rsid w:val="00170E62"/>
    <w:rsid w:val="00171485"/>
    <w:rsid w:val="0017149E"/>
    <w:rsid w:val="00171654"/>
    <w:rsid w:val="00171A7E"/>
    <w:rsid w:val="00172A03"/>
    <w:rsid w:val="00172B64"/>
    <w:rsid w:val="00172DF5"/>
    <w:rsid w:val="00173074"/>
    <w:rsid w:val="0017353C"/>
    <w:rsid w:val="00173699"/>
    <w:rsid w:val="00173842"/>
    <w:rsid w:val="00173A3F"/>
    <w:rsid w:val="00173B5C"/>
    <w:rsid w:val="00173EC2"/>
    <w:rsid w:val="00173F93"/>
    <w:rsid w:val="00173FEF"/>
    <w:rsid w:val="00174383"/>
    <w:rsid w:val="001745C9"/>
    <w:rsid w:val="00174718"/>
    <w:rsid w:val="001747AA"/>
    <w:rsid w:val="00174AB9"/>
    <w:rsid w:val="00174CCD"/>
    <w:rsid w:val="00175023"/>
    <w:rsid w:val="00175673"/>
    <w:rsid w:val="0017579F"/>
    <w:rsid w:val="00175CF5"/>
    <w:rsid w:val="00175E5A"/>
    <w:rsid w:val="00175F83"/>
    <w:rsid w:val="0017611D"/>
    <w:rsid w:val="00176251"/>
    <w:rsid w:val="00176352"/>
    <w:rsid w:val="001766E4"/>
    <w:rsid w:val="0017674E"/>
    <w:rsid w:val="00176D4B"/>
    <w:rsid w:val="00176EFB"/>
    <w:rsid w:val="00176F0D"/>
    <w:rsid w:val="0017707F"/>
    <w:rsid w:val="00177081"/>
    <w:rsid w:val="001770B2"/>
    <w:rsid w:val="00177723"/>
    <w:rsid w:val="00177B25"/>
    <w:rsid w:val="00177B81"/>
    <w:rsid w:val="00177EF9"/>
    <w:rsid w:val="00180283"/>
    <w:rsid w:val="0018031D"/>
    <w:rsid w:val="0018050E"/>
    <w:rsid w:val="001806D1"/>
    <w:rsid w:val="00180A8E"/>
    <w:rsid w:val="00180B0A"/>
    <w:rsid w:val="001810CA"/>
    <w:rsid w:val="0018149C"/>
    <w:rsid w:val="001814DF"/>
    <w:rsid w:val="001818E9"/>
    <w:rsid w:val="00181953"/>
    <w:rsid w:val="00181BFD"/>
    <w:rsid w:val="00181CE9"/>
    <w:rsid w:val="00181DEA"/>
    <w:rsid w:val="00181F5C"/>
    <w:rsid w:val="00182012"/>
    <w:rsid w:val="0018202A"/>
    <w:rsid w:val="0018219A"/>
    <w:rsid w:val="0018223F"/>
    <w:rsid w:val="00182392"/>
    <w:rsid w:val="00182533"/>
    <w:rsid w:val="00182618"/>
    <w:rsid w:val="0018276C"/>
    <w:rsid w:val="00182846"/>
    <w:rsid w:val="0018292C"/>
    <w:rsid w:val="00182A08"/>
    <w:rsid w:val="00182DEB"/>
    <w:rsid w:val="00182E00"/>
    <w:rsid w:val="00182FA2"/>
    <w:rsid w:val="0018310B"/>
    <w:rsid w:val="00183453"/>
    <w:rsid w:val="001835B6"/>
    <w:rsid w:val="00183678"/>
    <w:rsid w:val="00183704"/>
    <w:rsid w:val="001838D3"/>
    <w:rsid w:val="00183D34"/>
    <w:rsid w:val="00183F28"/>
    <w:rsid w:val="00183FAD"/>
    <w:rsid w:val="00184197"/>
    <w:rsid w:val="001841E6"/>
    <w:rsid w:val="0018444C"/>
    <w:rsid w:val="001844B8"/>
    <w:rsid w:val="00184A09"/>
    <w:rsid w:val="00184BBF"/>
    <w:rsid w:val="00184C01"/>
    <w:rsid w:val="00185441"/>
    <w:rsid w:val="00185512"/>
    <w:rsid w:val="00185565"/>
    <w:rsid w:val="001855A0"/>
    <w:rsid w:val="00185663"/>
    <w:rsid w:val="001856DB"/>
    <w:rsid w:val="001859C1"/>
    <w:rsid w:val="001859CB"/>
    <w:rsid w:val="00185ADF"/>
    <w:rsid w:val="00185BB1"/>
    <w:rsid w:val="00185DAF"/>
    <w:rsid w:val="00185DFF"/>
    <w:rsid w:val="00185F35"/>
    <w:rsid w:val="00186036"/>
    <w:rsid w:val="00186247"/>
    <w:rsid w:val="00186289"/>
    <w:rsid w:val="00186375"/>
    <w:rsid w:val="00186403"/>
    <w:rsid w:val="0018658E"/>
    <w:rsid w:val="001868BF"/>
    <w:rsid w:val="00186AC5"/>
    <w:rsid w:val="00186B79"/>
    <w:rsid w:val="00186B7E"/>
    <w:rsid w:val="00186B7F"/>
    <w:rsid w:val="00187072"/>
    <w:rsid w:val="001870A0"/>
    <w:rsid w:val="0018714E"/>
    <w:rsid w:val="00187258"/>
    <w:rsid w:val="001873A3"/>
    <w:rsid w:val="00187409"/>
    <w:rsid w:val="001874A4"/>
    <w:rsid w:val="001874C2"/>
    <w:rsid w:val="00187633"/>
    <w:rsid w:val="00187771"/>
    <w:rsid w:val="00187C3F"/>
    <w:rsid w:val="00187CA2"/>
    <w:rsid w:val="00187D36"/>
    <w:rsid w:val="00187DCE"/>
    <w:rsid w:val="00187F68"/>
    <w:rsid w:val="0019007B"/>
    <w:rsid w:val="00190116"/>
    <w:rsid w:val="00190234"/>
    <w:rsid w:val="00190295"/>
    <w:rsid w:val="0019053A"/>
    <w:rsid w:val="001905A8"/>
    <w:rsid w:val="001905AC"/>
    <w:rsid w:val="001907CC"/>
    <w:rsid w:val="001909D0"/>
    <w:rsid w:val="00190BC2"/>
    <w:rsid w:val="00190D68"/>
    <w:rsid w:val="00190E95"/>
    <w:rsid w:val="00190FFA"/>
    <w:rsid w:val="00191267"/>
    <w:rsid w:val="00191412"/>
    <w:rsid w:val="0019145E"/>
    <w:rsid w:val="001917F3"/>
    <w:rsid w:val="00191912"/>
    <w:rsid w:val="00191A97"/>
    <w:rsid w:val="00191D2D"/>
    <w:rsid w:val="00191F81"/>
    <w:rsid w:val="00191FA8"/>
    <w:rsid w:val="001921D3"/>
    <w:rsid w:val="001924F2"/>
    <w:rsid w:val="001925F3"/>
    <w:rsid w:val="001926BC"/>
    <w:rsid w:val="001928FC"/>
    <w:rsid w:val="001929B8"/>
    <w:rsid w:val="001929E9"/>
    <w:rsid w:val="00192BB3"/>
    <w:rsid w:val="00192BE5"/>
    <w:rsid w:val="00192E66"/>
    <w:rsid w:val="001931C4"/>
    <w:rsid w:val="0019321F"/>
    <w:rsid w:val="001934A5"/>
    <w:rsid w:val="001935DD"/>
    <w:rsid w:val="001936DB"/>
    <w:rsid w:val="00194053"/>
    <w:rsid w:val="001942A4"/>
    <w:rsid w:val="001943D1"/>
    <w:rsid w:val="00194567"/>
    <w:rsid w:val="00194722"/>
    <w:rsid w:val="00194CCE"/>
    <w:rsid w:val="00195000"/>
    <w:rsid w:val="00195201"/>
    <w:rsid w:val="0019524A"/>
    <w:rsid w:val="00195294"/>
    <w:rsid w:val="00195384"/>
    <w:rsid w:val="001953BD"/>
    <w:rsid w:val="00195422"/>
    <w:rsid w:val="00195480"/>
    <w:rsid w:val="0019555F"/>
    <w:rsid w:val="00195644"/>
    <w:rsid w:val="001959E2"/>
    <w:rsid w:val="00195B71"/>
    <w:rsid w:val="00196310"/>
    <w:rsid w:val="00196389"/>
    <w:rsid w:val="001963B2"/>
    <w:rsid w:val="00196468"/>
    <w:rsid w:val="0019665D"/>
    <w:rsid w:val="00196A05"/>
    <w:rsid w:val="00196AA8"/>
    <w:rsid w:val="00197292"/>
    <w:rsid w:val="0019748E"/>
    <w:rsid w:val="00197570"/>
    <w:rsid w:val="001979A2"/>
    <w:rsid w:val="00197B53"/>
    <w:rsid w:val="00197BBA"/>
    <w:rsid w:val="00197EE1"/>
    <w:rsid w:val="001A0065"/>
    <w:rsid w:val="001A014D"/>
    <w:rsid w:val="001A01E5"/>
    <w:rsid w:val="001A0421"/>
    <w:rsid w:val="001A07F8"/>
    <w:rsid w:val="001A09C3"/>
    <w:rsid w:val="001A0A66"/>
    <w:rsid w:val="001A0CD4"/>
    <w:rsid w:val="001A0E6A"/>
    <w:rsid w:val="001A123A"/>
    <w:rsid w:val="001A127C"/>
    <w:rsid w:val="001A1329"/>
    <w:rsid w:val="001A15A4"/>
    <w:rsid w:val="001A15D5"/>
    <w:rsid w:val="001A18A7"/>
    <w:rsid w:val="001A1AAD"/>
    <w:rsid w:val="001A1B69"/>
    <w:rsid w:val="001A1B92"/>
    <w:rsid w:val="001A1FFD"/>
    <w:rsid w:val="001A220A"/>
    <w:rsid w:val="001A225B"/>
    <w:rsid w:val="001A2403"/>
    <w:rsid w:val="001A2445"/>
    <w:rsid w:val="001A282C"/>
    <w:rsid w:val="001A29DA"/>
    <w:rsid w:val="001A2BBC"/>
    <w:rsid w:val="001A2D8A"/>
    <w:rsid w:val="001A32B4"/>
    <w:rsid w:val="001A3362"/>
    <w:rsid w:val="001A368C"/>
    <w:rsid w:val="001A375B"/>
    <w:rsid w:val="001A38F6"/>
    <w:rsid w:val="001A3A24"/>
    <w:rsid w:val="001A3C82"/>
    <w:rsid w:val="001A3E6A"/>
    <w:rsid w:val="001A444E"/>
    <w:rsid w:val="001A4638"/>
    <w:rsid w:val="001A469A"/>
    <w:rsid w:val="001A4710"/>
    <w:rsid w:val="001A478B"/>
    <w:rsid w:val="001A488B"/>
    <w:rsid w:val="001A4C47"/>
    <w:rsid w:val="001A4C70"/>
    <w:rsid w:val="001A4CFA"/>
    <w:rsid w:val="001A4FA2"/>
    <w:rsid w:val="001A5011"/>
    <w:rsid w:val="001A5154"/>
    <w:rsid w:val="001A51BC"/>
    <w:rsid w:val="001A55DB"/>
    <w:rsid w:val="001A588D"/>
    <w:rsid w:val="001A5BD9"/>
    <w:rsid w:val="001A5C9A"/>
    <w:rsid w:val="001A5D40"/>
    <w:rsid w:val="001A5DD7"/>
    <w:rsid w:val="001A5FE1"/>
    <w:rsid w:val="001A6272"/>
    <w:rsid w:val="001A63F7"/>
    <w:rsid w:val="001A6780"/>
    <w:rsid w:val="001A6C0A"/>
    <w:rsid w:val="001A6C17"/>
    <w:rsid w:val="001A6F3B"/>
    <w:rsid w:val="001A6FCC"/>
    <w:rsid w:val="001A701A"/>
    <w:rsid w:val="001A7025"/>
    <w:rsid w:val="001A7078"/>
    <w:rsid w:val="001A72EE"/>
    <w:rsid w:val="001A74CA"/>
    <w:rsid w:val="001A7500"/>
    <w:rsid w:val="001A7756"/>
    <w:rsid w:val="001A7EF4"/>
    <w:rsid w:val="001B0143"/>
    <w:rsid w:val="001B04EB"/>
    <w:rsid w:val="001B06C1"/>
    <w:rsid w:val="001B07BF"/>
    <w:rsid w:val="001B0850"/>
    <w:rsid w:val="001B0BD1"/>
    <w:rsid w:val="001B0C11"/>
    <w:rsid w:val="001B0D18"/>
    <w:rsid w:val="001B1183"/>
    <w:rsid w:val="001B11B4"/>
    <w:rsid w:val="001B11D6"/>
    <w:rsid w:val="001B1565"/>
    <w:rsid w:val="001B1998"/>
    <w:rsid w:val="001B1D2F"/>
    <w:rsid w:val="001B20BD"/>
    <w:rsid w:val="001B2656"/>
    <w:rsid w:val="001B2808"/>
    <w:rsid w:val="001B29A0"/>
    <w:rsid w:val="001B2DD4"/>
    <w:rsid w:val="001B3207"/>
    <w:rsid w:val="001B3375"/>
    <w:rsid w:val="001B34E2"/>
    <w:rsid w:val="001B3B3B"/>
    <w:rsid w:val="001B3C14"/>
    <w:rsid w:val="001B3C69"/>
    <w:rsid w:val="001B3D5D"/>
    <w:rsid w:val="001B3E66"/>
    <w:rsid w:val="001B439C"/>
    <w:rsid w:val="001B45F7"/>
    <w:rsid w:val="001B46F7"/>
    <w:rsid w:val="001B489E"/>
    <w:rsid w:val="001B4951"/>
    <w:rsid w:val="001B519B"/>
    <w:rsid w:val="001B51C7"/>
    <w:rsid w:val="001B5433"/>
    <w:rsid w:val="001B5A56"/>
    <w:rsid w:val="001B5BEC"/>
    <w:rsid w:val="001B5C97"/>
    <w:rsid w:val="001B5FA4"/>
    <w:rsid w:val="001B62EE"/>
    <w:rsid w:val="001B64C3"/>
    <w:rsid w:val="001B65F1"/>
    <w:rsid w:val="001B67F1"/>
    <w:rsid w:val="001B6CF1"/>
    <w:rsid w:val="001B6EB5"/>
    <w:rsid w:val="001B6FB4"/>
    <w:rsid w:val="001B71EC"/>
    <w:rsid w:val="001B72B1"/>
    <w:rsid w:val="001B72D2"/>
    <w:rsid w:val="001B731E"/>
    <w:rsid w:val="001B745F"/>
    <w:rsid w:val="001B7586"/>
    <w:rsid w:val="001B7594"/>
    <w:rsid w:val="001B7679"/>
    <w:rsid w:val="001B773E"/>
    <w:rsid w:val="001B7889"/>
    <w:rsid w:val="001B79F9"/>
    <w:rsid w:val="001B7BE8"/>
    <w:rsid w:val="001B7DC2"/>
    <w:rsid w:val="001B7DFF"/>
    <w:rsid w:val="001C000C"/>
    <w:rsid w:val="001C00A3"/>
    <w:rsid w:val="001C03EB"/>
    <w:rsid w:val="001C076A"/>
    <w:rsid w:val="001C086D"/>
    <w:rsid w:val="001C0FBC"/>
    <w:rsid w:val="001C11EB"/>
    <w:rsid w:val="001C13F3"/>
    <w:rsid w:val="001C1461"/>
    <w:rsid w:val="001C14FD"/>
    <w:rsid w:val="001C1571"/>
    <w:rsid w:val="001C1971"/>
    <w:rsid w:val="001C1B6E"/>
    <w:rsid w:val="001C1B8C"/>
    <w:rsid w:val="001C21C9"/>
    <w:rsid w:val="001C2274"/>
    <w:rsid w:val="001C2357"/>
    <w:rsid w:val="001C2432"/>
    <w:rsid w:val="001C246C"/>
    <w:rsid w:val="001C25A7"/>
    <w:rsid w:val="001C27F6"/>
    <w:rsid w:val="001C292C"/>
    <w:rsid w:val="001C2A66"/>
    <w:rsid w:val="001C2BCC"/>
    <w:rsid w:val="001C2C05"/>
    <w:rsid w:val="001C2C7C"/>
    <w:rsid w:val="001C348D"/>
    <w:rsid w:val="001C3619"/>
    <w:rsid w:val="001C3643"/>
    <w:rsid w:val="001C3692"/>
    <w:rsid w:val="001C3693"/>
    <w:rsid w:val="001C3741"/>
    <w:rsid w:val="001C3754"/>
    <w:rsid w:val="001C39F6"/>
    <w:rsid w:val="001C3D66"/>
    <w:rsid w:val="001C3EBF"/>
    <w:rsid w:val="001C409A"/>
    <w:rsid w:val="001C4666"/>
    <w:rsid w:val="001C478D"/>
    <w:rsid w:val="001C4797"/>
    <w:rsid w:val="001C4CF5"/>
    <w:rsid w:val="001C4E3D"/>
    <w:rsid w:val="001C4E73"/>
    <w:rsid w:val="001C4EC4"/>
    <w:rsid w:val="001C520C"/>
    <w:rsid w:val="001C58FB"/>
    <w:rsid w:val="001C59EC"/>
    <w:rsid w:val="001C5BE5"/>
    <w:rsid w:val="001C5E3E"/>
    <w:rsid w:val="001C609B"/>
    <w:rsid w:val="001C6247"/>
    <w:rsid w:val="001C6396"/>
    <w:rsid w:val="001C63F8"/>
    <w:rsid w:val="001C64E7"/>
    <w:rsid w:val="001C65BC"/>
    <w:rsid w:val="001C6A7D"/>
    <w:rsid w:val="001C6B16"/>
    <w:rsid w:val="001C6B64"/>
    <w:rsid w:val="001C6C83"/>
    <w:rsid w:val="001C6D2C"/>
    <w:rsid w:val="001C6DA2"/>
    <w:rsid w:val="001C6DE0"/>
    <w:rsid w:val="001C700F"/>
    <w:rsid w:val="001C7105"/>
    <w:rsid w:val="001C715E"/>
    <w:rsid w:val="001C7A32"/>
    <w:rsid w:val="001C7B69"/>
    <w:rsid w:val="001D0156"/>
    <w:rsid w:val="001D024D"/>
    <w:rsid w:val="001D04B6"/>
    <w:rsid w:val="001D04CD"/>
    <w:rsid w:val="001D04D0"/>
    <w:rsid w:val="001D04D4"/>
    <w:rsid w:val="001D0935"/>
    <w:rsid w:val="001D09C8"/>
    <w:rsid w:val="001D0B40"/>
    <w:rsid w:val="001D0C98"/>
    <w:rsid w:val="001D11A4"/>
    <w:rsid w:val="001D12F3"/>
    <w:rsid w:val="001D1374"/>
    <w:rsid w:val="001D143D"/>
    <w:rsid w:val="001D15D3"/>
    <w:rsid w:val="001D1850"/>
    <w:rsid w:val="001D1867"/>
    <w:rsid w:val="001D19F6"/>
    <w:rsid w:val="001D1B32"/>
    <w:rsid w:val="001D1DAE"/>
    <w:rsid w:val="001D1EDB"/>
    <w:rsid w:val="001D1F6B"/>
    <w:rsid w:val="001D1F9C"/>
    <w:rsid w:val="001D2113"/>
    <w:rsid w:val="001D229A"/>
    <w:rsid w:val="001D235F"/>
    <w:rsid w:val="001D25FD"/>
    <w:rsid w:val="001D2B7D"/>
    <w:rsid w:val="001D2CE5"/>
    <w:rsid w:val="001D2D3E"/>
    <w:rsid w:val="001D3332"/>
    <w:rsid w:val="001D3345"/>
    <w:rsid w:val="001D335C"/>
    <w:rsid w:val="001D3492"/>
    <w:rsid w:val="001D3569"/>
    <w:rsid w:val="001D35C1"/>
    <w:rsid w:val="001D3654"/>
    <w:rsid w:val="001D3790"/>
    <w:rsid w:val="001D3A40"/>
    <w:rsid w:val="001D3BB4"/>
    <w:rsid w:val="001D3DFF"/>
    <w:rsid w:val="001D4257"/>
    <w:rsid w:val="001D48D7"/>
    <w:rsid w:val="001D49F3"/>
    <w:rsid w:val="001D4A80"/>
    <w:rsid w:val="001D4CC2"/>
    <w:rsid w:val="001D50E6"/>
    <w:rsid w:val="001D5235"/>
    <w:rsid w:val="001D5394"/>
    <w:rsid w:val="001D55A6"/>
    <w:rsid w:val="001D5894"/>
    <w:rsid w:val="001D5B94"/>
    <w:rsid w:val="001D5F6C"/>
    <w:rsid w:val="001D60CA"/>
    <w:rsid w:val="001D61F5"/>
    <w:rsid w:val="001D6229"/>
    <w:rsid w:val="001D67B8"/>
    <w:rsid w:val="001D6885"/>
    <w:rsid w:val="001D6AE0"/>
    <w:rsid w:val="001D6B9D"/>
    <w:rsid w:val="001D6D1A"/>
    <w:rsid w:val="001D710F"/>
    <w:rsid w:val="001D728E"/>
    <w:rsid w:val="001D77A8"/>
    <w:rsid w:val="001D79AA"/>
    <w:rsid w:val="001D7B95"/>
    <w:rsid w:val="001D7C18"/>
    <w:rsid w:val="001D7FA3"/>
    <w:rsid w:val="001D7FF4"/>
    <w:rsid w:val="001E0064"/>
    <w:rsid w:val="001E016D"/>
    <w:rsid w:val="001E01D6"/>
    <w:rsid w:val="001E065F"/>
    <w:rsid w:val="001E079F"/>
    <w:rsid w:val="001E0932"/>
    <w:rsid w:val="001E0960"/>
    <w:rsid w:val="001E0A04"/>
    <w:rsid w:val="001E0AD0"/>
    <w:rsid w:val="001E0B0D"/>
    <w:rsid w:val="001E0D14"/>
    <w:rsid w:val="001E0D3E"/>
    <w:rsid w:val="001E0DC4"/>
    <w:rsid w:val="001E0EC6"/>
    <w:rsid w:val="001E13FE"/>
    <w:rsid w:val="001E180D"/>
    <w:rsid w:val="001E1E39"/>
    <w:rsid w:val="001E1F57"/>
    <w:rsid w:val="001E22C6"/>
    <w:rsid w:val="001E2307"/>
    <w:rsid w:val="001E2518"/>
    <w:rsid w:val="001E2850"/>
    <w:rsid w:val="001E2C0F"/>
    <w:rsid w:val="001E2C38"/>
    <w:rsid w:val="001E2CEC"/>
    <w:rsid w:val="001E2F67"/>
    <w:rsid w:val="001E2FFA"/>
    <w:rsid w:val="001E336D"/>
    <w:rsid w:val="001E352E"/>
    <w:rsid w:val="001E36BC"/>
    <w:rsid w:val="001E386F"/>
    <w:rsid w:val="001E3C27"/>
    <w:rsid w:val="001E3C77"/>
    <w:rsid w:val="001E3D02"/>
    <w:rsid w:val="001E3FC0"/>
    <w:rsid w:val="001E4236"/>
    <w:rsid w:val="001E435F"/>
    <w:rsid w:val="001E4606"/>
    <w:rsid w:val="001E48AF"/>
    <w:rsid w:val="001E4A60"/>
    <w:rsid w:val="001E4BEA"/>
    <w:rsid w:val="001E4FE1"/>
    <w:rsid w:val="001E519D"/>
    <w:rsid w:val="001E5286"/>
    <w:rsid w:val="001E534A"/>
    <w:rsid w:val="001E552D"/>
    <w:rsid w:val="001E596B"/>
    <w:rsid w:val="001E5B3B"/>
    <w:rsid w:val="001E5CD8"/>
    <w:rsid w:val="001E6121"/>
    <w:rsid w:val="001E6141"/>
    <w:rsid w:val="001E619D"/>
    <w:rsid w:val="001E66F9"/>
    <w:rsid w:val="001E6754"/>
    <w:rsid w:val="001E6769"/>
    <w:rsid w:val="001E684C"/>
    <w:rsid w:val="001E6BDC"/>
    <w:rsid w:val="001E6F8A"/>
    <w:rsid w:val="001E6F91"/>
    <w:rsid w:val="001E70C4"/>
    <w:rsid w:val="001E7468"/>
    <w:rsid w:val="001E7557"/>
    <w:rsid w:val="001E7592"/>
    <w:rsid w:val="001E778A"/>
    <w:rsid w:val="001E78A7"/>
    <w:rsid w:val="001E7A3B"/>
    <w:rsid w:val="001E7A4D"/>
    <w:rsid w:val="001E7BC7"/>
    <w:rsid w:val="001E7CCE"/>
    <w:rsid w:val="001E7D55"/>
    <w:rsid w:val="001F0610"/>
    <w:rsid w:val="001F0787"/>
    <w:rsid w:val="001F0908"/>
    <w:rsid w:val="001F0A0E"/>
    <w:rsid w:val="001F0AE8"/>
    <w:rsid w:val="001F0B48"/>
    <w:rsid w:val="001F0F09"/>
    <w:rsid w:val="001F1001"/>
    <w:rsid w:val="001F10BD"/>
    <w:rsid w:val="001F10EB"/>
    <w:rsid w:val="001F10FC"/>
    <w:rsid w:val="001F13D1"/>
    <w:rsid w:val="001F146D"/>
    <w:rsid w:val="001F150F"/>
    <w:rsid w:val="001F166C"/>
    <w:rsid w:val="001F193D"/>
    <w:rsid w:val="001F1A4F"/>
    <w:rsid w:val="001F1B36"/>
    <w:rsid w:val="001F1B40"/>
    <w:rsid w:val="001F20F0"/>
    <w:rsid w:val="001F210A"/>
    <w:rsid w:val="001F2609"/>
    <w:rsid w:val="001F26E8"/>
    <w:rsid w:val="001F27A2"/>
    <w:rsid w:val="001F27BB"/>
    <w:rsid w:val="001F282B"/>
    <w:rsid w:val="001F2894"/>
    <w:rsid w:val="001F29AC"/>
    <w:rsid w:val="001F2CC5"/>
    <w:rsid w:val="001F2E02"/>
    <w:rsid w:val="001F2FE0"/>
    <w:rsid w:val="001F3051"/>
    <w:rsid w:val="001F3088"/>
    <w:rsid w:val="001F317A"/>
    <w:rsid w:val="001F3213"/>
    <w:rsid w:val="001F33AE"/>
    <w:rsid w:val="001F3714"/>
    <w:rsid w:val="001F380B"/>
    <w:rsid w:val="001F383F"/>
    <w:rsid w:val="001F3861"/>
    <w:rsid w:val="001F38FC"/>
    <w:rsid w:val="001F40DA"/>
    <w:rsid w:val="001F4154"/>
    <w:rsid w:val="001F424C"/>
    <w:rsid w:val="001F44A2"/>
    <w:rsid w:val="001F4941"/>
    <w:rsid w:val="001F4A7F"/>
    <w:rsid w:val="001F4AF8"/>
    <w:rsid w:val="001F4E0B"/>
    <w:rsid w:val="001F516A"/>
    <w:rsid w:val="001F5380"/>
    <w:rsid w:val="001F5AEF"/>
    <w:rsid w:val="001F5CA4"/>
    <w:rsid w:val="001F5CF3"/>
    <w:rsid w:val="001F5E3D"/>
    <w:rsid w:val="001F61C1"/>
    <w:rsid w:val="001F668F"/>
    <w:rsid w:val="001F674C"/>
    <w:rsid w:val="001F6B25"/>
    <w:rsid w:val="001F6C97"/>
    <w:rsid w:val="001F6D9B"/>
    <w:rsid w:val="001F6E34"/>
    <w:rsid w:val="001F6E90"/>
    <w:rsid w:val="001F6EC1"/>
    <w:rsid w:val="001F6F15"/>
    <w:rsid w:val="001F6F94"/>
    <w:rsid w:val="001F7051"/>
    <w:rsid w:val="001F7726"/>
    <w:rsid w:val="001F7826"/>
    <w:rsid w:val="001F78C3"/>
    <w:rsid w:val="001F78D7"/>
    <w:rsid w:val="001F7930"/>
    <w:rsid w:val="001F79DE"/>
    <w:rsid w:val="001F7A9A"/>
    <w:rsid w:val="00200103"/>
    <w:rsid w:val="002002F0"/>
    <w:rsid w:val="00200885"/>
    <w:rsid w:val="00201025"/>
    <w:rsid w:val="00201722"/>
    <w:rsid w:val="00201816"/>
    <w:rsid w:val="00201942"/>
    <w:rsid w:val="0020199B"/>
    <w:rsid w:val="00201B35"/>
    <w:rsid w:val="00201D2C"/>
    <w:rsid w:val="00201D39"/>
    <w:rsid w:val="00201D64"/>
    <w:rsid w:val="00201F55"/>
    <w:rsid w:val="00201F8A"/>
    <w:rsid w:val="00201FA6"/>
    <w:rsid w:val="00202097"/>
    <w:rsid w:val="0020209F"/>
    <w:rsid w:val="002020A2"/>
    <w:rsid w:val="00202349"/>
    <w:rsid w:val="00202376"/>
    <w:rsid w:val="0020245A"/>
    <w:rsid w:val="002024E9"/>
    <w:rsid w:val="00202CED"/>
    <w:rsid w:val="00202DE4"/>
    <w:rsid w:val="00202FBC"/>
    <w:rsid w:val="0020304C"/>
    <w:rsid w:val="00203104"/>
    <w:rsid w:val="002031F2"/>
    <w:rsid w:val="0020332D"/>
    <w:rsid w:val="00203926"/>
    <w:rsid w:val="00203BDF"/>
    <w:rsid w:val="00203DFB"/>
    <w:rsid w:val="002043AD"/>
    <w:rsid w:val="00204419"/>
    <w:rsid w:val="00204434"/>
    <w:rsid w:val="00204621"/>
    <w:rsid w:val="002049BE"/>
    <w:rsid w:val="00204B95"/>
    <w:rsid w:val="00204BA8"/>
    <w:rsid w:val="00204C8F"/>
    <w:rsid w:val="002051F9"/>
    <w:rsid w:val="00205361"/>
    <w:rsid w:val="00205694"/>
    <w:rsid w:val="00205815"/>
    <w:rsid w:val="00205822"/>
    <w:rsid w:val="0020596D"/>
    <w:rsid w:val="00205B21"/>
    <w:rsid w:val="00205B4D"/>
    <w:rsid w:val="00205D0D"/>
    <w:rsid w:val="002060CD"/>
    <w:rsid w:val="002061B7"/>
    <w:rsid w:val="002061F5"/>
    <w:rsid w:val="002069E0"/>
    <w:rsid w:val="00206AA5"/>
    <w:rsid w:val="00206B71"/>
    <w:rsid w:val="00206C0C"/>
    <w:rsid w:val="00206C52"/>
    <w:rsid w:val="00206C6D"/>
    <w:rsid w:val="00206D57"/>
    <w:rsid w:val="00207133"/>
    <w:rsid w:val="002073BF"/>
    <w:rsid w:val="0020743A"/>
    <w:rsid w:val="00207807"/>
    <w:rsid w:val="0020786B"/>
    <w:rsid w:val="0020799C"/>
    <w:rsid w:val="002079D9"/>
    <w:rsid w:val="00207BEC"/>
    <w:rsid w:val="00207BF8"/>
    <w:rsid w:val="00207C53"/>
    <w:rsid w:val="00207CB5"/>
    <w:rsid w:val="00207DA0"/>
    <w:rsid w:val="0021093F"/>
    <w:rsid w:val="00210BE0"/>
    <w:rsid w:val="00210CC8"/>
    <w:rsid w:val="00210EA5"/>
    <w:rsid w:val="00210EF8"/>
    <w:rsid w:val="00210FF5"/>
    <w:rsid w:val="002111B4"/>
    <w:rsid w:val="0021121A"/>
    <w:rsid w:val="00211332"/>
    <w:rsid w:val="0021136C"/>
    <w:rsid w:val="0021141E"/>
    <w:rsid w:val="002114C9"/>
    <w:rsid w:val="0021162A"/>
    <w:rsid w:val="002118D5"/>
    <w:rsid w:val="00211B52"/>
    <w:rsid w:val="00211B79"/>
    <w:rsid w:val="00211CA2"/>
    <w:rsid w:val="00211D0A"/>
    <w:rsid w:val="002120BA"/>
    <w:rsid w:val="00212191"/>
    <w:rsid w:val="00212293"/>
    <w:rsid w:val="002122E4"/>
    <w:rsid w:val="00212305"/>
    <w:rsid w:val="0021260B"/>
    <w:rsid w:val="00212910"/>
    <w:rsid w:val="00212DAB"/>
    <w:rsid w:val="00212E0F"/>
    <w:rsid w:val="00212F90"/>
    <w:rsid w:val="00212F92"/>
    <w:rsid w:val="0021301C"/>
    <w:rsid w:val="00213111"/>
    <w:rsid w:val="0021317E"/>
    <w:rsid w:val="0021348F"/>
    <w:rsid w:val="0021349E"/>
    <w:rsid w:val="002135BC"/>
    <w:rsid w:val="00213617"/>
    <w:rsid w:val="00213BA2"/>
    <w:rsid w:val="00213C0E"/>
    <w:rsid w:val="00213CF2"/>
    <w:rsid w:val="00213E66"/>
    <w:rsid w:val="00213ED4"/>
    <w:rsid w:val="00214102"/>
    <w:rsid w:val="002141A6"/>
    <w:rsid w:val="00214215"/>
    <w:rsid w:val="002142D2"/>
    <w:rsid w:val="0021461B"/>
    <w:rsid w:val="002146CA"/>
    <w:rsid w:val="002147FA"/>
    <w:rsid w:val="00214823"/>
    <w:rsid w:val="0021491C"/>
    <w:rsid w:val="00214C4D"/>
    <w:rsid w:val="00214D0F"/>
    <w:rsid w:val="00214FA1"/>
    <w:rsid w:val="00215090"/>
    <w:rsid w:val="00215137"/>
    <w:rsid w:val="00215554"/>
    <w:rsid w:val="002156D0"/>
    <w:rsid w:val="002159B8"/>
    <w:rsid w:val="00215B58"/>
    <w:rsid w:val="00215B7E"/>
    <w:rsid w:val="00215CBF"/>
    <w:rsid w:val="00215DFB"/>
    <w:rsid w:val="00215E31"/>
    <w:rsid w:val="00215F8A"/>
    <w:rsid w:val="002162FD"/>
    <w:rsid w:val="0021674E"/>
    <w:rsid w:val="0021678B"/>
    <w:rsid w:val="0021678C"/>
    <w:rsid w:val="00216879"/>
    <w:rsid w:val="00216903"/>
    <w:rsid w:val="00216A2B"/>
    <w:rsid w:val="00216B3E"/>
    <w:rsid w:val="00216C0D"/>
    <w:rsid w:val="00216E97"/>
    <w:rsid w:val="00216E98"/>
    <w:rsid w:val="00217846"/>
    <w:rsid w:val="00217921"/>
    <w:rsid w:val="00217B98"/>
    <w:rsid w:val="00217ED1"/>
    <w:rsid w:val="00217EDD"/>
    <w:rsid w:val="00220307"/>
    <w:rsid w:val="00220363"/>
    <w:rsid w:val="002203EF"/>
    <w:rsid w:val="00220422"/>
    <w:rsid w:val="00220560"/>
    <w:rsid w:val="002206BD"/>
    <w:rsid w:val="002208CA"/>
    <w:rsid w:val="00220BAD"/>
    <w:rsid w:val="00220D8E"/>
    <w:rsid w:val="00220DEA"/>
    <w:rsid w:val="00220FBB"/>
    <w:rsid w:val="0022116D"/>
    <w:rsid w:val="002216D5"/>
    <w:rsid w:val="00221746"/>
    <w:rsid w:val="002217C8"/>
    <w:rsid w:val="0022189F"/>
    <w:rsid w:val="00221FBB"/>
    <w:rsid w:val="0022213C"/>
    <w:rsid w:val="0022235A"/>
    <w:rsid w:val="002223D5"/>
    <w:rsid w:val="0022242B"/>
    <w:rsid w:val="002225BD"/>
    <w:rsid w:val="002225EC"/>
    <w:rsid w:val="0022286A"/>
    <w:rsid w:val="00222909"/>
    <w:rsid w:val="00222AAE"/>
    <w:rsid w:val="00222CB9"/>
    <w:rsid w:val="00223320"/>
    <w:rsid w:val="002235D1"/>
    <w:rsid w:val="0022387B"/>
    <w:rsid w:val="00223A6A"/>
    <w:rsid w:val="00223AE5"/>
    <w:rsid w:val="00223D16"/>
    <w:rsid w:val="00223ED8"/>
    <w:rsid w:val="002241E4"/>
    <w:rsid w:val="002243EB"/>
    <w:rsid w:val="00224485"/>
    <w:rsid w:val="002244D3"/>
    <w:rsid w:val="0022453A"/>
    <w:rsid w:val="00224713"/>
    <w:rsid w:val="00224B20"/>
    <w:rsid w:val="00224CA7"/>
    <w:rsid w:val="0022551D"/>
    <w:rsid w:val="002257C5"/>
    <w:rsid w:val="00225809"/>
    <w:rsid w:val="0022595A"/>
    <w:rsid w:val="00225AC3"/>
    <w:rsid w:val="00225C3F"/>
    <w:rsid w:val="00225E1E"/>
    <w:rsid w:val="00225F05"/>
    <w:rsid w:val="00226043"/>
    <w:rsid w:val="002261C9"/>
    <w:rsid w:val="0022649C"/>
    <w:rsid w:val="002264D2"/>
    <w:rsid w:val="00226679"/>
    <w:rsid w:val="0022676E"/>
    <w:rsid w:val="002268B1"/>
    <w:rsid w:val="00226CB3"/>
    <w:rsid w:val="00226DC8"/>
    <w:rsid w:val="00227370"/>
    <w:rsid w:val="002273B4"/>
    <w:rsid w:val="00227535"/>
    <w:rsid w:val="00227539"/>
    <w:rsid w:val="00227D38"/>
    <w:rsid w:val="00227FD0"/>
    <w:rsid w:val="00230262"/>
    <w:rsid w:val="00230337"/>
    <w:rsid w:val="00230663"/>
    <w:rsid w:val="00230778"/>
    <w:rsid w:val="002308C7"/>
    <w:rsid w:val="00230933"/>
    <w:rsid w:val="00230E5A"/>
    <w:rsid w:val="00231219"/>
    <w:rsid w:val="002313BF"/>
    <w:rsid w:val="002315F5"/>
    <w:rsid w:val="00231D98"/>
    <w:rsid w:val="00231F1D"/>
    <w:rsid w:val="00231F57"/>
    <w:rsid w:val="00232128"/>
    <w:rsid w:val="002322FA"/>
    <w:rsid w:val="00232427"/>
    <w:rsid w:val="00232461"/>
    <w:rsid w:val="002324FD"/>
    <w:rsid w:val="00232652"/>
    <w:rsid w:val="002326F5"/>
    <w:rsid w:val="0023296C"/>
    <w:rsid w:val="00232971"/>
    <w:rsid w:val="0023299A"/>
    <w:rsid w:val="00232A62"/>
    <w:rsid w:val="00232AAC"/>
    <w:rsid w:val="00232AAD"/>
    <w:rsid w:val="00232B2B"/>
    <w:rsid w:val="00232D3C"/>
    <w:rsid w:val="00232E62"/>
    <w:rsid w:val="0023305A"/>
    <w:rsid w:val="002331C4"/>
    <w:rsid w:val="00233A7B"/>
    <w:rsid w:val="00233AC0"/>
    <w:rsid w:val="00234065"/>
    <w:rsid w:val="0023431C"/>
    <w:rsid w:val="00234497"/>
    <w:rsid w:val="00234653"/>
    <w:rsid w:val="002347BD"/>
    <w:rsid w:val="00234851"/>
    <w:rsid w:val="002348B3"/>
    <w:rsid w:val="0023498B"/>
    <w:rsid w:val="00234ABB"/>
    <w:rsid w:val="00234B3E"/>
    <w:rsid w:val="00234DB5"/>
    <w:rsid w:val="0023591A"/>
    <w:rsid w:val="00235A0C"/>
    <w:rsid w:val="00235A5E"/>
    <w:rsid w:val="00235BE2"/>
    <w:rsid w:val="00235C54"/>
    <w:rsid w:val="00235DDF"/>
    <w:rsid w:val="00235F8A"/>
    <w:rsid w:val="00236206"/>
    <w:rsid w:val="0023655D"/>
    <w:rsid w:val="002367B9"/>
    <w:rsid w:val="002369EE"/>
    <w:rsid w:val="00236BF0"/>
    <w:rsid w:val="00236F0B"/>
    <w:rsid w:val="0023700B"/>
    <w:rsid w:val="002370D5"/>
    <w:rsid w:val="00237192"/>
    <w:rsid w:val="0023756C"/>
    <w:rsid w:val="002376EB"/>
    <w:rsid w:val="002379D2"/>
    <w:rsid w:val="00237BA4"/>
    <w:rsid w:val="00237BDD"/>
    <w:rsid w:val="00237D96"/>
    <w:rsid w:val="00237DEA"/>
    <w:rsid w:val="00237FC5"/>
    <w:rsid w:val="00240368"/>
    <w:rsid w:val="002403FC"/>
    <w:rsid w:val="00240A47"/>
    <w:rsid w:val="00240A65"/>
    <w:rsid w:val="00240B17"/>
    <w:rsid w:val="00240B23"/>
    <w:rsid w:val="00240BB8"/>
    <w:rsid w:val="00240D45"/>
    <w:rsid w:val="00240D83"/>
    <w:rsid w:val="00240F6E"/>
    <w:rsid w:val="0024168A"/>
    <w:rsid w:val="00241870"/>
    <w:rsid w:val="00241D11"/>
    <w:rsid w:val="00241E10"/>
    <w:rsid w:val="00241F39"/>
    <w:rsid w:val="00242086"/>
    <w:rsid w:val="0024220A"/>
    <w:rsid w:val="0024243D"/>
    <w:rsid w:val="00242479"/>
    <w:rsid w:val="00242546"/>
    <w:rsid w:val="002425A0"/>
    <w:rsid w:val="002425B4"/>
    <w:rsid w:val="00242AC7"/>
    <w:rsid w:val="00242D1D"/>
    <w:rsid w:val="00243099"/>
    <w:rsid w:val="002430B1"/>
    <w:rsid w:val="002430BF"/>
    <w:rsid w:val="0024328C"/>
    <w:rsid w:val="00243355"/>
    <w:rsid w:val="0024362C"/>
    <w:rsid w:val="00243714"/>
    <w:rsid w:val="00243A8A"/>
    <w:rsid w:val="00243D25"/>
    <w:rsid w:val="00243E8C"/>
    <w:rsid w:val="00243F0F"/>
    <w:rsid w:val="00243F37"/>
    <w:rsid w:val="00243FD0"/>
    <w:rsid w:val="00244191"/>
    <w:rsid w:val="00244633"/>
    <w:rsid w:val="002446C2"/>
    <w:rsid w:val="00244A80"/>
    <w:rsid w:val="00244AFF"/>
    <w:rsid w:val="00245019"/>
    <w:rsid w:val="00245219"/>
    <w:rsid w:val="002459BC"/>
    <w:rsid w:val="00245AAA"/>
    <w:rsid w:val="00245BC3"/>
    <w:rsid w:val="0024646B"/>
    <w:rsid w:val="002466DB"/>
    <w:rsid w:val="002469D8"/>
    <w:rsid w:val="00246EF0"/>
    <w:rsid w:val="0024742B"/>
    <w:rsid w:val="002474AE"/>
    <w:rsid w:val="0024759B"/>
    <w:rsid w:val="0024775E"/>
    <w:rsid w:val="002500DC"/>
    <w:rsid w:val="00250155"/>
    <w:rsid w:val="002503ED"/>
    <w:rsid w:val="00250504"/>
    <w:rsid w:val="00250520"/>
    <w:rsid w:val="00250752"/>
    <w:rsid w:val="0025080D"/>
    <w:rsid w:val="002508CF"/>
    <w:rsid w:val="00250A97"/>
    <w:rsid w:val="00250B6D"/>
    <w:rsid w:val="00250E68"/>
    <w:rsid w:val="00250F1F"/>
    <w:rsid w:val="002512B6"/>
    <w:rsid w:val="00251490"/>
    <w:rsid w:val="002515BA"/>
    <w:rsid w:val="00251899"/>
    <w:rsid w:val="00251E32"/>
    <w:rsid w:val="00251FD1"/>
    <w:rsid w:val="00252081"/>
    <w:rsid w:val="0025213E"/>
    <w:rsid w:val="00252156"/>
    <w:rsid w:val="00252202"/>
    <w:rsid w:val="00252272"/>
    <w:rsid w:val="00252695"/>
    <w:rsid w:val="00252859"/>
    <w:rsid w:val="002528C3"/>
    <w:rsid w:val="00252BCB"/>
    <w:rsid w:val="00252C10"/>
    <w:rsid w:val="00252FF9"/>
    <w:rsid w:val="0025389D"/>
    <w:rsid w:val="00253912"/>
    <w:rsid w:val="00253BE8"/>
    <w:rsid w:val="00253C8D"/>
    <w:rsid w:val="00253DDD"/>
    <w:rsid w:val="00254535"/>
    <w:rsid w:val="002545C7"/>
    <w:rsid w:val="002545E0"/>
    <w:rsid w:val="00254731"/>
    <w:rsid w:val="00254B0D"/>
    <w:rsid w:val="00254CFE"/>
    <w:rsid w:val="00254DB4"/>
    <w:rsid w:val="00254ECF"/>
    <w:rsid w:val="00254F0A"/>
    <w:rsid w:val="00254F9E"/>
    <w:rsid w:val="00254FC2"/>
    <w:rsid w:val="00255338"/>
    <w:rsid w:val="00255515"/>
    <w:rsid w:val="0025580A"/>
    <w:rsid w:val="00255E15"/>
    <w:rsid w:val="00255FB2"/>
    <w:rsid w:val="00256144"/>
    <w:rsid w:val="002565EA"/>
    <w:rsid w:val="00256919"/>
    <w:rsid w:val="00256AF4"/>
    <w:rsid w:val="00256AF6"/>
    <w:rsid w:val="00256B05"/>
    <w:rsid w:val="00256B64"/>
    <w:rsid w:val="00256F3A"/>
    <w:rsid w:val="00257137"/>
    <w:rsid w:val="002571E8"/>
    <w:rsid w:val="00257291"/>
    <w:rsid w:val="002572FB"/>
    <w:rsid w:val="00257312"/>
    <w:rsid w:val="002579E1"/>
    <w:rsid w:val="00257F0A"/>
    <w:rsid w:val="0026009E"/>
    <w:rsid w:val="002602A8"/>
    <w:rsid w:val="002602EE"/>
    <w:rsid w:val="00260546"/>
    <w:rsid w:val="0026072D"/>
    <w:rsid w:val="002608EC"/>
    <w:rsid w:val="00260959"/>
    <w:rsid w:val="00260B77"/>
    <w:rsid w:val="00260C0C"/>
    <w:rsid w:val="00260E58"/>
    <w:rsid w:val="00261102"/>
    <w:rsid w:val="00261411"/>
    <w:rsid w:val="0026165C"/>
    <w:rsid w:val="00261758"/>
    <w:rsid w:val="00261A10"/>
    <w:rsid w:val="0026206A"/>
    <w:rsid w:val="0026215F"/>
    <w:rsid w:val="0026250D"/>
    <w:rsid w:val="002627C8"/>
    <w:rsid w:val="00262CA0"/>
    <w:rsid w:val="00263019"/>
    <w:rsid w:val="00263143"/>
    <w:rsid w:val="00263152"/>
    <w:rsid w:val="002631A1"/>
    <w:rsid w:val="00263769"/>
    <w:rsid w:val="0026381D"/>
    <w:rsid w:val="0026382D"/>
    <w:rsid w:val="0026384E"/>
    <w:rsid w:val="002638EE"/>
    <w:rsid w:val="00263ACB"/>
    <w:rsid w:val="00263B77"/>
    <w:rsid w:val="00263C4C"/>
    <w:rsid w:val="00263FE0"/>
    <w:rsid w:val="00264123"/>
    <w:rsid w:val="002645D0"/>
    <w:rsid w:val="0026469D"/>
    <w:rsid w:val="00264B83"/>
    <w:rsid w:val="00264EF9"/>
    <w:rsid w:val="00265491"/>
    <w:rsid w:val="002655DA"/>
    <w:rsid w:val="00265B4A"/>
    <w:rsid w:val="00265D41"/>
    <w:rsid w:val="00265E84"/>
    <w:rsid w:val="00265F54"/>
    <w:rsid w:val="00266045"/>
    <w:rsid w:val="002661A7"/>
    <w:rsid w:val="0026624B"/>
    <w:rsid w:val="002663BA"/>
    <w:rsid w:val="0026664A"/>
    <w:rsid w:val="002668DF"/>
    <w:rsid w:val="00266926"/>
    <w:rsid w:val="00266D98"/>
    <w:rsid w:val="00266D9C"/>
    <w:rsid w:val="00266E86"/>
    <w:rsid w:val="00267065"/>
    <w:rsid w:val="002670FD"/>
    <w:rsid w:val="00267193"/>
    <w:rsid w:val="002674AC"/>
    <w:rsid w:val="00267784"/>
    <w:rsid w:val="00267AEF"/>
    <w:rsid w:val="00267C7E"/>
    <w:rsid w:val="00270122"/>
    <w:rsid w:val="0027018F"/>
    <w:rsid w:val="002702A5"/>
    <w:rsid w:val="0027050A"/>
    <w:rsid w:val="0027063F"/>
    <w:rsid w:val="00270678"/>
    <w:rsid w:val="00270717"/>
    <w:rsid w:val="002709EB"/>
    <w:rsid w:val="00270B4B"/>
    <w:rsid w:val="00270B8F"/>
    <w:rsid w:val="00271137"/>
    <w:rsid w:val="002714DA"/>
    <w:rsid w:val="002715D1"/>
    <w:rsid w:val="0027166B"/>
    <w:rsid w:val="002717BD"/>
    <w:rsid w:val="002726A9"/>
    <w:rsid w:val="00272896"/>
    <w:rsid w:val="002728DA"/>
    <w:rsid w:val="00272AE4"/>
    <w:rsid w:val="00272C29"/>
    <w:rsid w:val="00272D7B"/>
    <w:rsid w:val="002731B9"/>
    <w:rsid w:val="002731F2"/>
    <w:rsid w:val="00273454"/>
    <w:rsid w:val="002734E3"/>
    <w:rsid w:val="00273667"/>
    <w:rsid w:val="002736D8"/>
    <w:rsid w:val="00273A90"/>
    <w:rsid w:val="00273B15"/>
    <w:rsid w:val="00273C0F"/>
    <w:rsid w:val="00273EC9"/>
    <w:rsid w:val="00273F87"/>
    <w:rsid w:val="002742AC"/>
    <w:rsid w:val="00274384"/>
    <w:rsid w:val="00274402"/>
    <w:rsid w:val="0027447F"/>
    <w:rsid w:val="00274648"/>
    <w:rsid w:val="00274B77"/>
    <w:rsid w:val="00274B86"/>
    <w:rsid w:val="00274DA0"/>
    <w:rsid w:val="00274F09"/>
    <w:rsid w:val="00275465"/>
    <w:rsid w:val="0027560D"/>
    <w:rsid w:val="002758FD"/>
    <w:rsid w:val="00275969"/>
    <w:rsid w:val="00276096"/>
    <w:rsid w:val="002760F0"/>
    <w:rsid w:val="0027635F"/>
    <w:rsid w:val="002763F7"/>
    <w:rsid w:val="00276621"/>
    <w:rsid w:val="002769B5"/>
    <w:rsid w:val="00276C6C"/>
    <w:rsid w:val="00276CF2"/>
    <w:rsid w:val="00276D06"/>
    <w:rsid w:val="00277330"/>
    <w:rsid w:val="00277356"/>
    <w:rsid w:val="002776C5"/>
    <w:rsid w:val="0027781C"/>
    <w:rsid w:val="00277826"/>
    <w:rsid w:val="00277A78"/>
    <w:rsid w:val="00277D09"/>
    <w:rsid w:val="0028021D"/>
    <w:rsid w:val="00280375"/>
    <w:rsid w:val="0028050B"/>
    <w:rsid w:val="002805CB"/>
    <w:rsid w:val="00280740"/>
    <w:rsid w:val="00280771"/>
    <w:rsid w:val="002808B6"/>
    <w:rsid w:val="00280B66"/>
    <w:rsid w:val="00280FA8"/>
    <w:rsid w:val="00281001"/>
    <w:rsid w:val="002810C3"/>
    <w:rsid w:val="002811CA"/>
    <w:rsid w:val="0028122A"/>
    <w:rsid w:val="00281293"/>
    <w:rsid w:val="002813D5"/>
    <w:rsid w:val="002814A9"/>
    <w:rsid w:val="00281514"/>
    <w:rsid w:val="002815F1"/>
    <w:rsid w:val="002816CC"/>
    <w:rsid w:val="002817CB"/>
    <w:rsid w:val="00281B04"/>
    <w:rsid w:val="00281F02"/>
    <w:rsid w:val="00281FAB"/>
    <w:rsid w:val="00281FAF"/>
    <w:rsid w:val="00282095"/>
    <w:rsid w:val="00282142"/>
    <w:rsid w:val="00282296"/>
    <w:rsid w:val="00282443"/>
    <w:rsid w:val="002824B6"/>
    <w:rsid w:val="00282516"/>
    <w:rsid w:val="00282711"/>
    <w:rsid w:val="00282719"/>
    <w:rsid w:val="00282871"/>
    <w:rsid w:val="0028290B"/>
    <w:rsid w:val="00282A48"/>
    <w:rsid w:val="00282B04"/>
    <w:rsid w:val="002832D8"/>
    <w:rsid w:val="0028332C"/>
    <w:rsid w:val="002833F0"/>
    <w:rsid w:val="002834C2"/>
    <w:rsid w:val="00283A12"/>
    <w:rsid w:val="00283AF1"/>
    <w:rsid w:val="00283B05"/>
    <w:rsid w:val="00283C3C"/>
    <w:rsid w:val="00283CD9"/>
    <w:rsid w:val="002842B0"/>
    <w:rsid w:val="00284319"/>
    <w:rsid w:val="002848B0"/>
    <w:rsid w:val="00284E30"/>
    <w:rsid w:val="00284FE8"/>
    <w:rsid w:val="00285255"/>
    <w:rsid w:val="00285263"/>
    <w:rsid w:val="0028584F"/>
    <w:rsid w:val="002858CE"/>
    <w:rsid w:val="0028595A"/>
    <w:rsid w:val="002859A3"/>
    <w:rsid w:val="002859DB"/>
    <w:rsid w:val="00285C6B"/>
    <w:rsid w:val="00285C7C"/>
    <w:rsid w:val="00285FCC"/>
    <w:rsid w:val="00286388"/>
    <w:rsid w:val="002869E5"/>
    <w:rsid w:val="00286F2C"/>
    <w:rsid w:val="002871C8"/>
    <w:rsid w:val="0028759E"/>
    <w:rsid w:val="00287645"/>
    <w:rsid w:val="00287988"/>
    <w:rsid w:val="002879FF"/>
    <w:rsid w:val="00287C8D"/>
    <w:rsid w:val="0029038C"/>
    <w:rsid w:val="0029094E"/>
    <w:rsid w:val="00290BA8"/>
    <w:rsid w:val="00290CED"/>
    <w:rsid w:val="00290D5A"/>
    <w:rsid w:val="00291196"/>
    <w:rsid w:val="002913C7"/>
    <w:rsid w:val="00291727"/>
    <w:rsid w:val="00291A9B"/>
    <w:rsid w:val="00291B7D"/>
    <w:rsid w:val="00291CDF"/>
    <w:rsid w:val="00291E99"/>
    <w:rsid w:val="00292204"/>
    <w:rsid w:val="002922AD"/>
    <w:rsid w:val="002922B6"/>
    <w:rsid w:val="00292333"/>
    <w:rsid w:val="00292847"/>
    <w:rsid w:val="00293135"/>
    <w:rsid w:val="0029330A"/>
    <w:rsid w:val="002934C0"/>
    <w:rsid w:val="002934FC"/>
    <w:rsid w:val="00293530"/>
    <w:rsid w:val="00293594"/>
    <w:rsid w:val="002935FE"/>
    <w:rsid w:val="00293753"/>
    <w:rsid w:val="002938C1"/>
    <w:rsid w:val="00293D28"/>
    <w:rsid w:val="00293F3E"/>
    <w:rsid w:val="00294128"/>
    <w:rsid w:val="002942BA"/>
    <w:rsid w:val="002943DA"/>
    <w:rsid w:val="002945F0"/>
    <w:rsid w:val="0029460E"/>
    <w:rsid w:val="00294662"/>
    <w:rsid w:val="002946ED"/>
    <w:rsid w:val="002947D4"/>
    <w:rsid w:val="00294856"/>
    <w:rsid w:val="00294969"/>
    <w:rsid w:val="00294AFA"/>
    <w:rsid w:val="00294B8D"/>
    <w:rsid w:val="00294F2C"/>
    <w:rsid w:val="002952E9"/>
    <w:rsid w:val="002952FA"/>
    <w:rsid w:val="002955A8"/>
    <w:rsid w:val="002956D4"/>
    <w:rsid w:val="002958D1"/>
    <w:rsid w:val="00295903"/>
    <w:rsid w:val="0029592E"/>
    <w:rsid w:val="00295B59"/>
    <w:rsid w:val="002961C7"/>
    <w:rsid w:val="002961E6"/>
    <w:rsid w:val="00296278"/>
    <w:rsid w:val="0029682B"/>
    <w:rsid w:val="00296AD5"/>
    <w:rsid w:val="00296DF4"/>
    <w:rsid w:val="00296F99"/>
    <w:rsid w:val="00297411"/>
    <w:rsid w:val="002974B5"/>
    <w:rsid w:val="00297646"/>
    <w:rsid w:val="00297679"/>
    <w:rsid w:val="002976A3"/>
    <w:rsid w:val="00297C4E"/>
    <w:rsid w:val="00297C8D"/>
    <w:rsid w:val="00297E92"/>
    <w:rsid w:val="00297F83"/>
    <w:rsid w:val="002A0087"/>
    <w:rsid w:val="002A0505"/>
    <w:rsid w:val="002A05F6"/>
    <w:rsid w:val="002A069E"/>
    <w:rsid w:val="002A06CA"/>
    <w:rsid w:val="002A07B0"/>
    <w:rsid w:val="002A0D90"/>
    <w:rsid w:val="002A1027"/>
    <w:rsid w:val="002A108C"/>
    <w:rsid w:val="002A1099"/>
    <w:rsid w:val="002A140B"/>
    <w:rsid w:val="002A14E1"/>
    <w:rsid w:val="002A1505"/>
    <w:rsid w:val="002A1521"/>
    <w:rsid w:val="002A1620"/>
    <w:rsid w:val="002A18CC"/>
    <w:rsid w:val="002A1F69"/>
    <w:rsid w:val="002A2240"/>
    <w:rsid w:val="002A26D1"/>
    <w:rsid w:val="002A277B"/>
    <w:rsid w:val="002A279E"/>
    <w:rsid w:val="002A294F"/>
    <w:rsid w:val="002A2D80"/>
    <w:rsid w:val="002A2F74"/>
    <w:rsid w:val="002A30E8"/>
    <w:rsid w:val="002A315A"/>
    <w:rsid w:val="002A3329"/>
    <w:rsid w:val="002A344C"/>
    <w:rsid w:val="002A3B94"/>
    <w:rsid w:val="002A3BF6"/>
    <w:rsid w:val="002A3E4E"/>
    <w:rsid w:val="002A3EA5"/>
    <w:rsid w:val="002A3F6A"/>
    <w:rsid w:val="002A4007"/>
    <w:rsid w:val="002A4040"/>
    <w:rsid w:val="002A4603"/>
    <w:rsid w:val="002A471F"/>
    <w:rsid w:val="002A4750"/>
    <w:rsid w:val="002A4A06"/>
    <w:rsid w:val="002A4C9D"/>
    <w:rsid w:val="002A4D97"/>
    <w:rsid w:val="002A4E36"/>
    <w:rsid w:val="002A4ECA"/>
    <w:rsid w:val="002A503A"/>
    <w:rsid w:val="002A51EE"/>
    <w:rsid w:val="002A541C"/>
    <w:rsid w:val="002A54C3"/>
    <w:rsid w:val="002A55A8"/>
    <w:rsid w:val="002A5834"/>
    <w:rsid w:val="002A594B"/>
    <w:rsid w:val="002A5A2C"/>
    <w:rsid w:val="002A5B19"/>
    <w:rsid w:val="002A5E1A"/>
    <w:rsid w:val="002A5EA7"/>
    <w:rsid w:val="002A60A5"/>
    <w:rsid w:val="002A60E7"/>
    <w:rsid w:val="002A6427"/>
    <w:rsid w:val="002A6459"/>
    <w:rsid w:val="002A65CB"/>
    <w:rsid w:val="002A66F4"/>
    <w:rsid w:val="002A68C7"/>
    <w:rsid w:val="002A69C9"/>
    <w:rsid w:val="002A6B97"/>
    <w:rsid w:val="002A6C63"/>
    <w:rsid w:val="002A6D1A"/>
    <w:rsid w:val="002A6D90"/>
    <w:rsid w:val="002A6E90"/>
    <w:rsid w:val="002A70D1"/>
    <w:rsid w:val="002A73D9"/>
    <w:rsid w:val="002A75B1"/>
    <w:rsid w:val="002A7645"/>
    <w:rsid w:val="002A7660"/>
    <w:rsid w:val="002A7671"/>
    <w:rsid w:val="002A76F5"/>
    <w:rsid w:val="002A77D1"/>
    <w:rsid w:val="002A7EC8"/>
    <w:rsid w:val="002B00A0"/>
    <w:rsid w:val="002B0183"/>
    <w:rsid w:val="002B031E"/>
    <w:rsid w:val="002B0511"/>
    <w:rsid w:val="002B061B"/>
    <w:rsid w:val="002B071E"/>
    <w:rsid w:val="002B0975"/>
    <w:rsid w:val="002B0A0C"/>
    <w:rsid w:val="002B0D90"/>
    <w:rsid w:val="002B0E6A"/>
    <w:rsid w:val="002B1000"/>
    <w:rsid w:val="002B11BF"/>
    <w:rsid w:val="002B1230"/>
    <w:rsid w:val="002B127E"/>
    <w:rsid w:val="002B130C"/>
    <w:rsid w:val="002B1419"/>
    <w:rsid w:val="002B162F"/>
    <w:rsid w:val="002B16C5"/>
    <w:rsid w:val="002B170A"/>
    <w:rsid w:val="002B1783"/>
    <w:rsid w:val="002B191B"/>
    <w:rsid w:val="002B1BC8"/>
    <w:rsid w:val="002B1FC1"/>
    <w:rsid w:val="002B2020"/>
    <w:rsid w:val="002B230E"/>
    <w:rsid w:val="002B2333"/>
    <w:rsid w:val="002B23FE"/>
    <w:rsid w:val="002B247D"/>
    <w:rsid w:val="002B289F"/>
    <w:rsid w:val="002B2995"/>
    <w:rsid w:val="002B29A1"/>
    <w:rsid w:val="002B2D0E"/>
    <w:rsid w:val="002B35C6"/>
    <w:rsid w:val="002B3637"/>
    <w:rsid w:val="002B3679"/>
    <w:rsid w:val="002B3A85"/>
    <w:rsid w:val="002B3F1F"/>
    <w:rsid w:val="002B3F55"/>
    <w:rsid w:val="002B44B2"/>
    <w:rsid w:val="002B44E9"/>
    <w:rsid w:val="002B4822"/>
    <w:rsid w:val="002B52F7"/>
    <w:rsid w:val="002B560F"/>
    <w:rsid w:val="002B595D"/>
    <w:rsid w:val="002B59DE"/>
    <w:rsid w:val="002B5B51"/>
    <w:rsid w:val="002B5E66"/>
    <w:rsid w:val="002B5F1B"/>
    <w:rsid w:val="002B5FBC"/>
    <w:rsid w:val="002B623E"/>
    <w:rsid w:val="002B6379"/>
    <w:rsid w:val="002B6427"/>
    <w:rsid w:val="002B670D"/>
    <w:rsid w:val="002B6769"/>
    <w:rsid w:val="002B6981"/>
    <w:rsid w:val="002B6A26"/>
    <w:rsid w:val="002B6C06"/>
    <w:rsid w:val="002B6D2C"/>
    <w:rsid w:val="002B6E3E"/>
    <w:rsid w:val="002B76C3"/>
    <w:rsid w:val="002B7A1C"/>
    <w:rsid w:val="002B7A50"/>
    <w:rsid w:val="002B7E5D"/>
    <w:rsid w:val="002B7F40"/>
    <w:rsid w:val="002C01F2"/>
    <w:rsid w:val="002C03C7"/>
    <w:rsid w:val="002C0677"/>
    <w:rsid w:val="002C076E"/>
    <w:rsid w:val="002C0785"/>
    <w:rsid w:val="002C087E"/>
    <w:rsid w:val="002C0954"/>
    <w:rsid w:val="002C0BC7"/>
    <w:rsid w:val="002C0BF8"/>
    <w:rsid w:val="002C0EE4"/>
    <w:rsid w:val="002C1121"/>
    <w:rsid w:val="002C118F"/>
    <w:rsid w:val="002C173D"/>
    <w:rsid w:val="002C1761"/>
    <w:rsid w:val="002C17CE"/>
    <w:rsid w:val="002C1A52"/>
    <w:rsid w:val="002C1B24"/>
    <w:rsid w:val="002C1C23"/>
    <w:rsid w:val="002C1E9A"/>
    <w:rsid w:val="002C1ED1"/>
    <w:rsid w:val="002C20A9"/>
    <w:rsid w:val="002C22CE"/>
    <w:rsid w:val="002C24A8"/>
    <w:rsid w:val="002C2688"/>
    <w:rsid w:val="002C2734"/>
    <w:rsid w:val="002C280F"/>
    <w:rsid w:val="002C29A7"/>
    <w:rsid w:val="002C2BCA"/>
    <w:rsid w:val="002C31D6"/>
    <w:rsid w:val="002C331C"/>
    <w:rsid w:val="002C33E6"/>
    <w:rsid w:val="002C3415"/>
    <w:rsid w:val="002C39AF"/>
    <w:rsid w:val="002C3A38"/>
    <w:rsid w:val="002C3D03"/>
    <w:rsid w:val="002C4256"/>
    <w:rsid w:val="002C47F7"/>
    <w:rsid w:val="002C483C"/>
    <w:rsid w:val="002C4C52"/>
    <w:rsid w:val="002C4D73"/>
    <w:rsid w:val="002C4E33"/>
    <w:rsid w:val="002C5211"/>
    <w:rsid w:val="002C5894"/>
    <w:rsid w:val="002C58A0"/>
    <w:rsid w:val="002C5A1E"/>
    <w:rsid w:val="002C5AA4"/>
    <w:rsid w:val="002C5D06"/>
    <w:rsid w:val="002C5D0E"/>
    <w:rsid w:val="002C6080"/>
    <w:rsid w:val="002C6268"/>
    <w:rsid w:val="002C62DA"/>
    <w:rsid w:val="002C63AD"/>
    <w:rsid w:val="002C649A"/>
    <w:rsid w:val="002C6598"/>
    <w:rsid w:val="002C682B"/>
    <w:rsid w:val="002C6AF7"/>
    <w:rsid w:val="002C6D0B"/>
    <w:rsid w:val="002C6E4B"/>
    <w:rsid w:val="002C6E90"/>
    <w:rsid w:val="002C72DF"/>
    <w:rsid w:val="002C7319"/>
    <w:rsid w:val="002C738E"/>
    <w:rsid w:val="002C75DE"/>
    <w:rsid w:val="002C77BA"/>
    <w:rsid w:val="002C77F7"/>
    <w:rsid w:val="002C79EB"/>
    <w:rsid w:val="002C7AC2"/>
    <w:rsid w:val="002C7CD4"/>
    <w:rsid w:val="002C7DC2"/>
    <w:rsid w:val="002C7E44"/>
    <w:rsid w:val="002D02BD"/>
    <w:rsid w:val="002D051D"/>
    <w:rsid w:val="002D054F"/>
    <w:rsid w:val="002D09A7"/>
    <w:rsid w:val="002D0B91"/>
    <w:rsid w:val="002D0BCC"/>
    <w:rsid w:val="002D0D3C"/>
    <w:rsid w:val="002D10D0"/>
    <w:rsid w:val="002D156B"/>
    <w:rsid w:val="002D192F"/>
    <w:rsid w:val="002D195A"/>
    <w:rsid w:val="002D19D1"/>
    <w:rsid w:val="002D1AD9"/>
    <w:rsid w:val="002D1BB6"/>
    <w:rsid w:val="002D1E56"/>
    <w:rsid w:val="002D1E86"/>
    <w:rsid w:val="002D232A"/>
    <w:rsid w:val="002D2336"/>
    <w:rsid w:val="002D263C"/>
    <w:rsid w:val="002D2736"/>
    <w:rsid w:val="002D2812"/>
    <w:rsid w:val="002D282F"/>
    <w:rsid w:val="002D28C3"/>
    <w:rsid w:val="002D2983"/>
    <w:rsid w:val="002D2AFF"/>
    <w:rsid w:val="002D2B0B"/>
    <w:rsid w:val="002D2BD5"/>
    <w:rsid w:val="002D2BE3"/>
    <w:rsid w:val="002D2D0E"/>
    <w:rsid w:val="002D3076"/>
    <w:rsid w:val="002D32CC"/>
    <w:rsid w:val="002D33B0"/>
    <w:rsid w:val="002D38BE"/>
    <w:rsid w:val="002D394E"/>
    <w:rsid w:val="002D39EB"/>
    <w:rsid w:val="002D3BB2"/>
    <w:rsid w:val="002D3FC4"/>
    <w:rsid w:val="002D40E8"/>
    <w:rsid w:val="002D4834"/>
    <w:rsid w:val="002D4A52"/>
    <w:rsid w:val="002D4B73"/>
    <w:rsid w:val="002D4BD9"/>
    <w:rsid w:val="002D4CE0"/>
    <w:rsid w:val="002D4DB9"/>
    <w:rsid w:val="002D4F13"/>
    <w:rsid w:val="002D5017"/>
    <w:rsid w:val="002D52FE"/>
    <w:rsid w:val="002D55C7"/>
    <w:rsid w:val="002D5700"/>
    <w:rsid w:val="002D57BB"/>
    <w:rsid w:val="002D5C33"/>
    <w:rsid w:val="002D5D6B"/>
    <w:rsid w:val="002D5ED6"/>
    <w:rsid w:val="002D5FC6"/>
    <w:rsid w:val="002D6079"/>
    <w:rsid w:val="002D633A"/>
    <w:rsid w:val="002D63B7"/>
    <w:rsid w:val="002D64FA"/>
    <w:rsid w:val="002D6500"/>
    <w:rsid w:val="002D6AB9"/>
    <w:rsid w:val="002D6B1E"/>
    <w:rsid w:val="002D6B4A"/>
    <w:rsid w:val="002D709D"/>
    <w:rsid w:val="002D70A9"/>
    <w:rsid w:val="002D730E"/>
    <w:rsid w:val="002D75B3"/>
    <w:rsid w:val="002D75D4"/>
    <w:rsid w:val="002D75FA"/>
    <w:rsid w:val="002D7CE8"/>
    <w:rsid w:val="002E0143"/>
    <w:rsid w:val="002E0177"/>
    <w:rsid w:val="002E02E1"/>
    <w:rsid w:val="002E0545"/>
    <w:rsid w:val="002E0A3A"/>
    <w:rsid w:val="002E0AA7"/>
    <w:rsid w:val="002E14E0"/>
    <w:rsid w:val="002E1E02"/>
    <w:rsid w:val="002E1EAF"/>
    <w:rsid w:val="002E21F1"/>
    <w:rsid w:val="002E227E"/>
    <w:rsid w:val="002E2A4B"/>
    <w:rsid w:val="002E2D5C"/>
    <w:rsid w:val="002E2F75"/>
    <w:rsid w:val="002E3160"/>
    <w:rsid w:val="002E3349"/>
    <w:rsid w:val="002E3408"/>
    <w:rsid w:val="002E34CD"/>
    <w:rsid w:val="002E3C83"/>
    <w:rsid w:val="002E3E04"/>
    <w:rsid w:val="002E4091"/>
    <w:rsid w:val="002E4179"/>
    <w:rsid w:val="002E4307"/>
    <w:rsid w:val="002E4319"/>
    <w:rsid w:val="002E4732"/>
    <w:rsid w:val="002E47CC"/>
    <w:rsid w:val="002E4857"/>
    <w:rsid w:val="002E496F"/>
    <w:rsid w:val="002E4C1C"/>
    <w:rsid w:val="002E4D31"/>
    <w:rsid w:val="002E5355"/>
    <w:rsid w:val="002E5460"/>
    <w:rsid w:val="002E59D6"/>
    <w:rsid w:val="002E5F3F"/>
    <w:rsid w:val="002E6529"/>
    <w:rsid w:val="002E658B"/>
    <w:rsid w:val="002E668E"/>
    <w:rsid w:val="002E6AF6"/>
    <w:rsid w:val="002E6B38"/>
    <w:rsid w:val="002E6B85"/>
    <w:rsid w:val="002E6E75"/>
    <w:rsid w:val="002E7205"/>
    <w:rsid w:val="002E72DA"/>
    <w:rsid w:val="002E7351"/>
    <w:rsid w:val="002E743F"/>
    <w:rsid w:val="002E777B"/>
    <w:rsid w:val="002E77AA"/>
    <w:rsid w:val="002E78BD"/>
    <w:rsid w:val="002E7936"/>
    <w:rsid w:val="002E7D06"/>
    <w:rsid w:val="002E7DE2"/>
    <w:rsid w:val="002E7EF1"/>
    <w:rsid w:val="002E7F69"/>
    <w:rsid w:val="002F0083"/>
    <w:rsid w:val="002F00D0"/>
    <w:rsid w:val="002F00F3"/>
    <w:rsid w:val="002F0226"/>
    <w:rsid w:val="002F06EA"/>
    <w:rsid w:val="002F0704"/>
    <w:rsid w:val="002F0770"/>
    <w:rsid w:val="002F087A"/>
    <w:rsid w:val="002F139A"/>
    <w:rsid w:val="002F1450"/>
    <w:rsid w:val="002F1749"/>
    <w:rsid w:val="002F19CA"/>
    <w:rsid w:val="002F19EF"/>
    <w:rsid w:val="002F1B96"/>
    <w:rsid w:val="002F1CF4"/>
    <w:rsid w:val="002F1D05"/>
    <w:rsid w:val="002F1F21"/>
    <w:rsid w:val="002F2021"/>
    <w:rsid w:val="002F244E"/>
    <w:rsid w:val="002F245D"/>
    <w:rsid w:val="002F2716"/>
    <w:rsid w:val="002F28AA"/>
    <w:rsid w:val="002F28FF"/>
    <w:rsid w:val="002F2907"/>
    <w:rsid w:val="002F2B94"/>
    <w:rsid w:val="002F2BE2"/>
    <w:rsid w:val="002F2E3E"/>
    <w:rsid w:val="002F303F"/>
    <w:rsid w:val="002F3128"/>
    <w:rsid w:val="002F324A"/>
    <w:rsid w:val="002F33F1"/>
    <w:rsid w:val="002F35BB"/>
    <w:rsid w:val="002F377E"/>
    <w:rsid w:val="002F389F"/>
    <w:rsid w:val="002F3A3D"/>
    <w:rsid w:val="002F3A80"/>
    <w:rsid w:val="002F3B10"/>
    <w:rsid w:val="002F3E02"/>
    <w:rsid w:val="002F3FC8"/>
    <w:rsid w:val="002F4149"/>
    <w:rsid w:val="002F415F"/>
    <w:rsid w:val="002F433C"/>
    <w:rsid w:val="002F47E0"/>
    <w:rsid w:val="002F4C7B"/>
    <w:rsid w:val="002F4D1F"/>
    <w:rsid w:val="002F4E29"/>
    <w:rsid w:val="002F4E41"/>
    <w:rsid w:val="002F4EC5"/>
    <w:rsid w:val="002F5307"/>
    <w:rsid w:val="002F547E"/>
    <w:rsid w:val="002F5560"/>
    <w:rsid w:val="002F56BE"/>
    <w:rsid w:val="002F5788"/>
    <w:rsid w:val="002F59D1"/>
    <w:rsid w:val="002F5B06"/>
    <w:rsid w:val="002F5D1F"/>
    <w:rsid w:val="002F5FA0"/>
    <w:rsid w:val="002F5FF4"/>
    <w:rsid w:val="002F605F"/>
    <w:rsid w:val="002F6108"/>
    <w:rsid w:val="002F679F"/>
    <w:rsid w:val="002F694C"/>
    <w:rsid w:val="002F69D5"/>
    <w:rsid w:val="002F6C2E"/>
    <w:rsid w:val="002F6DF1"/>
    <w:rsid w:val="002F6E56"/>
    <w:rsid w:val="002F715F"/>
    <w:rsid w:val="002F7455"/>
    <w:rsid w:val="002F7A27"/>
    <w:rsid w:val="002F7E9B"/>
    <w:rsid w:val="00300012"/>
    <w:rsid w:val="003000B2"/>
    <w:rsid w:val="003001D2"/>
    <w:rsid w:val="003001DD"/>
    <w:rsid w:val="00300281"/>
    <w:rsid w:val="00300636"/>
    <w:rsid w:val="0030077A"/>
    <w:rsid w:val="00300932"/>
    <w:rsid w:val="00300A2B"/>
    <w:rsid w:val="00300ABA"/>
    <w:rsid w:val="00300AC9"/>
    <w:rsid w:val="00300E57"/>
    <w:rsid w:val="0030118D"/>
    <w:rsid w:val="0030128C"/>
    <w:rsid w:val="00301611"/>
    <w:rsid w:val="0030178A"/>
    <w:rsid w:val="00301A12"/>
    <w:rsid w:val="00301BD7"/>
    <w:rsid w:val="00301E19"/>
    <w:rsid w:val="00302103"/>
    <w:rsid w:val="00302216"/>
    <w:rsid w:val="00302669"/>
    <w:rsid w:val="00302BBF"/>
    <w:rsid w:val="00302C31"/>
    <w:rsid w:val="0030337D"/>
    <w:rsid w:val="0030338B"/>
    <w:rsid w:val="003033B2"/>
    <w:rsid w:val="003036D3"/>
    <w:rsid w:val="0030373A"/>
    <w:rsid w:val="00303CFD"/>
    <w:rsid w:val="00303D28"/>
    <w:rsid w:val="00303D8F"/>
    <w:rsid w:val="00303FF4"/>
    <w:rsid w:val="00304296"/>
    <w:rsid w:val="003043E1"/>
    <w:rsid w:val="0030453D"/>
    <w:rsid w:val="00304977"/>
    <w:rsid w:val="00304B69"/>
    <w:rsid w:val="00305331"/>
    <w:rsid w:val="00305439"/>
    <w:rsid w:val="00305473"/>
    <w:rsid w:val="00305506"/>
    <w:rsid w:val="00305840"/>
    <w:rsid w:val="003059A8"/>
    <w:rsid w:val="00305B9D"/>
    <w:rsid w:val="00305C1B"/>
    <w:rsid w:val="00305E1B"/>
    <w:rsid w:val="003061F4"/>
    <w:rsid w:val="00306395"/>
    <w:rsid w:val="00306D5D"/>
    <w:rsid w:val="00306E41"/>
    <w:rsid w:val="00306F61"/>
    <w:rsid w:val="00306FE0"/>
    <w:rsid w:val="00307170"/>
    <w:rsid w:val="00307267"/>
    <w:rsid w:val="00307377"/>
    <w:rsid w:val="003073F3"/>
    <w:rsid w:val="0030769D"/>
    <w:rsid w:val="003076A0"/>
    <w:rsid w:val="003077C5"/>
    <w:rsid w:val="003078AB"/>
    <w:rsid w:val="003079BD"/>
    <w:rsid w:val="00307A41"/>
    <w:rsid w:val="00307B17"/>
    <w:rsid w:val="00307BBE"/>
    <w:rsid w:val="00307DF7"/>
    <w:rsid w:val="00307E81"/>
    <w:rsid w:val="00307FF7"/>
    <w:rsid w:val="003104DD"/>
    <w:rsid w:val="003104FB"/>
    <w:rsid w:val="00310632"/>
    <w:rsid w:val="0031067F"/>
    <w:rsid w:val="00310702"/>
    <w:rsid w:val="003107B9"/>
    <w:rsid w:val="00310D43"/>
    <w:rsid w:val="00311202"/>
    <w:rsid w:val="00311222"/>
    <w:rsid w:val="003116E9"/>
    <w:rsid w:val="00311C28"/>
    <w:rsid w:val="00311C33"/>
    <w:rsid w:val="00311DAA"/>
    <w:rsid w:val="00311F34"/>
    <w:rsid w:val="00311F75"/>
    <w:rsid w:val="003123D9"/>
    <w:rsid w:val="0031272F"/>
    <w:rsid w:val="003127B9"/>
    <w:rsid w:val="00312D92"/>
    <w:rsid w:val="0031303A"/>
    <w:rsid w:val="00313098"/>
    <w:rsid w:val="00313198"/>
    <w:rsid w:val="003134D6"/>
    <w:rsid w:val="00313772"/>
    <w:rsid w:val="00313872"/>
    <w:rsid w:val="00313B0F"/>
    <w:rsid w:val="00313D6A"/>
    <w:rsid w:val="00313F02"/>
    <w:rsid w:val="00313F7A"/>
    <w:rsid w:val="00313F8C"/>
    <w:rsid w:val="0031428A"/>
    <w:rsid w:val="00314441"/>
    <w:rsid w:val="00314466"/>
    <w:rsid w:val="00314625"/>
    <w:rsid w:val="00314704"/>
    <w:rsid w:val="00314784"/>
    <w:rsid w:val="00314A03"/>
    <w:rsid w:val="00314A74"/>
    <w:rsid w:val="00314ABB"/>
    <w:rsid w:val="00314ACA"/>
    <w:rsid w:val="00314B20"/>
    <w:rsid w:val="00314C82"/>
    <w:rsid w:val="00314D6F"/>
    <w:rsid w:val="00314E47"/>
    <w:rsid w:val="00315148"/>
    <w:rsid w:val="00315395"/>
    <w:rsid w:val="0031546A"/>
    <w:rsid w:val="003154C5"/>
    <w:rsid w:val="003154C8"/>
    <w:rsid w:val="003155D2"/>
    <w:rsid w:val="003156D7"/>
    <w:rsid w:val="00315CFF"/>
    <w:rsid w:val="00315E3D"/>
    <w:rsid w:val="00316101"/>
    <w:rsid w:val="00316240"/>
    <w:rsid w:val="0031626E"/>
    <w:rsid w:val="00316491"/>
    <w:rsid w:val="003165FA"/>
    <w:rsid w:val="00316612"/>
    <w:rsid w:val="00316763"/>
    <w:rsid w:val="00316B66"/>
    <w:rsid w:val="00316C89"/>
    <w:rsid w:val="00316D7D"/>
    <w:rsid w:val="00316E49"/>
    <w:rsid w:val="00316E77"/>
    <w:rsid w:val="003172C5"/>
    <w:rsid w:val="003174D8"/>
    <w:rsid w:val="00317610"/>
    <w:rsid w:val="0031779B"/>
    <w:rsid w:val="00317801"/>
    <w:rsid w:val="00317970"/>
    <w:rsid w:val="00317AAA"/>
    <w:rsid w:val="00317C50"/>
    <w:rsid w:val="00317CED"/>
    <w:rsid w:val="00317F0C"/>
    <w:rsid w:val="00317F4E"/>
    <w:rsid w:val="00320420"/>
    <w:rsid w:val="00320B86"/>
    <w:rsid w:val="00320F0F"/>
    <w:rsid w:val="003210B4"/>
    <w:rsid w:val="003212F3"/>
    <w:rsid w:val="0032136D"/>
    <w:rsid w:val="0032148C"/>
    <w:rsid w:val="00321614"/>
    <w:rsid w:val="00321896"/>
    <w:rsid w:val="00321CB0"/>
    <w:rsid w:val="00321D68"/>
    <w:rsid w:val="00321DC5"/>
    <w:rsid w:val="0032201E"/>
    <w:rsid w:val="003220FC"/>
    <w:rsid w:val="003221B0"/>
    <w:rsid w:val="0032226B"/>
    <w:rsid w:val="003222E5"/>
    <w:rsid w:val="00322617"/>
    <w:rsid w:val="00322806"/>
    <w:rsid w:val="00322965"/>
    <w:rsid w:val="003229F2"/>
    <w:rsid w:val="00322BDD"/>
    <w:rsid w:val="00322DCD"/>
    <w:rsid w:val="00322DD1"/>
    <w:rsid w:val="00322EE7"/>
    <w:rsid w:val="003230B8"/>
    <w:rsid w:val="003235ED"/>
    <w:rsid w:val="0032374D"/>
    <w:rsid w:val="00323839"/>
    <w:rsid w:val="0032384B"/>
    <w:rsid w:val="00323D2E"/>
    <w:rsid w:val="00323E0C"/>
    <w:rsid w:val="00323F67"/>
    <w:rsid w:val="00324184"/>
    <w:rsid w:val="00324801"/>
    <w:rsid w:val="00324877"/>
    <w:rsid w:val="00324907"/>
    <w:rsid w:val="00324A04"/>
    <w:rsid w:val="00325092"/>
    <w:rsid w:val="003252F3"/>
    <w:rsid w:val="003254C3"/>
    <w:rsid w:val="0032563B"/>
    <w:rsid w:val="003259A6"/>
    <w:rsid w:val="00325A2C"/>
    <w:rsid w:val="00325C86"/>
    <w:rsid w:val="00325E91"/>
    <w:rsid w:val="00326142"/>
    <w:rsid w:val="0032624F"/>
    <w:rsid w:val="003268BB"/>
    <w:rsid w:val="00326A76"/>
    <w:rsid w:val="00326BEB"/>
    <w:rsid w:val="00326C19"/>
    <w:rsid w:val="00326CF3"/>
    <w:rsid w:val="00326E2C"/>
    <w:rsid w:val="00327698"/>
    <w:rsid w:val="00327953"/>
    <w:rsid w:val="00327CD8"/>
    <w:rsid w:val="00330053"/>
    <w:rsid w:val="003302D3"/>
    <w:rsid w:val="003303F9"/>
    <w:rsid w:val="0033049D"/>
    <w:rsid w:val="0033071C"/>
    <w:rsid w:val="00330A61"/>
    <w:rsid w:val="00330D81"/>
    <w:rsid w:val="00330F1A"/>
    <w:rsid w:val="00331294"/>
    <w:rsid w:val="00331304"/>
    <w:rsid w:val="003313EC"/>
    <w:rsid w:val="00331453"/>
    <w:rsid w:val="00331711"/>
    <w:rsid w:val="0033172D"/>
    <w:rsid w:val="003317DF"/>
    <w:rsid w:val="00331923"/>
    <w:rsid w:val="0033195A"/>
    <w:rsid w:val="003319A1"/>
    <w:rsid w:val="00331CA0"/>
    <w:rsid w:val="00331E27"/>
    <w:rsid w:val="00331F38"/>
    <w:rsid w:val="00332316"/>
    <w:rsid w:val="003329CF"/>
    <w:rsid w:val="00332A36"/>
    <w:rsid w:val="00332A4C"/>
    <w:rsid w:val="00332A81"/>
    <w:rsid w:val="00332BBF"/>
    <w:rsid w:val="00333085"/>
    <w:rsid w:val="003333FA"/>
    <w:rsid w:val="003334F9"/>
    <w:rsid w:val="003335D8"/>
    <w:rsid w:val="00333607"/>
    <w:rsid w:val="0033367F"/>
    <w:rsid w:val="00333785"/>
    <w:rsid w:val="003337E2"/>
    <w:rsid w:val="00333A02"/>
    <w:rsid w:val="0033415C"/>
    <w:rsid w:val="003345D4"/>
    <w:rsid w:val="003345DF"/>
    <w:rsid w:val="003349A3"/>
    <w:rsid w:val="003349B6"/>
    <w:rsid w:val="00334A2F"/>
    <w:rsid w:val="00334A8A"/>
    <w:rsid w:val="00334B95"/>
    <w:rsid w:val="00334E65"/>
    <w:rsid w:val="003353F8"/>
    <w:rsid w:val="003358BE"/>
    <w:rsid w:val="00335A52"/>
    <w:rsid w:val="00335CAA"/>
    <w:rsid w:val="00335CE4"/>
    <w:rsid w:val="00335E2C"/>
    <w:rsid w:val="00335E62"/>
    <w:rsid w:val="00335E70"/>
    <w:rsid w:val="0033632D"/>
    <w:rsid w:val="003366D3"/>
    <w:rsid w:val="00336999"/>
    <w:rsid w:val="00336D54"/>
    <w:rsid w:val="00337062"/>
    <w:rsid w:val="0033715F"/>
    <w:rsid w:val="003375E0"/>
    <w:rsid w:val="003375EF"/>
    <w:rsid w:val="00337641"/>
    <w:rsid w:val="00337B2F"/>
    <w:rsid w:val="00337CD4"/>
    <w:rsid w:val="0034017A"/>
    <w:rsid w:val="0034044F"/>
    <w:rsid w:val="00340741"/>
    <w:rsid w:val="00340A84"/>
    <w:rsid w:val="00340D74"/>
    <w:rsid w:val="00341154"/>
    <w:rsid w:val="003412CA"/>
    <w:rsid w:val="00341353"/>
    <w:rsid w:val="00341414"/>
    <w:rsid w:val="0034149B"/>
    <w:rsid w:val="00341A4F"/>
    <w:rsid w:val="00341D08"/>
    <w:rsid w:val="00341DE1"/>
    <w:rsid w:val="00341ECB"/>
    <w:rsid w:val="00341F49"/>
    <w:rsid w:val="00342048"/>
    <w:rsid w:val="003420DA"/>
    <w:rsid w:val="00342221"/>
    <w:rsid w:val="003424FF"/>
    <w:rsid w:val="00342562"/>
    <w:rsid w:val="0034259F"/>
    <w:rsid w:val="003425DB"/>
    <w:rsid w:val="003426A9"/>
    <w:rsid w:val="003426C3"/>
    <w:rsid w:val="00342883"/>
    <w:rsid w:val="00342DF5"/>
    <w:rsid w:val="003431CF"/>
    <w:rsid w:val="0034323D"/>
    <w:rsid w:val="00343361"/>
    <w:rsid w:val="0034344D"/>
    <w:rsid w:val="003434C1"/>
    <w:rsid w:val="00343689"/>
    <w:rsid w:val="00343EBA"/>
    <w:rsid w:val="00343F59"/>
    <w:rsid w:val="00344749"/>
    <w:rsid w:val="00344952"/>
    <w:rsid w:val="00344A45"/>
    <w:rsid w:val="00344B0E"/>
    <w:rsid w:val="00344E6C"/>
    <w:rsid w:val="00344F9A"/>
    <w:rsid w:val="00344FAC"/>
    <w:rsid w:val="003451B9"/>
    <w:rsid w:val="0034523F"/>
    <w:rsid w:val="00345509"/>
    <w:rsid w:val="00345535"/>
    <w:rsid w:val="0034587B"/>
    <w:rsid w:val="003459D5"/>
    <w:rsid w:val="003459F3"/>
    <w:rsid w:val="00345B3D"/>
    <w:rsid w:val="00346194"/>
    <w:rsid w:val="0034647F"/>
    <w:rsid w:val="00346772"/>
    <w:rsid w:val="00346BE4"/>
    <w:rsid w:val="00346D7B"/>
    <w:rsid w:val="00346E10"/>
    <w:rsid w:val="0034719D"/>
    <w:rsid w:val="00347317"/>
    <w:rsid w:val="00347321"/>
    <w:rsid w:val="003475AD"/>
    <w:rsid w:val="003479A3"/>
    <w:rsid w:val="003479F2"/>
    <w:rsid w:val="00347FFC"/>
    <w:rsid w:val="0035030E"/>
    <w:rsid w:val="0035038C"/>
    <w:rsid w:val="0035052F"/>
    <w:rsid w:val="00350738"/>
    <w:rsid w:val="003508B1"/>
    <w:rsid w:val="00350B62"/>
    <w:rsid w:val="00350E30"/>
    <w:rsid w:val="003511D5"/>
    <w:rsid w:val="00351283"/>
    <w:rsid w:val="0035145B"/>
    <w:rsid w:val="0035161D"/>
    <w:rsid w:val="00351647"/>
    <w:rsid w:val="00351968"/>
    <w:rsid w:val="00351C95"/>
    <w:rsid w:val="00351D71"/>
    <w:rsid w:val="00351E87"/>
    <w:rsid w:val="00351F42"/>
    <w:rsid w:val="0035257D"/>
    <w:rsid w:val="003525EB"/>
    <w:rsid w:val="003528A9"/>
    <w:rsid w:val="00352CB8"/>
    <w:rsid w:val="00352EF8"/>
    <w:rsid w:val="00353019"/>
    <w:rsid w:val="0035353B"/>
    <w:rsid w:val="003537C3"/>
    <w:rsid w:val="00353B0D"/>
    <w:rsid w:val="00353C6D"/>
    <w:rsid w:val="00353F8A"/>
    <w:rsid w:val="0035431D"/>
    <w:rsid w:val="00354554"/>
    <w:rsid w:val="00354647"/>
    <w:rsid w:val="003546A0"/>
    <w:rsid w:val="00354707"/>
    <w:rsid w:val="003547FD"/>
    <w:rsid w:val="00354C7E"/>
    <w:rsid w:val="00355101"/>
    <w:rsid w:val="0035535D"/>
    <w:rsid w:val="0035568F"/>
    <w:rsid w:val="003558CC"/>
    <w:rsid w:val="0035594D"/>
    <w:rsid w:val="00355AD3"/>
    <w:rsid w:val="00355B09"/>
    <w:rsid w:val="00355D42"/>
    <w:rsid w:val="00355EE1"/>
    <w:rsid w:val="00356038"/>
    <w:rsid w:val="0035629A"/>
    <w:rsid w:val="003562C7"/>
    <w:rsid w:val="0035635A"/>
    <w:rsid w:val="00356635"/>
    <w:rsid w:val="00356738"/>
    <w:rsid w:val="00356762"/>
    <w:rsid w:val="00356784"/>
    <w:rsid w:val="0035686D"/>
    <w:rsid w:val="003570B3"/>
    <w:rsid w:val="003571E9"/>
    <w:rsid w:val="0035743A"/>
    <w:rsid w:val="00357486"/>
    <w:rsid w:val="0035781D"/>
    <w:rsid w:val="00357934"/>
    <w:rsid w:val="00357AF9"/>
    <w:rsid w:val="00357C54"/>
    <w:rsid w:val="00357D8B"/>
    <w:rsid w:val="00360017"/>
    <w:rsid w:val="00360145"/>
    <w:rsid w:val="003601A3"/>
    <w:rsid w:val="003601A6"/>
    <w:rsid w:val="00360469"/>
    <w:rsid w:val="00360CFD"/>
    <w:rsid w:val="00360E7F"/>
    <w:rsid w:val="00360EBD"/>
    <w:rsid w:val="00360F2D"/>
    <w:rsid w:val="00361062"/>
    <w:rsid w:val="003610AC"/>
    <w:rsid w:val="003610ED"/>
    <w:rsid w:val="00361120"/>
    <w:rsid w:val="003613A9"/>
    <w:rsid w:val="003613B0"/>
    <w:rsid w:val="003613D7"/>
    <w:rsid w:val="003615AB"/>
    <w:rsid w:val="003615EF"/>
    <w:rsid w:val="00361751"/>
    <w:rsid w:val="00361883"/>
    <w:rsid w:val="00361CB4"/>
    <w:rsid w:val="00361D0D"/>
    <w:rsid w:val="00361DF1"/>
    <w:rsid w:val="00361F28"/>
    <w:rsid w:val="00361F62"/>
    <w:rsid w:val="00362246"/>
    <w:rsid w:val="003623C3"/>
    <w:rsid w:val="00362415"/>
    <w:rsid w:val="00362749"/>
    <w:rsid w:val="00363347"/>
    <w:rsid w:val="003633D6"/>
    <w:rsid w:val="00363421"/>
    <w:rsid w:val="0036359A"/>
    <w:rsid w:val="00363682"/>
    <w:rsid w:val="003636D8"/>
    <w:rsid w:val="00363AFE"/>
    <w:rsid w:val="00363CE3"/>
    <w:rsid w:val="00363D7B"/>
    <w:rsid w:val="003640AE"/>
    <w:rsid w:val="00364325"/>
    <w:rsid w:val="003644F4"/>
    <w:rsid w:val="0036469A"/>
    <w:rsid w:val="00364B8F"/>
    <w:rsid w:val="00364C49"/>
    <w:rsid w:val="00364F4C"/>
    <w:rsid w:val="003653C6"/>
    <w:rsid w:val="00365AEA"/>
    <w:rsid w:val="00365B3E"/>
    <w:rsid w:val="00365C24"/>
    <w:rsid w:val="0036608E"/>
    <w:rsid w:val="003662E1"/>
    <w:rsid w:val="003665F4"/>
    <w:rsid w:val="003668A1"/>
    <w:rsid w:val="00366905"/>
    <w:rsid w:val="00366F9E"/>
    <w:rsid w:val="0036707E"/>
    <w:rsid w:val="0036732F"/>
    <w:rsid w:val="003676F1"/>
    <w:rsid w:val="00367743"/>
    <w:rsid w:val="0036797B"/>
    <w:rsid w:val="00367B2E"/>
    <w:rsid w:val="00367B84"/>
    <w:rsid w:val="00367BC8"/>
    <w:rsid w:val="00367D18"/>
    <w:rsid w:val="003703EB"/>
    <w:rsid w:val="0037043A"/>
    <w:rsid w:val="00370474"/>
    <w:rsid w:val="003704A0"/>
    <w:rsid w:val="0037067E"/>
    <w:rsid w:val="003708B8"/>
    <w:rsid w:val="00370989"/>
    <w:rsid w:val="00370A35"/>
    <w:rsid w:val="00370BE7"/>
    <w:rsid w:val="00370D35"/>
    <w:rsid w:val="00370F36"/>
    <w:rsid w:val="0037108B"/>
    <w:rsid w:val="003711E1"/>
    <w:rsid w:val="0037136D"/>
    <w:rsid w:val="003713A3"/>
    <w:rsid w:val="0037142F"/>
    <w:rsid w:val="003714AF"/>
    <w:rsid w:val="00371A26"/>
    <w:rsid w:val="00371B40"/>
    <w:rsid w:val="00371FE7"/>
    <w:rsid w:val="00372030"/>
    <w:rsid w:val="00372236"/>
    <w:rsid w:val="003722BC"/>
    <w:rsid w:val="00372467"/>
    <w:rsid w:val="00372756"/>
    <w:rsid w:val="00372761"/>
    <w:rsid w:val="00372BB9"/>
    <w:rsid w:val="003731A0"/>
    <w:rsid w:val="003734D5"/>
    <w:rsid w:val="003738B6"/>
    <w:rsid w:val="00373925"/>
    <w:rsid w:val="00373A20"/>
    <w:rsid w:val="00373A63"/>
    <w:rsid w:val="00373FA7"/>
    <w:rsid w:val="003740D8"/>
    <w:rsid w:val="003743B9"/>
    <w:rsid w:val="00374725"/>
    <w:rsid w:val="00374F4D"/>
    <w:rsid w:val="00374FD3"/>
    <w:rsid w:val="003750E5"/>
    <w:rsid w:val="00375616"/>
    <w:rsid w:val="0037569B"/>
    <w:rsid w:val="00375942"/>
    <w:rsid w:val="0037597F"/>
    <w:rsid w:val="00375C87"/>
    <w:rsid w:val="00375C9F"/>
    <w:rsid w:val="003760C7"/>
    <w:rsid w:val="00376106"/>
    <w:rsid w:val="00376161"/>
    <w:rsid w:val="00376524"/>
    <w:rsid w:val="003765BD"/>
    <w:rsid w:val="003765C7"/>
    <w:rsid w:val="003768F9"/>
    <w:rsid w:val="00376BC0"/>
    <w:rsid w:val="00376DE1"/>
    <w:rsid w:val="00377540"/>
    <w:rsid w:val="003775EB"/>
    <w:rsid w:val="003775ED"/>
    <w:rsid w:val="00377843"/>
    <w:rsid w:val="00377930"/>
    <w:rsid w:val="003779B7"/>
    <w:rsid w:val="00377A8E"/>
    <w:rsid w:val="00377BD6"/>
    <w:rsid w:val="003804CC"/>
    <w:rsid w:val="00380735"/>
    <w:rsid w:val="0038073C"/>
    <w:rsid w:val="00380D4D"/>
    <w:rsid w:val="00381013"/>
    <w:rsid w:val="00381029"/>
    <w:rsid w:val="003816F3"/>
    <w:rsid w:val="0038180E"/>
    <w:rsid w:val="00381949"/>
    <w:rsid w:val="00381AC5"/>
    <w:rsid w:val="00381BA5"/>
    <w:rsid w:val="00381D3B"/>
    <w:rsid w:val="003822AE"/>
    <w:rsid w:val="00382462"/>
    <w:rsid w:val="00382C14"/>
    <w:rsid w:val="00382F13"/>
    <w:rsid w:val="00382F7F"/>
    <w:rsid w:val="003832EE"/>
    <w:rsid w:val="00383BCB"/>
    <w:rsid w:val="00383C36"/>
    <w:rsid w:val="00383D36"/>
    <w:rsid w:val="00384283"/>
    <w:rsid w:val="00384854"/>
    <w:rsid w:val="003848DA"/>
    <w:rsid w:val="00384A74"/>
    <w:rsid w:val="00384E69"/>
    <w:rsid w:val="00384F61"/>
    <w:rsid w:val="00385008"/>
    <w:rsid w:val="003852A7"/>
    <w:rsid w:val="003853A8"/>
    <w:rsid w:val="003857D2"/>
    <w:rsid w:val="00385B2D"/>
    <w:rsid w:val="00385D95"/>
    <w:rsid w:val="00385DB1"/>
    <w:rsid w:val="00385FEB"/>
    <w:rsid w:val="00386079"/>
    <w:rsid w:val="00386175"/>
    <w:rsid w:val="003861AD"/>
    <w:rsid w:val="003861E3"/>
    <w:rsid w:val="003863EC"/>
    <w:rsid w:val="003863F6"/>
    <w:rsid w:val="00386711"/>
    <w:rsid w:val="00386912"/>
    <w:rsid w:val="00386928"/>
    <w:rsid w:val="0038696B"/>
    <w:rsid w:val="003869AD"/>
    <w:rsid w:val="00386B1F"/>
    <w:rsid w:val="00386B8F"/>
    <w:rsid w:val="00386EE7"/>
    <w:rsid w:val="00386FD6"/>
    <w:rsid w:val="003870A6"/>
    <w:rsid w:val="0038718B"/>
    <w:rsid w:val="00387204"/>
    <w:rsid w:val="00387377"/>
    <w:rsid w:val="00387686"/>
    <w:rsid w:val="00387985"/>
    <w:rsid w:val="00387B8B"/>
    <w:rsid w:val="00387C67"/>
    <w:rsid w:val="00387ED8"/>
    <w:rsid w:val="00387FD8"/>
    <w:rsid w:val="00390058"/>
    <w:rsid w:val="0039015F"/>
    <w:rsid w:val="003903D0"/>
    <w:rsid w:val="003905D8"/>
    <w:rsid w:val="00390B05"/>
    <w:rsid w:val="00390B85"/>
    <w:rsid w:val="00390C12"/>
    <w:rsid w:val="00390C17"/>
    <w:rsid w:val="00390C8E"/>
    <w:rsid w:val="00390D7B"/>
    <w:rsid w:val="0039111F"/>
    <w:rsid w:val="0039126D"/>
    <w:rsid w:val="00391376"/>
    <w:rsid w:val="00391457"/>
    <w:rsid w:val="00391901"/>
    <w:rsid w:val="00391B2C"/>
    <w:rsid w:val="00391C3D"/>
    <w:rsid w:val="00391E8E"/>
    <w:rsid w:val="00391EB1"/>
    <w:rsid w:val="00392385"/>
    <w:rsid w:val="00392778"/>
    <w:rsid w:val="00392836"/>
    <w:rsid w:val="003928A5"/>
    <w:rsid w:val="00392975"/>
    <w:rsid w:val="003929DF"/>
    <w:rsid w:val="00392A01"/>
    <w:rsid w:val="00392AE6"/>
    <w:rsid w:val="00392B94"/>
    <w:rsid w:val="00392D91"/>
    <w:rsid w:val="00392E16"/>
    <w:rsid w:val="003930D8"/>
    <w:rsid w:val="003930DF"/>
    <w:rsid w:val="00393640"/>
    <w:rsid w:val="003939A6"/>
    <w:rsid w:val="00393CC5"/>
    <w:rsid w:val="00393D58"/>
    <w:rsid w:val="00393E1C"/>
    <w:rsid w:val="00393EDF"/>
    <w:rsid w:val="00394146"/>
    <w:rsid w:val="00394202"/>
    <w:rsid w:val="00394438"/>
    <w:rsid w:val="00394584"/>
    <w:rsid w:val="003945B9"/>
    <w:rsid w:val="00394B41"/>
    <w:rsid w:val="00394C49"/>
    <w:rsid w:val="003950B9"/>
    <w:rsid w:val="003950DE"/>
    <w:rsid w:val="00395415"/>
    <w:rsid w:val="0039572A"/>
    <w:rsid w:val="003957B5"/>
    <w:rsid w:val="003957DA"/>
    <w:rsid w:val="00395885"/>
    <w:rsid w:val="003958EB"/>
    <w:rsid w:val="00395ADF"/>
    <w:rsid w:val="00395B7E"/>
    <w:rsid w:val="00395C0E"/>
    <w:rsid w:val="00396054"/>
    <w:rsid w:val="00396096"/>
    <w:rsid w:val="00396318"/>
    <w:rsid w:val="00396632"/>
    <w:rsid w:val="00396C9A"/>
    <w:rsid w:val="00396D91"/>
    <w:rsid w:val="00396D9B"/>
    <w:rsid w:val="003970FE"/>
    <w:rsid w:val="0039746E"/>
    <w:rsid w:val="00397752"/>
    <w:rsid w:val="003977CF"/>
    <w:rsid w:val="00397939"/>
    <w:rsid w:val="00397CBF"/>
    <w:rsid w:val="00397DF8"/>
    <w:rsid w:val="00397FCE"/>
    <w:rsid w:val="003A0002"/>
    <w:rsid w:val="003A001F"/>
    <w:rsid w:val="003A008B"/>
    <w:rsid w:val="003A010A"/>
    <w:rsid w:val="003A0334"/>
    <w:rsid w:val="003A084F"/>
    <w:rsid w:val="003A08B0"/>
    <w:rsid w:val="003A0C26"/>
    <w:rsid w:val="003A0D9E"/>
    <w:rsid w:val="003A0E75"/>
    <w:rsid w:val="003A10A2"/>
    <w:rsid w:val="003A10C3"/>
    <w:rsid w:val="003A132B"/>
    <w:rsid w:val="003A1331"/>
    <w:rsid w:val="003A1580"/>
    <w:rsid w:val="003A15C6"/>
    <w:rsid w:val="003A18D6"/>
    <w:rsid w:val="003A1BF1"/>
    <w:rsid w:val="003A250B"/>
    <w:rsid w:val="003A2589"/>
    <w:rsid w:val="003A2686"/>
    <w:rsid w:val="003A281B"/>
    <w:rsid w:val="003A2831"/>
    <w:rsid w:val="003A2867"/>
    <w:rsid w:val="003A2920"/>
    <w:rsid w:val="003A2B82"/>
    <w:rsid w:val="003A2E1E"/>
    <w:rsid w:val="003A3032"/>
    <w:rsid w:val="003A3104"/>
    <w:rsid w:val="003A332E"/>
    <w:rsid w:val="003A3346"/>
    <w:rsid w:val="003A3BCA"/>
    <w:rsid w:val="003A3F2B"/>
    <w:rsid w:val="003A3F61"/>
    <w:rsid w:val="003A405F"/>
    <w:rsid w:val="003A40FA"/>
    <w:rsid w:val="003A4222"/>
    <w:rsid w:val="003A4292"/>
    <w:rsid w:val="003A42E1"/>
    <w:rsid w:val="003A4440"/>
    <w:rsid w:val="003A447E"/>
    <w:rsid w:val="003A47D6"/>
    <w:rsid w:val="003A4A2B"/>
    <w:rsid w:val="003A4B0E"/>
    <w:rsid w:val="003A4C6D"/>
    <w:rsid w:val="003A4D96"/>
    <w:rsid w:val="003A4E19"/>
    <w:rsid w:val="003A4F18"/>
    <w:rsid w:val="003A58E8"/>
    <w:rsid w:val="003A59DB"/>
    <w:rsid w:val="003A5B29"/>
    <w:rsid w:val="003A5DD0"/>
    <w:rsid w:val="003A6002"/>
    <w:rsid w:val="003A6141"/>
    <w:rsid w:val="003A621A"/>
    <w:rsid w:val="003A62DC"/>
    <w:rsid w:val="003A6395"/>
    <w:rsid w:val="003A6504"/>
    <w:rsid w:val="003A65D7"/>
    <w:rsid w:val="003A666F"/>
    <w:rsid w:val="003A6808"/>
    <w:rsid w:val="003A68EC"/>
    <w:rsid w:val="003A6D87"/>
    <w:rsid w:val="003A6D94"/>
    <w:rsid w:val="003A6D9B"/>
    <w:rsid w:val="003A7107"/>
    <w:rsid w:val="003A71FE"/>
    <w:rsid w:val="003A7537"/>
    <w:rsid w:val="003A774F"/>
    <w:rsid w:val="003A77F5"/>
    <w:rsid w:val="003A793A"/>
    <w:rsid w:val="003A79DA"/>
    <w:rsid w:val="003B007E"/>
    <w:rsid w:val="003B0191"/>
    <w:rsid w:val="003B0698"/>
    <w:rsid w:val="003B06D3"/>
    <w:rsid w:val="003B06E4"/>
    <w:rsid w:val="003B0764"/>
    <w:rsid w:val="003B07F0"/>
    <w:rsid w:val="003B0E52"/>
    <w:rsid w:val="003B0F77"/>
    <w:rsid w:val="003B0FC4"/>
    <w:rsid w:val="003B102D"/>
    <w:rsid w:val="003B104A"/>
    <w:rsid w:val="003B10E9"/>
    <w:rsid w:val="003B1139"/>
    <w:rsid w:val="003B1147"/>
    <w:rsid w:val="003B1218"/>
    <w:rsid w:val="003B12BC"/>
    <w:rsid w:val="003B12CB"/>
    <w:rsid w:val="003B132A"/>
    <w:rsid w:val="003B1523"/>
    <w:rsid w:val="003B178F"/>
    <w:rsid w:val="003B18E8"/>
    <w:rsid w:val="003B19B0"/>
    <w:rsid w:val="003B1A53"/>
    <w:rsid w:val="003B1AB4"/>
    <w:rsid w:val="003B1B0B"/>
    <w:rsid w:val="003B1B23"/>
    <w:rsid w:val="003B1C5D"/>
    <w:rsid w:val="003B1CDF"/>
    <w:rsid w:val="003B1D0A"/>
    <w:rsid w:val="003B1F01"/>
    <w:rsid w:val="003B210C"/>
    <w:rsid w:val="003B2171"/>
    <w:rsid w:val="003B21E6"/>
    <w:rsid w:val="003B2358"/>
    <w:rsid w:val="003B2405"/>
    <w:rsid w:val="003B2556"/>
    <w:rsid w:val="003B2581"/>
    <w:rsid w:val="003B2819"/>
    <w:rsid w:val="003B2838"/>
    <w:rsid w:val="003B2B3B"/>
    <w:rsid w:val="003B2C81"/>
    <w:rsid w:val="003B2CA4"/>
    <w:rsid w:val="003B2EC4"/>
    <w:rsid w:val="003B2F14"/>
    <w:rsid w:val="003B36D6"/>
    <w:rsid w:val="003B36FC"/>
    <w:rsid w:val="003B3975"/>
    <w:rsid w:val="003B3B45"/>
    <w:rsid w:val="003B3C03"/>
    <w:rsid w:val="003B3DDE"/>
    <w:rsid w:val="003B3F55"/>
    <w:rsid w:val="003B403C"/>
    <w:rsid w:val="003B41DA"/>
    <w:rsid w:val="003B4332"/>
    <w:rsid w:val="003B43EF"/>
    <w:rsid w:val="003B455A"/>
    <w:rsid w:val="003B4A5F"/>
    <w:rsid w:val="003B4FD1"/>
    <w:rsid w:val="003B504C"/>
    <w:rsid w:val="003B58DE"/>
    <w:rsid w:val="003B58EE"/>
    <w:rsid w:val="003B59FA"/>
    <w:rsid w:val="003B5AB9"/>
    <w:rsid w:val="003B5AC5"/>
    <w:rsid w:val="003B5B7B"/>
    <w:rsid w:val="003B5C1A"/>
    <w:rsid w:val="003B5EA3"/>
    <w:rsid w:val="003B6026"/>
    <w:rsid w:val="003B6220"/>
    <w:rsid w:val="003B6570"/>
    <w:rsid w:val="003B6632"/>
    <w:rsid w:val="003B69B2"/>
    <w:rsid w:val="003B6B77"/>
    <w:rsid w:val="003B6D16"/>
    <w:rsid w:val="003B6E0E"/>
    <w:rsid w:val="003B7036"/>
    <w:rsid w:val="003B70B9"/>
    <w:rsid w:val="003B71D7"/>
    <w:rsid w:val="003B7215"/>
    <w:rsid w:val="003B748D"/>
    <w:rsid w:val="003B76F8"/>
    <w:rsid w:val="003B779A"/>
    <w:rsid w:val="003B7EDF"/>
    <w:rsid w:val="003B7F0B"/>
    <w:rsid w:val="003B7FE5"/>
    <w:rsid w:val="003C00F5"/>
    <w:rsid w:val="003C03A2"/>
    <w:rsid w:val="003C0465"/>
    <w:rsid w:val="003C054B"/>
    <w:rsid w:val="003C0826"/>
    <w:rsid w:val="003C0919"/>
    <w:rsid w:val="003C0E41"/>
    <w:rsid w:val="003C107E"/>
    <w:rsid w:val="003C116B"/>
    <w:rsid w:val="003C126E"/>
    <w:rsid w:val="003C13CC"/>
    <w:rsid w:val="003C14FE"/>
    <w:rsid w:val="003C15E5"/>
    <w:rsid w:val="003C1811"/>
    <w:rsid w:val="003C1A40"/>
    <w:rsid w:val="003C1B79"/>
    <w:rsid w:val="003C1BF9"/>
    <w:rsid w:val="003C1BFD"/>
    <w:rsid w:val="003C1CB5"/>
    <w:rsid w:val="003C1DD0"/>
    <w:rsid w:val="003C1E6A"/>
    <w:rsid w:val="003C2251"/>
    <w:rsid w:val="003C248A"/>
    <w:rsid w:val="003C261A"/>
    <w:rsid w:val="003C268F"/>
    <w:rsid w:val="003C271B"/>
    <w:rsid w:val="003C297E"/>
    <w:rsid w:val="003C2A89"/>
    <w:rsid w:val="003C2BD5"/>
    <w:rsid w:val="003C2C95"/>
    <w:rsid w:val="003C2D83"/>
    <w:rsid w:val="003C2E85"/>
    <w:rsid w:val="003C2EF5"/>
    <w:rsid w:val="003C2F51"/>
    <w:rsid w:val="003C2FEA"/>
    <w:rsid w:val="003C336D"/>
    <w:rsid w:val="003C3388"/>
    <w:rsid w:val="003C375F"/>
    <w:rsid w:val="003C3AAF"/>
    <w:rsid w:val="003C3CD9"/>
    <w:rsid w:val="003C3E62"/>
    <w:rsid w:val="003C4160"/>
    <w:rsid w:val="003C4256"/>
    <w:rsid w:val="003C4569"/>
    <w:rsid w:val="003C47BC"/>
    <w:rsid w:val="003C4C7F"/>
    <w:rsid w:val="003C4D8C"/>
    <w:rsid w:val="003C4E58"/>
    <w:rsid w:val="003C543E"/>
    <w:rsid w:val="003C54B1"/>
    <w:rsid w:val="003C56F4"/>
    <w:rsid w:val="003C5830"/>
    <w:rsid w:val="003C5838"/>
    <w:rsid w:val="003C5932"/>
    <w:rsid w:val="003C59B3"/>
    <w:rsid w:val="003C5EDF"/>
    <w:rsid w:val="003C5F44"/>
    <w:rsid w:val="003C5FB5"/>
    <w:rsid w:val="003C68F8"/>
    <w:rsid w:val="003C6D89"/>
    <w:rsid w:val="003C6DF7"/>
    <w:rsid w:val="003C6E6C"/>
    <w:rsid w:val="003C723B"/>
    <w:rsid w:val="003C72B6"/>
    <w:rsid w:val="003C7859"/>
    <w:rsid w:val="003C78A6"/>
    <w:rsid w:val="003C79F5"/>
    <w:rsid w:val="003C7AF6"/>
    <w:rsid w:val="003C7CAD"/>
    <w:rsid w:val="003D00AA"/>
    <w:rsid w:val="003D0724"/>
    <w:rsid w:val="003D07F0"/>
    <w:rsid w:val="003D0992"/>
    <w:rsid w:val="003D0A70"/>
    <w:rsid w:val="003D0D5A"/>
    <w:rsid w:val="003D0DB8"/>
    <w:rsid w:val="003D0F7C"/>
    <w:rsid w:val="003D100D"/>
    <w:rsid w:val="003D1371"/>
    <w:rsid w:val="003D172B"/>
    <w:rsid w:val="003D182A"/>
    <w:rsid w:val="003D1B9F"/>
    <w:rsid w:val="003D1D0D"/>
    <w:rsid w:val="003D200D"/>
    <w:rsid w:val="003D2573"/>
    <w:rsid w:val="003D26E2"/>
    <w:rsid w:val="003D3223"/>
    <w:rsid w:val="003D3986"/>
    <w:rsid w:val="003D3B06"/>
    <w:rsid w:val="003D3C59"/>
    <w:rsid w:val="003D3D2E"/>
    <w:rsid w:val="003D3DDA"/>
    <w:rsid w:val="003D3EE5"/>
    <w:rsid w:val="003D426E"/>
    <w:rsid w:val="003D44A9"/>
    <w:rsid w:val="003D4730"/>
    <w:rsid w:val="003D4990"/>
    <w:rsid w:val="003D4A49"/>
    <w:rsid w:val="003D50F5"/>
    <w:rsid w:val="003D5618"/>
    <w:rsid w:val="003D5623"/>
    <w:rsid w:val="003D5857"/>
    <w:rsid w:val="003D58BC"/>
    <w:rsid w:val="003D5A16"/>
    <w:rsid w:val="003D5AFC"/>
    <w:rsid w:val="003D5B95"/>
    <w:rsid w:val="003D5DC7"/>
    <w:rsid w:val="003D5FF5"/>
    <w:rsid w:val="003D631C"/>
    <w:rsid w:val="003D65B0"/>
    <w:rsid w:val="003D6CEF"/>
    <w:rsid w:val="003D6D9D"/>
    <w:rsid w:val="003D6FF1"/>
    <w:rsid w:val="003D7417"/>
    <w:rsid w:val="003D78CB"/>
    <w:rsid w:val="003D7F65"/>
    <w:rsid w:val="003E00C8"/>
    <w:rsid w:val="003E0111"/>
    <w:rsid w:val="003E013F"/>
    <w:rsid w:val="003E06FF"/>
    <w:rsid w:val="003E0B2E"/>
    <w:rsid w:val="003E12D8"/>
    <w:rsid w:val="003E12E7"/>
    <w:rsid w:val="003E13F0"/>
    <w:rsid w:val="003E156D"/>
    <w:rsid w:val="003E16EF"/>
    <w:rsid w:val="003E1820"/>
    <w:rsid w:val="003E191A"/>
    <w:rsid w:val="003E1AE3"/>
    <w:rsid w:val="003E1C09"/>
    <w:rsid w:val="003E1DD7"/>
    <w:rsid w:val="003E224D"/>
    <w:rsid w:val="003E22D5"/>
    <w:rsid w:val="003E22E3"/>
    <w:rsid w:val="003E26B0"/>
    <w:rsid w:val="003E2B33"/>
    <w:rsid w:val="003E2D93"/>
    <w:rsid w:val="003E30A5"/>
    <w:rsid w:val="003E30D3"/>
    <w:rsid w:val="003E31FB"/>
    <w:rsid w:val="003E336D"/>
    <w:rsid w:val="003E343D"/>
    <w:rsid w:val="003E344B"/>
    <w:rsid w:val="003E3455"/>
    <w:rsid w:val="003E3A0E"/>
    <w:rsid w:val="003E3D2C"/>
    <w:rsid w:val="003E3EDE"/>
    <w:rsid w:val="003E40FE"/>
    <w:rsid w:val="003E42D0"/>
    <w:rsid w:val="003E4328"/>
    <w:rsid w:val="003E450D"/>
    <w:rsid w:val="003E4903"/>
    <w:rsid w:val="003E4AE5"/>
    <w:rsid w:val="003E4DAA"/>
    <w:rsid w:val="003E4E2C"/>
    <w:rsid w:val="003E51D4"/>
    <w:rsid w:val="003E52EB"/>
    <w:rsid w:val="003E5657"/>
    <w:rsid w:val="003E599D"/>
    <w:rsid w:val="003E5DD6"/>
    <w:rsid w:val="003E65E3"/>
    <w:rsid w:val="003E660F"/>
    <w:rsid w:val="003E685B"/>
    <w:rsid w:val="003E69B3"/>
    <w:rsid w:val="003E6D8F"/>
    <w:rsid w:val="003E6D9B"/>
    <w:rsid w:val="003E6DF8"/>
    <w:rsid w:val="003E6F2C"/>
    <w:rsid w:val="003E71F2"/>
    <w:rsid w:val="003E73F8"/>
    <w:rsid w:val="003E74F5"/>
    <w:rsid w:val="003E757D"/>
    <w:rsid w:val="003E76A4"/>
    <w:rsid w:val="003E76B2"/>
    <w:rsid w:val="003F04D0"/>
    <w:rsid w:val="003F04F2"/>
    <w:rsid w:val="003F0621"/>
    <w:rsid w:val="003F0886"/>
    <w:rsid w:val="003F092C"/>
    <w:rsid w:val="003F09B9"/>
    <w:rsid w:val="003F09E7"/>
    <w:rsid w:val="003F0A15"/>
    <w:rsid w:val="003F0C47"/>
    <w:rsid w:val="003F0C75"/>
    <w:rsid w:val="003F0D4C"/>
    <w:rsid w:val="003F0EA9"/>
    <w:rsid w:val="003F19B0"/>
    <w:rsid w:val="003F1BFB"/>
    <w:rsid w:val="003F1EA4"/>
    <w:rsid w:val="003F1F64"/>
    <w:rsid w:val="003F228C"/>
    <w:rsid w:val="003F288E"/>
    <w:rsid w:val="003F29C9"/>
    <w:rsid w:val="003F2D3C"/>
    <w:rsid w:val="003F32C6"/>
    <w:rsid w:val="003F3354"/>
    <w:rsid w:val="003F3432"/>
    <w:rsid w:val="003F344B"/>
    <w:rsid w:val="003F3555"/>
    <w:rsid w:val="003F3970"/>
    <w:rsid w:val="003F3B8C"/>
    <w:rsid w:val="003F3E41"/>
    <w:rsid w:val="003F3ED3"/>
    <w:rsid w:val="003F3FD8"/>
    <w:rsid w:val="003F413C"/>
    <w:rsid w:val="003F41D5"/>
    <w:rsid w:val="003F41F0"/>
    <w:rsid w:val="003F4436"/>
    <w:rsid w:val="003F45DE"/>
    <w:rsid w:val="003F464B"/>
    <w:rsid w:val="003F494C"/>
    <w:rsid w:val="003F4ADC"/>
    <w:rsid w:val="003F4B74"/>
    <w:rsid w:val="003F4D06"/>
    <w:rsid w:val="003F4F43"/>
    <w:rsid w:val="003F4F59"/>
    <w:rsid w:val="003F50F2"/>
    <w:rsid w:val="003F5506"/>
    <w:rsid w:val="003F5512"/>
    <w:rsid w:val="003F5991"/>
    <w:rsid w:val="003F5B57"/>
    <w:rsid w:val="003F5C2A"/>
    <w:rsid w:val="003F5E9D"/>
    <w:rsid w:val="003F5EDD"/>
    <w:rsid w:val="003F6057"/>
    <w:rsid w:val="003F6183"/>
    <w:rsid w:val="003F62AC"/>
    <w:rsid w:val="003F62DD"/>
    <w:rsid w:val="003F63C5"/>
    <w:rsid w:val="003F66DF"/>
    <w:rsid w:val="003F672F"/>
    <w:rsid w:val="003F6AD4"/>
    <w:rsid w:val="003F76F6"/>
    <w:rsid w:val="003F7730"/>
    <w:rsid w:val="003F7AB4"/>
    <w:rsid w:val="003F7B51"/>
    <w:rsid w:val="003F7C99"/>
    <w:rsid w:val="003F7DEF"/>
    <w:rsid w:val="00400100"/>
    <w:rsid w:val="00400179"/>
    <w:rsid w:val="00400301"/>
    <w:rsid w:val="004006AF"/>
    <w:rsid w:val="00400BF3"/>
    <w:rsid w:val="00400D06"/>
    <w:rsid w:val="004011CF"/>
    <w:rsid w:val="004016E6"/>
    <w:rsid w:val="004018E1"/>
    <w:rsid w:val="00401A35"/>
    <w:rsid w:val="00401AEB"/>
    <w:rsid w:val="00401C36"/>
    <w:rsid w:val="00401D11"/>
    <w:rsid w:val="0040206C"/>
    <w:rsid w:val="004021BC"/>
    <w:rsid w:val="0040299A"/>
    <w:rsid w:val="004029A7"/>
    <w:rsid w:val="00402B43"/>
    <w:rsid w:val="00402D2E"/>
    <w:rsid w:val="00402DBD"/>
    <w:rsid w:val="004034BA"/>
    <w:rsid w:val="004037AF"/>
    <w:rsid w:val="004039C2"/>
    <w:rsid w:val="00403A31"/>
    <w:rsid w:val="00403B99"/>
    <w:rsid w:val="00403B9B"/>
    <w:rsid w:val="00403C72"/>
    <w:rsid w:val="00403CC4"/>
    <w:rsid w:val="00403E2E"/>
    <w:rsid w:val="0040406B"/>
    <w:rsid w:val="00404106"/>
    <w:rsid w:val="004046E8"/>
    <w:rsid w:val="00404E55"/>
    <w:rsid w:val="0040518B"/>
    <w:rsid w:val="004052D0"/>
    <w:rsid w:val="00405314"/>
    <w:rsid w:val="0040544C"/>
    <w:rsid w:val="0040552C"/>
    <w:rsid w:val="00405AE8"/>
    <w:rsid w:val="00405B7E"/>
    <w:rsid w:val="00405BCC"/>
    <w:rsid w:val="00405CF2"/>
    <w:rsid w:val="00405DDF"/>
    <w:rsid w:val="00405E8E"/>
    <w:rsid w:val="00405FDF"/>
    <w:rsid w:val="004060BF"/>
    <w:rsid w:val="00406324"/>
    <w:rsid w:val="00406AC9"/>
    <w:rsid w:val="00406B69"/>
    <w:rsid w:val="00406BF7"/>
    <w:rsid w:val="00406D0D"/>
    <w:rsid w:val="00406D78"/>
    <w:rsid w:val="00406E3F"/>
    <w:rsid w:val="00406F23"/>
    <w:rsid w:val="00407072"/>
    <w:rsid w:val="00407357"/>
    <w:rsid w:val="004075D0"/>
    <w:rsid w:val="004076BC"/>
    <w:rsid w:val="0040792B"/>
    <w:rsid w:val="0040797A"/>
    <w:rsid w:val="00407A20"/>
    <w:rsid w:val="00407BE4"/>
    <w:rsid w:val="00407D92"/>
    <w:rsid w:val="00410265"/>
    <w:rsid w:val="0041059F"/>
    <w:rsid w:val="004105D8"/>
    <w:rsid w:val="0041061C"/>
    <w:rsid w:val="00410961"/>
    <w:rsid w:val="00410A7A"/>
    <w:rsid w:val="00410B04"/>
    <w:rsid w:val="00410E1D"/>
    <w:rsid w:val="00410EEC"/>
    <w:rsid w:val="00410FC2"/>
    <w:rsid w:val="004119EE"/>
    <w:rsid w:val="00411AE8"/>
    <w:rsid w:val="00411EE9"/>
    <w:rsid w:val="00411F26"/>
    <w:rsid w:val="00412041"/>
    <w:rsid w:val="00412127"/>
    <w:rsid w:val="004124C2"/>
    <w:rsid w:val="0041262D"/>
    <w:rsid w:val="00412803"/>
    <w:rsid w:val="004129CF"/>
    <w:rsid w:val="00412CA4"/>
    <w:rsid w:val="00412CD1"/>
    <w:rsid w:val="00412DAD"/>
    <w:rsid w:val="00412F03"/>
    <w:rsid w:val="00412F81"/>
    <w:rsid w:val="00413257"/>
    <w:rsid w:val="004132B8"/>
    <w:rsid w:val="00413854"/>
    <w:rsid w:val="004139D4"/>
    <w:rsid w:val="00413AF3"/>
    <w:rsid w:val="00413BC9"/>
    <w:rsid w:val="00413C0D"/>
    <w:rsid w:val="00413CD9"/>
    <w:rsid w:val="00413F70"/>
    <w:rsid w:val="00414639"/>
    <w:rsid w:val="00414887"/>
    <w:rsid w:val="004149C1"/>
    <w:rsid w:val="00414A06"/>
    <w:rsid w:val="00414A47"/>
    <w:rsid w:val="00414C9D"/>
    <w:rsid w:val="00414FA0"/>
    <w:rsid w:val="004152FE"/>
    <w:rsid w:val="00415389"/>
    <w:rsid w:val="00415422"/>
    <w:rsid w:val="00415517"/>
    <w:rsid w:val="004157F1"/>
    <w:rsid w:val="004158F6"/>
    <w:rsid w:val="00416738"/>
    <w:rsid w:val="004167D0"/>
    <w:rsid w:val="0041687A"/>
    <w:rsid w:val="004169CF"/>
    <w:rsid w:val="00416C17"/>
    <w:rsid w:val="00416D59"/>
    <w:rsid w:val="00416F90"/>
    <w:rsid w:val="00417016"/>
    <w:rsid w:val="0041706D"/>
    <w:rsid w:val="004172E3"/>
    <w:rsid w:val="00417707"/>
    <w:rsid w:val="004178FB"/>
    <w:rsid w:val="00417AF9"/>
    <w:rsid w:val="004202E4"/>
    <w:rsid w:val="004202EA"/>
    <w:rsid w:val="00420574"/>
    <w:rsid w:val="00420591"/>
    <w:rsid w:val="0042061A"/>
    <w:rsid w:val="00420660"/>
    <w:rsid w:val="0042070A"/>
    <w:rsid w:val="00420FCB"/>
    <w:rsid w:val="00421099"/>
    <w:rsid w:val="004215AE"/>
    <w:rsid w:val="0042192B"/>
    <w:rsid w:val="00421932"/>
    <w:rsid w:val="00421C97"/>
    <w:rsid w:val="00421CA8"/>
    <w:rsid w:val="00421DEE"/>
    <w:rsid w:val="00421F6D"/>
    <w:rsid w:val="00421F9C"/>
    <w:rsid w:val="0042205A"/>
    <w:rsid w:val="00422136"/>
    <w:rsid w:val="0042218B"/>
    <w:rsid w:val="00422235"/>
    <w:rsid w:val="004223FD"/>
    <w:rsid w:val="0042251F"/>
    <w:rsid w:val="004225E1"/>
    <w:rsid w:val="00422612"/>
    <w:rsid w:val="0042326E"/>
    <w:rsid w:val="00423420"/>
    <w:rsid w:val="004234C2"/>
    <w:rsid w:val="00423519"/>
    <w:rsid w:val="00423971"/>
    <w:rsid w:val="00423992"/>
    <w:rsid w:val="00424490"/>
    <w:rsid w:val="004247D6"/>
    <w:rsid w:val="00424829"/>
    <w:rsid w:val="00424C2A"/>
    <w:rsid w:val="00424C77"/>
    <w:rsid w:val="00424D5E"/>
    <w:rsid w:val="00424F19"/>
    <w:rsid w:val="00424F58"/>
    <w:rsid w:val="00425140"/>
    <w:rsid w:val="00425144"/>
    <w:rsid w:val="004252D5"/>
    <w:rsid w:val="00425328"/>
    <w:rsid w:val="00425543"/>
    <w:rsid w:val="0042567B"/>
    <w:rsid w:val="0042592D"/>
    <w:rsid w:val="0042595E"/>
    <w:rsid w:val="00425B03"/>
    <w:rsid w:val="00425B17"/>
    <w:rsid w:val="00425BCE"/>
    <w:rsid w:val="00425ED0"/>
    <w:rsid w:val="00426563"/>
    <w:rsid w:val="0042656A"/>
    <w:rsid w:val="0042656E"/>
    <w:rsid w:val="00426990"/>
    <w:rsid w:val="00426B47"/>
    <w:rsid w:val="00426B88"/>
    <w:rsid w:val="004273B0"/>
    <w:rsid w:val="00427426"/>
    <w:rsid w:val="00427912"/>
    <w:rsid w:val="00427A9E"/>
    <w:rsid w:val="00427AF2"/>
    <w:rsid w:val="00427C91"/>
    <w:rsid w:val="00427CBD"/>
    <w:rsid w:val="00427DDC"/>
    <w:rsid w:val="00427E73"/>
    <w:rsid w:val="00430075"/>
    <w:rsid w:val="0043010D"/>
    <w:rsid w:val="00430191"/>
    <w:rsid w:val="0043029B"/>
    <w:rsid w:val="004302E5"/>
    <w:rsid w:val="00430396"/>
    <w:rsid w:val="00430924"/>
    <w:rsid w:val="00430961"/>
    <w:rsid w:val="00430A1E"/>
    <w:rsid w:val="00430C1F"/>
    <w:rsid w:val="00430C29"/>
    <w:rsid w:val="00431091"/>
    <w:rsid w:val="0043121C"/>
    <w:rsid w:val="00431381"/>
    <w:rsid w:val="004313A8"/>
    <w:rsid w:val="004316A0"/>
    <w:rsid w:val="00431EE7"/>
    <w:rsid w:val="00431F08"/>
    <w:rsid w:val="00431F2A"/>
    <w:rsid w:val="00431FA0"/>
    <w:rsid w:val="00431FA4"/>
    <w:rsid w:val="004320B9"/>
    <w:rsid w:val="00432163"/>
    <w:rsid w:val="00432572"/>
    <w:rsid w:val="004325AA"/>
    <w:rsid w:val="00432600"/>
    <w:rsid w:val="004327F4"/>
    <w:rsid w:val="004328FC"/>
    <w:rsid w:val="004329DE"/>
    <w:rsid w:val="00432A4F"/>
    <w:rsid w:val="00432C22"/>
    <w:rsid w:val="00432D7D"/>
    <w:rsid w:val="00432EF1"/>
    <w:rsid w:val="00432EF6"/>
    <w:rsid w:val="00433106"/>
    <w:rsid w:val="004331D4"/>
    <w:rsid w:val="00433388"/>
    <w:rsid w:val="004334A0"/>
    <w:rsid w:val="004339C0"/>
    <w:rsid w:val="00433A78"/>
    <w:rsid w:val="00433C80"/>
    <w:rsid w:val="00434305"/>
    <w:rsid w:val="004344E2"/>
    <w:rsid w:val="0043476E"/>
    <w:rsid w:val="004347B3"/>
    <w:rsid w:val="00434B4B"/>
    <w:rsid w:val="00434BCD"/>
    <w:rsid w:val="00434C5C"/>
    <w:rsid w:val="00435230"/>
    <w:rsid w:val="0043524F"/>
    <w:rsid w:val="0043532B"/>
    <w:rsid w:val="00435617"/>
    <w:rsid w:val="00435639"/>
    <w:rsid w:val="004358B6"/>
    <w:rsid w:val="00435918"/>
    <w:rsid w:val="00435AEC"/>
    <w:rsid w:val="00435C99"/>
    <w:rsid w:val="00435D7B"/>
    <w:rsid w:val="00435D84"/>
    <w:rsid w:val="00435DF3"/>
    <w:rsid w:val="00435E2A"/>
    <w:rsid w:val="00435EC3"/>
    <w:rsid w:val="00435EE8"/>
    <w:rsid w:val="00436083"/>
    <w:rsid w:val="00436299"/>
    <w:rsid w:val="004362D1"/>
    <w:rsid w:val="00436753"/>
    <w:rsid w:val="004368B5"/>
    <w:rsid w:val="004368D6"/>
    <w:rsid w:val="0043695C"/>
    <w:rsid w:val="00436F74"/>
    <w:rsid w:val="00437177"/>
    <w:rsid w:val="004371FA"/>
    <w:rsid w:val="00437B4F"/>
    <w:rsid w:val="00437B5B"/>
    <w:rsid w:val="00437BA7"/>
    <w:rsid w:val="00437BE1"/>
    <w:rsid w:val="00437C48"/>
    <w:rsid w:val="0044001D"/>
    <w:rsid w:val="0044003C"/>
    <w:rsid w:val="00440146"/>
    <w:rsid w:val="004401FA"/>
    <w:rsid w:val="0044021A"/>
    <w:rsid w:val="0044029D"/>
    <w:rsid w:val="004405D6"/>
    <w:rsid w:val="004406AE"/>
    <w:rsid w:val="0044091B"/>
    <w:rsid w:val="00440B18"/>
    <w:rsid w:val="00440B93"/>
    <w:rsid w:val="00440D00"/>
    <w:rsid w:val="004410DD"/>
    <w:rsid w:val="004410F9"/>
    <w:rsid w:val="00441A58"/>
    <w:rsid w:val="00441C8B"/>
    <w:rsid w:val="00442001"/>
    <w:rsid w:val="004421B1"/>
    <w:rsid w:val="00442259"/>
    <w:rsid w:val="00442589"/>
    <w:rsid w:val="00442625"/>
    <w:rsid w:val="00442690"/>
    <w:rsid w:val="0044286C"/>
    <w:rsid w:val="0044297B"/>
    <w:rsid w:val="00442B20"/>
    <w:rsid w:val="00442C3D"/>
    <w:rsid w:val="00442FB6"/>
    <w:rsid w:val="0044317B"/>
    <w:rsid w:val="0044342E"/>
    <w:rsid w:val="00443535"/>
    <w:rsid w:val="0044355F"/>
    <w:rsid w:val="0044356F"/>
    <w:rsid w:val="00443728"/>
    <w:rsid w:val="00443B49"/>
    <w:rsid w:val="0044400F"/>
    <w:rsid w:val="00444229"/>
    <w:rsid w:val="0044424C"/>
    <w:rsid w:val="004442DC"/>
    <w:rsid w:val="00444565"/>
    <w:rsid w:val="00444608"/>
    <w:rsid w:val="004447BA"/>
    <w:rsid w:val="00444B7C"/>
    <w:rsid w:val="004450AA"/>
    <w:rsid w:val="00445345"/>
    <w:rsid w:val="00445AF7"/>
    <w:rsid w:val="00445C89"/>
    <w:rsid w:val="004464DC"/>
    <w:rsid w:val="00446553"/>
    <w:rsid w:val="004465B5"/>
    <w:rsid w:val="0044661B"/>
    <w:rsid w:val="00446643"/>
    <w:rsid w:val="00446825"/>
    <w:rsid w:val="004468ED"/>
    <w:rsid w:val="00446A12"/>
    <w:rsid w:val="00446DEE"/>
    <w:rsid w:val="00446EE3"/>
    <w:rsid w:val="00446FB3"/>
    <w:rsid w:val="00446FB6"/>
    <w:rsid w:val="0044729F"/>
    <w:rsid w:val="0044732E"/>
    <w:rsid w:val="004473B1"/>
    <w:rsid w:val="0044750C"/>
    <w:rsid w:val="004477FF"/>
    <w:rsid w:val="0044793B"/>
    <w:rsid w:val="00447BF7"/>
    <w:rsid w:val="00447C61"/>
    <w:rsid w:val="00447D48"/>
    <w:rsid w:val="00450075"/>
    <w:rsid w:val="004502C0"/>
    <w:rsid w:val="004503DE"/>
    <w:rsid w:val="004506ED"/>
    <w:rsid w:val="00450E49"/>
    <w:rsid w:val="00450F60"/>
    <w:rsid w:val="00450F61"/>
    <w:rsid w:val="00450FEF"/>
    <w:rsid w:val="004510AA"/>
    <w:rsid w:val="00451136"/>
    <w:rsid w:val="004511F7"/>
    <w:rsid w:val="00451306"/>
    <w:rsid w:val="004513D1"/>
    <w:rsid w:val="004514DD"/>
    <w:rsid w:val="00451671"/>
    <w:rsid w:val="00451864"/>
    <w:rsid w:val="00451DDE"/>
    <w:rsid w:val="00451E2B"/>
    <w:rsid w:val="0045241D"/>
    <w:rsid w:val="00452690"/>
    <w:rsid w:val="004529E6"/>
    <w:rsid w:val="00452B05"/>
    <w:rsid w:val="00452DAC"/>
    <w:rsid w:val="00452F81"/>
    <w:rsid w:val="004531A0"/>
    <w:rsid w:val="00453212"/>
    <w:rsid w:val="0045326D"/>
    <w:rsid w:val="004536BC"/>
    <w:rsid w:val="004537C0"/>
    <w:rsid w:val="00453B83"/>
    <w:rsid w:val="00453D12"/>
    <w:rsid w:val="00454010"/>
    <w:rsid w:val="004544D0"/>
    <w:rsid w:val="004546CE"/>
    <w:rsid w:val="004547AA"/>
    <w:rsid w:val="00454B9A"/>
    <w:rsid w:val="00454C34"/>
    <w:rsid w:val="00454F93"/>
    <w:rsid w:val="00455786"/>
    <w:rsid w:val="0045582B"/>
    <w:rsid w:val="00455E6F"/>
    <w:rsid w:val="0045621C"/>
    <w:rsid w:val="00456332"/>
    <w:rsid w:val="00456918"/>
    <w:rsid w:val="004569F9"/>
    <w:rsid w:val="00456F5C"/>
    <w:rsid w:val="00456FF1"/>
    <w:rsid w:val="00456FF5"/>
    <w:rsid w:val="004571FC"/>
    <w:rsid w:val="00457421"/>
    <w:rsid w:val="004576D0"/>
    <w:rsid w:val="004578D5"/>
    <w:rsid w:val="00457A76"/>
    <w:rsid w:val="004601E9"/>
    <w:rsid w:val="00460418"/>
    <w:rsid w:val="004606C6"/>
    <w:rsid w:val="004609C4"/>
    <w:rsid w:val="00460BC1"/>
    <w:rsid w:val="00460DA7"/>
    <w:rsid w:val="00460ECE"/>
    <w:rsid w:val="004610D2"/>
    <w:rsid w:val="0046124B"/>
    <w:rsid w:val="0046148E"/>
    <w:rsid w:val="0046165E"/>
    <w:rsid w:val="00461900"/>
    <w:rsid w:val="00461D23"/>
    <w:rsid w:val="00461F38"/>
    <w:rsid w:val="00461F3D"/>
    <w:rsid w:val="00461FD4"/>
    <w:rsid w:val="004620D9"/>
    <w:rsid w:val="0046266F"/>
    <w:rsid w:val="004626AC"/>
    <w:rsid w:val="00462928"/>
    <w:rsid w:val="00462AA0"/>
    <w:rsid w:val="00462D5A"/>
    <w:rsid w:val="00462DC1"/>
    <w:rsid w:val="00462DE9"/>
    <w:rsid w:val="00462F5D"/>
    <w:rsid w:val="00463014"/>
    <w:rsid w:val="004631AF"/>
    <w:rsid w:val="00463772"/>
    <w:rsid w:val="00463915"/>
    <w:rsid w:val="00463937"/>
    <w:rsid w:val="00463E18"/>
    <w:rsid w:val="00463E35"/>
    <w:rsid w:val="00463E41"/>
    <w:rsid w:val="00464317"/>
    <w:rsid w:val="00464823"/>
    <w:rsid w:val="00464A1F"/>
    <w:rsid w:val="00464B0E"/>
    <w:rsid w:val="00464CFC"/>
    <w:rsid w:val="00464FEF"/>
    <w:rsid w:val="004650FE"/>
    <w:rsid w:val="00465637"/>
    <w:rsid w:val="0046565F"/>
    <w:rsid w:val="0046592C"/>
    <w:rsid w:val="00465C3D"/>
    <w:rsid w:val="00466117"/>
    <w:rsid w:val="00466145"/>
    <w:rsid w:val="0046621A"/>
    <w:rsid w:val="004663C6"/>
    <w:rsid w:val="00466772"/>
    <w:rsid w:val="004667CF"/>
    <w:rsid w:val="00466C9A"/>
    <w:rsid w:val="0046735F"/>
    <w:rsid w:val="00467725"/>
    <w:rsid w:val="004679EF"/>
    <w:rsid w:val="00467C8A"/>
    <w:rsid w:val="00470155"/>
    <w:rsid w:val="00470694"/>
    <w:rsid w:val="004706A5"/>
    <w:rsid w:val="0047093D"/>
    <w:rsid w:val="00470CE6"/>
    <w:rsid w:val="00470E05"/>
    <w:rsid w:val="004710EE"/>
    <w:rsid w:val="00471113"/>
    <w:rsid w:val="004714D7"/>
    <w:rsid w:val="004714F6"/>
    <w:rsid w:val="004717CA"/>
    <w:rsid w:val="004719E5"/>
    <w:rsid w:val="00471EEF"/>
    <w:rsid w:val="00471F2A"/>
    <w:rsid w:val="00472339"/>
    <w:rsid w:val="00472471"/>
    <w:rsid w:val="0047251D"/>
    <w:rsid w:val="0047260D"/>
    <w:rsid w:val="0047286F"/>
    <w:rsid w:val="00472E0A"/>
    <w:rsid w:val="004730D5"/>
    <w:rsid w:val="0047340C"/>
    <w:rsid w:val="004738DC"/>
    <w:rsid w:val="00473B8D"/>
    <w:rsid w:val="00473BC3"/>
    <w:rsid w:val="00473CFC"/>
    <w:rsid w:val="00473D02"/>
    <w:rsid w:val="00474129"/>
    <w:rsid w:val="00474287"/>
    <w:rsid w:val="0047438D"/>
    <w:rsid w:val="00474414"/>
    <w:rsid w:val="004747B7"/>
    <w:rsid w:val="00474964"/>
    <w:rsid w:val="004749B6"/>
    <w:rsid w:val="00474A03"/>
    <w:rsid w:val="00474C69"/>
    <w:rsid w:val="00474E6F"/>
    <w:rsid w:val="004750C0"/>
    <w:rsid w:val="0047531F"/>
    <w:rsid w:val="00475414"/>
    <w:rsid w:val="004755AC"/>
    <w:rsid w:val="004755D0"/>
    <w:rsid w:val="004759E1"/>
    <w:rsid w:val="00475A62"/>
    <w:rsid w:val="00475AB8"/>
    <w:rsid w:val="00475BE9"/>
    <w:rsid w:val="00475C54"/>
    <w:rsid w:val="0047609E"/>
    <w:rsid w:val="004761E9"/>
    <w:rsid w:val="00476350"/>
    <w:rsid w:val="00476425"/>
    <w:rsid w:val="0047667C"/>
    <w:rsid w:val="004772D8"/>
    <w:rsid w:val="00477396"/>
    <w:rsid w:val="0047771A"/>
    <w:rsid w:val="00477846"/>
    <w:rsid w:val="004779F4"/>
    <w:rsid w:val="00477F9C"/>
    <w:rsid w:val="00480245"/>
    <w:rsid w:val="004804BC"/>
    <w:rsid w:val="00481065"/>
    <w:rsid w:val="004810C5"/>
    <w:rsid w:val="004813A4"/>
    <w:rsid w:val="0048159B"/>
    <w:rsid w:val="00481755"/>
    <w:rsid w:val="004819A4"/>
    <w:rsid w:val="00481A37"/>
    <w:rsid w:val="00481B59"/>
    <w:rsid w:val="00481F59"/>
    <w:rsid w:val="00481FFD"/>
    <w:rsid w:val="0048207E"/>
    <w:rsid w:val="00482082"/>
    <w:rsid w:val="004822CB"/>
    <w:rsid w:val="004824DF"/>
    <w:rsid w:val="00482715"/>
    <w:rsid w:val="00482A07"/>
    <w:rsid w:val="00482A3B"/>
    <w:rsid w:val="00482B35"/>
    <w:rsid w:val="00482B80"/>
    <w:rsid w:val="00482BFC"/>
    <w:rsid w:val="00482E48"/>
    <w:rsid w:val="00482F5E"/>
    <w:rsid w:val="00483551"/>
    <w:rsid w:val="00483ADC"/>
    <w:rsid w:val="00483BEE"/>
    <w:rsid w:val="00483C4F"/>
    <w:rsid w:val="00483E6C"/>
    <w:rsid w:val="00483F4C"/>
    <w:rsid w:val="004840DC"/>
    <w:rsid w:val="00484263"/>
    <w:rsid w:val="00484294"/>
    <w:rsid w:val="004847F5"/>
    <w:rsid w:val="00484868"/>
    <w:rsid w:val="0048491A"/>
    <w:rsid w:val="00484D16"/>
    <w:rsid w:val="00485172"/>
    <w:rsid w:val="004854AC"/>
    <w:rsid w:val="00485583"/>
    <w:rsid w:val="00485616"/>
    <w:rsid w:val="004856B4"/>
    <w:rsid w:val="00485735"/>
    <w:rsid w:val="004857CF"/>
    <w:rsid w:val="00485B60"/>
    <w:rsid w:val="004860F5"/>
    <w:rsid w:val="004861FF"/>
    <w:rsid w:val="00486254"/>
    <w:rsid w:val="004862E7"/>
    <w:rsid w:val="00486393"/>
    <w:rsid w:val="004864CA"/>
    <w:rsid w:val="0048687F"/>
    <w:rsid w:val="00486D03"/>
    <w:rsid w:val="00486F63"/>
    <w:rsid w:val="00487040"/>
    <w:rsid w:val="00487043"/>
    <w:rsid w:val="00487161"/>
    <w:rsid w:val="00487635"/>
    <w:rsid w:val="00487658"/>
    <w:rsid w:val="0048791E"/>
    <w:rsid w:val="004879C2"/>
    <w:rsid w:val="004879EB"/>
    <w:rsid w:val="00487AEB"/>
    <w:rsid w:val="00487B47"/>
    <w:rsid w:val="00487E23"/>
    <w:rsid w:val="00487EC6"/>
    <w:rsid w:val="0049005F"/>
    <w:rsid w:val="004900B7"/>
    <w:rsid w:val="004900FA"/>
    <w:rsid w:val="00490103"/>
    <w:rsid w:val="004904BF"/>
    <w:rsid w:val="0049062A"/>
    <w:rsid w:val="004907BC"/>
    <w:rsid w:val="004907E1"/>
    <w:rsid w:val="004908DB"/>
    <w:rsid w:val="0049094D"/>
    <w:rsid w:val="004909F0"/>
    <w:rsid w:val="00490A86"/>
    <w:rsid w:val="00490E63"/>
    <w:rsid w:val="00490E92"/>
    <w:rsid w:val="0049108D"/>
    <w:rsid w:val="004911D8"/>
    <w:rsid w:val="00491499"/>
    <w:rsid w:val="00491512"/>
    <w:rsid w:val="004915EE"/>
    <w:rsid w:val="004917E8"/>
    <w:rsid w:val="004919F6"/>
    <w:rsid w:val="00491A06"/>
    <w:rsid w:val="00491A2B"/>
    <w:rsid w:val="00491C87"/>
    <w:rsid w:val="00491DEF"/>
    <w:rsid w:val="00492052"/>
    <w:rsid w:val="004920EC"/>
    <w:rsid w:val="00492110"/>
    <w:rsid w:val="00492384"/>
    <w:rsid w:val="00492419"/>
    <w:rsid w:val="00492A3B"/>
    <w:rsid w:val="00492BF1"/>
    <w:rsid w:val="00492F2B"/>
    <w:rsid w:val="00492F66"/>
    <w:rsid w:val="0049304F"/>
    <w:rsid w:val="00493173"/>
    <w:rsid w:val="0049324D"/>
    <w:rsid w:val="00493350"/>
    <w:rsid w:val="004933AF"/>
    <w:rsid w:val="0049348A"/>
    <w:rsid w:val="004936CC"/>
    <w:rsid w:val="0049377D"/>
    <w:rsid w:val="00493861"/>
    <w:rsid w:val="00493984"/>
    <w:rsid w:val="00493998"/>
    <w:rsid w:val="0049399D"/>
    <w:rsid w:val="00493C84"/>
    <w:rsid w:val="00493D11"/>
    <w:rsid w:val="00494196"/>
    <w:rsid w:val="004942E7"/>
    <w:rsid w:val="00494371"/>
    <w:rsid w:val="004944B8"/>
    <w:rsid w:val="0049489C"/>
    <w:rsid w:val="004949D8"/>
    <w:rsid w:val="00494B94"/>
    <w:rsid w:val="00494C60"/>
    <w:rsid w:val="00494D19"/>
    <w:rsid w:val="00494E56"/>
    <w:rsid w:val="00494F17"/>
    <w:rsid w:val="004953F8"/>
    <w:rsid w:val="0049564E"/>
    <w:rsid w:val="00495828"/>
    <w:rsid w:val="00495951"/>
    <w:rsid w:val="00495CCE"/>
    <w:rsid w:val="00495ED4"/>
    <w:rsid w:val="00495F25"/>
    <w:rsid w:val="004960D2"/>
    <w:rsid w:val="004965BB"/>
    <w:rsid w:val="004965DF"/>
    <w:rsid w:val="004968FC"/>
    <w:rsid w:val="00496944"/>
    <w:rsid w:val="00496985"/>
    <w:rsid w:val="00496C2F"/>
    <w:rsid w:val="00496CB3"/>
    <w:rsid w:val="00496D7F"/>
    <w:rsid w:val="00496D99"/>
    <w:rsid w:val="00497093"/>
    <w:rsid w:val="00497625"/>
    <w:rsid w:val="00497723"/>
    <w:rsid w:val="004978EB"/>
    <w:rsid w:val="00497C91"/>
    <w:rsid w:val="00497D55"/>
    <w:rsid w:val="004A061A"/>
    <w:rsid w:val="004A0634"/>
    <w:rsid w:val="004A0B32"/>
    <w:rsid w:val="004A0C65"/>
    <w:rsid w:val="004A0E2A"/>
    <w:rsid w:val="004A1717"/>
    <w:rsid w:val="004A1816"/>
    <w:rsid w:val="004A1989"/>
    <w:rsid w:val="004A1F53"/>
    <w:rsid w:val="004A2137"/>
    <w:rsid w:val="004A2341"/>
    <w:rsid w:val="004A23FD"/>
    <w:rsid w:val="004A2415"/>
    <w:rsid w:val="004A271F"/>
    <w:rsid w:val="004A2B5F"/>
    <w:rsid w:val="004A2C8F"/>
    <w:rsid w:val="004A2E5A"/>
    <w:rsid w:val="004A3364"/>
    <w:rsid w:val="004A36F4"/>
    <w:rsid w:val="004A377C"/>
    <w:rsid w:val="004A3805"/>
    <w:rsid w:val="004A3C1C"/>
    <w:rsid w:val="004A3E11"/>
    <w:rsid w:val="004A3F2D"/>
    <w:rsid w:val="004A3FEE"/>
    <w:rsid w:val="004A40DE"/>
    <w:rsid w:val="004A4281"/>
    <w:rsid w:val="004A428C"/>
    <w:rsid w:val="004A4B7C"/>
    <w:rsid w:val="004A4E80"/>
    <w:rsid w:val="004A4F91"/>
    <w:rsid w:val="004A4FDB"/>
    <w:rsid w:val="004A5015"/>
    <w:rsid w:val="004A5421"/>
    <w:rsid w:val="004A5468"/>
    <w:rsid w:val="004A5921"/>
    <w:rsid w:val="004A5A94"/>
    <w:rsid w:val="004A5B5D"/>
    <w:rsid w:val="004A5BD7"/>
    <w:rsid w:val="004A5CCD"/>
    <w:rsid w:val="004A5F9C"/>
    <w:rsid w:val="004A5FAA"/>
    <w:rsid w:val="004A61A6"/>
    <w:rsid w:val="004A6201"/>
    <w:rsid w:val="004A63E0"/>
    <w:rsid w:val="004A64E4"/>
    <w:rsid w:val="004A6529"/>
    <w:rsid w:val="004A6573"/>
    <w:rsid w:val="004A660B"/>
    <w:rsid w:val="004A679C"/>
    <w:rsid w:val="004A6993"/>
    <w:rsid w:val="004A6B4D"/>
    <w:rsid w:val="004A6C77"/>
    <w:rsid w:val="004A7065"/>
    <w:rsid w:val="004A722F"/>
    <w:rsid w:val="004A72EE"/>
    <w:rsid w:val="004A756E"/>
    <w:rsid w:val="004A7670"/>
    <w:rsid w:val="004A767B"/>
    <w:rsid w:val="004A768B"/>
    <w:rsid w:val="004A786D"/>
    <w:rsid w:val="004A795A"/>
    <w:rsid w:val="004A79A3"/>
    <w:rsid w:val="004A79E0"/>
    <w:rsid w:val="004A79F1"/>
    <w:rsid w:val="004B0095"/>
    <w:rsid w:val="004B025F"/>
    <w:rsid w:val="004B02B5"/>
    <w:rsid w:val="004B040B"/>
    <w:rsid w:val="004B054D"/>
    <w:rsid w:val="004B081D"/>
    <w:rsid w:val="004B08A0"/>
    <w:rsid w:val="004B0982"/>
    <w:rsid w:val="004B09FE"/>
    <w:rsid w:val="004B0A07"/>
    <w:rsid w:val="004B0A1E"/>
    <w:rsid w:val="004B0CBD"/>
    <w:rsid w:val="004B0EE9"/>
    <w:rsid w:val="004B0F85"/>
    <w:rsid w:val="004B12BB"/>
    <w:rsid w:val="004B1AA0"/>
    <w:rsid w:val="004B1D52"/>
    <w:rsid w:val="004B2082"/>
    <w:rsid w:val="004B2108"/>
    <w:rsid w:val="004B225B"/>
    <w:rsid w:val="004B2284"/>
    <w:rsid w:val="004B22EF"/>
    <w:rsid w:val="004B240C"/>
    <w:rsid w:val="004B27ED"/>
    <w:rsid w:val="004B286E"/>
    <w:rsid w:val="004B29E0"/>
    <w:rsid w:val="004B2B0A"/>
    <w:rsid w:val="004B2DD2"/>
    <w:rsid w:val="004B313B"/>
    <w:rsid w:val="004B325E"/>
    <w:rsid w:val="004B358E"/>
    <w:rsid w:val="004B3695"/>
    <w:rsid w:val="004B37B5"/>
    <w:rsid w:val="004B39E7"/>
    <w:rsid w:val="004B3AE8"/>
    <w:rsid w:val="004B3F10"/>
    <w:rsid w:val="004B4562"/>
    <w:rsid w:val="004B4619"/>
    <w:rsid w:val="004B4840"/>
    <w:rsid w:val="004B4C2B"/>
    <w:rsid w:val="004B4C98"/>
    <w:rsid w:val="004B500B"/>
    <w:rsid w:val="004B514E"/>
    <w:rsid w:val="004B5322"/>
    <w:rsid w:val="004B5589"/>
    <w:rsid w:val="004B57BF"/>
    <w:rsid w:val="004B5D50"/>
    <w:rsid w:val="004B6227"/>
    <w:rsid w:val="004B6887"/>
    <w:rsid w:val="004B6D1A"/>
    <w:rsid w:val="004B6D65"/>
    <w:rsid w:val="004B6E56"/>
    <w:rsid w:val="004B6EB9"/>
    <w:rsid w:val="004B7661"/>
    <w:rsid w:val="004B76BE"/>
    <w:rsid w:val="004B7DE7"/>
    <w:rsid w:val="004B7DF2"/>
    <w:rsid w:val="004B7F46"/>
    <w:rsid w:val="004C014E"/>
    <w:rsid w:val="004C04F7"/>
    <w:rsid w:val="004C054F"/>
    <w:rsid w:val="004C05D9"/>
    <w:rsid w:val="004C0846"/>
    <w:rsid w:val="004C09A1"/>
    <w:rsid w:val="004C09B9"/>
    <w:rsid w:val="004C0D43"/>
    <w:rsid w:val="004C0E05"/>
    <w:rsid w:val="004C0E78"/>
    <w:rsid w:val="004C1063"/>
    <w:rsid w:val="004C129C"/>
    <w:rsid w:val="004C131B"/>
    <w:rsid w:val="004C144D"/>
    <w:rsid w:val="004C14EF"/>
    <w:rsid w:val="004C166A"/>
    <w:rsid w:val="004C18F8"/>
    <w:rsid w:val="004C1C0D"/>
    <w:rsid w:val="004C1C80"/>
    <w:rsid w:val="004C1C87"/>
    <w:rsid w:val="004C1CA8"/>
    <w:rsid w:val="004C214B"/>
    <w:rsid w:val="004C232E"/>
    <w:rsid w:val="004C28A3"/>
    <w:rsid w:val="004C29CF"/>
    <w:rsid w:val="004C2A1E"/>
    <w:rsid w:val="004C30F2"/>
    <w:rsid w:val="004C3447"/>
    <w:rsid w:val="004C3450"/>
    <w:rsid w:val="004C36BF"/>
    <w:rsid w:val="004C3841"/>
    <w:rsid w:val="004C3887"/>
    <w:rsid w:val="004C3AD5"/>
    <w:rsid w:val="004C3AD9"/>
    <w:rsid w:val="004C3B39"/>
    <w:rsid w:val="004C3B6C"/>
    <w:rsid w:val="004C3CF9"/>
    <w:rsid w:val="004C3E47"/>
    <w:rsid w:val="004C3E58"/>
    <w:rsid w:val="004C4092"/>
    <w:rsid w:val="004C4163"/>
    <w:rsid w:val="004C42BE"/>
    <w:rsid w:val="004C4D5F"/>
    <w:rsid w:val="004C4E14"/>
    <w:rsid w:val="004C4E28"/>
    <w:rsid w:val="004C4ED2"/>
    <w:rsid w:val="004C4F69"/>
    <w:rsid w:val="004C516D"/>
    <w:rsid w:val="004C579D"/>
    <w:rsid w:val="004C59AB"/>
    <w:rsid w:val="004C5A91"/>
    <w:rsid w:val="004C5C78"/>
    <w:rsid w:val="004C5D1E"/>
    <w:rsid w:val="004C5EDC"/>
    <w:rsid w:val="004C6144"/>
    <w:rsid w:val="004C639D"/>
    <w:rsid w:val="004C65EA"/>
    <w:rsid w:val="004C6628"/>
    <w:rsid w:val="004C6A90"/>
    <w:rsid w:val="004C6E8A"/>
    <w:rsid w:val="004C71B2"/>
    <w:rsid w:val="004C740D"/>
    <w:rsid w:val="004C744E"/>
    <w:rsid w:val="004C75F5"/>
    <w:rsid w:val="004C78D4"/>
    <w:rsid w:val="004C7AD3"/>
    <w:rsid w:val="004C7AD4"/>
    <w:rsid w:val="004C7D0C"/>
    <w:rsid w:val="004C7EEC"/>
    <w:rsid w:val="004D01AC"/>
    <w:rsid w:val="004D0351"/>
    <w:rsid w:val="004D0379"/>
    <w:rsid w:val="004D0381"/>
    <w:rsid w:val="004D042E"/>
    <w:rsid w:val="004D0ADE"/>
    <w:rsid w:val="004D0C50"/>
    <w:rsid w:val="004D0D3F"/>
    <w:rsid w:val="004D0E52"/>
    <w:rsid w:val="004D0EAD"/>
    <w:rsid w:val="004D0F12"/>
    <w:rsid w:val="004D109B"/>
    <w:rsid w:val="004D11D1"/>
    <w:rsid w:val="004D126C"/>
    <w:rsid w:val="004D12D9"/>
    <w:rsid w:val="004D1313"/>
    <w:rsid w:val="004D1336"/>
    <w:rsid w:val="004D133E"/>
    <w:rsid w:val="004D1507"/>
    <w:rsid w:val="004D1614"/>
    <w:rsid w:val="004D1848"/>
    <w:rsid w:val="004D1880"/>
    <w:rsid w:val="004D1A5C"/>
    <w:rsid w:val="004D1A82"/>
    <w:rsid w:val="004D1F18"/>
    <w:rsid w:val="004D237F"/>
    <w:rsid w:val="004D250D"/>
    <w:rsid w:val="004D266D"/>
    <w:rsid w:val="004D27BE"/>
    <w:rsid w:val="004D2971"/>
    <w:rsid w:val="004D2A60"/>
    <w:rsid w:val="004D2A9A"/>
    <w:rsid w:val="004D3076"/>
    <w:rsid w:val="004D315B"/>
    <w:rsid w:val="004D338E"/>
    <w:rsid w:val="004D3A98"/>
    <w:rsid w:val="004D3BF7"/>
    <w:rsid w:val="004D3D26"/>
    <w:rsid w:val="004D432C"/>
    <w:rsid w:val="004D46AF"/>
    <w:rsid w:val="004D49BA"/>
    <w:rsid w:val="004D4A23"/>
    <w:rsid w:val="004D4A31"/>
    <w:rsid w:val="004D4BC3"/>
    <w:rsid w:val="004D4CAF"/>
    <w:rsid w:val="004D4EB0"/>
    <w:rsid w:val="004D52E8"/>
    <w:rsid w:val="004D538B"/>
    <w:rsid w:val="004D5580"/>
    <w:rsid w:val="004D55F6"/>
    <w:rsid w:val="004D5682"/>
    <w:rsid w:val="004D56BF"/>
    <w:rsid w:val="004D57DB"/>
    <w:rsid w:val="004D59AE"/>
    <w:rsid w:val="004D5CC9"/>
    <w:rsid w:val="004D5D3F"/>
    <w:rsid w:val="004D6191"/>
    <w:rsid w:val="004D61FF"/>
    <w:rsid w:val="004D635B"/>
    <w:rsid w:val="004D6450"/>
    <w:rsid w:val="004D6472"/>
    <w:rsid w:val="004D65AA"/>
    <w:rsid w:val="004D65F4"/>
    <w:rsid w:val="004D65FB"/>
    <w:rsid w:val="004D66C2"/>
    <w:rsid w:val="004D6767"/>
    <w:rsid w:val="004D68A0"/>
    <w:rsid w:val="004D6D18"/>
    <w:rsid w:val="004D70F1"/>
    <w:rsid w:val="004D723E"/>
    <w:rsid w:val="004D72B9"/>
    <w:rsid w:val="004D741D"/>
    <w:rsid w:val="004D7A8B"/>
    <w:rsid w:val="004D7B47"/>
    <w:rsid w:val="004D7C05"/>
    <w:rsid w:val="004E009F"/>
    <w:rsid w:val="004E029D"/>
    <w:rsid w:val="004E02A4"/>
    <w:rsid w:val="004E02B5"/>
    <w:rsid w:val="004E0409"/>
    <w:rsid w:val="004E060C"/>
    <w:rsid w:val="004E0711"/>
    <w:rsid w:val="004E0847"/>
    <w:rsid w:val="004E0908"/>
    <w:rsid w:val="004E0965"/>
    <w:rsid w:val="004E0AA5"/>
    <w:rsid w:val="004E0B3F"/>
    <w:rsid w:val="004E0C70"/>
    <w:rsid w:val="004E0D31"/>
    <w:rsid w:val="004E1393"/>
    <w:rsid w:val="004E14AD"/>
    <w:rsid w:val="004E1A12"/>
    <w:rsid w:val="004E1BA6"/>
    <w:rsid w:val="004E1C18"/>
    <w:rsid w:val="004E1F60"/>
    <w:rsid w:val="004E21B3"/>
    <w:rsid w:val="004E220D"/>
    <w:rsid w:val="004E26B0"/>
    <w:rsid w:val="004E2778"/>
    <w:rsid w:val="004E2B2B"/>
    <w:rsid w:val="004E2F14"/>
    <w:rsid w:val="004E32E2"/>
    <w:rsid w:val="004E38AE"/>
    <w:rsid w:val="004E38F7"/>
    <w:rsid w:val="004E3B48"/>
    <w:rsid w:val="004E47B7"/>
    <w:rsid w:val="004E4A7B"/>
    <w:rsid w:val="004E4A96"/>
    <w:rsid w:val="004E4C8E"/>
    <w:rsid w:val="004E4C98"/>
    <w:rsid w:val="004E4D9F"/>
    <w:rsid w:val="004E4E90"/>
    <w:rsid w:val="004E527F"/>
    <w:rsid w:val="004E52AE"/>
    <w:rsid w:val="004E531F"/>
    <w:rsid w:val="004E5563"/>
    <w:rsid w:val="004E55BD"/>
    <w:rsid w:val="004E57CF"/>
    <w:rsid w:val="004E59C5"/>
    <w:rsid w:val="004E59CA"/>
    <w:rsid w:val="004E5CF0"/>
    <w:rsid w:val="004E5DA0"/>
    <w:rsid w:val="004E5DB0"/>
    <w:rsid w:val="004E6264"/>
    <w:rsid w:val="004E63F4"/>
    <w:rsid w:val="004E6975"/>
    <w:rsid w:val="004E6A46"/>
    <w:rsid w:val="004E6F4B"/>
    <w:rsid w:val="004E709B"/>
    <w:rsid w:val="004E71FE"/>
    <w:rsid w:val="004E7466"/>
    <w:rsid w:val="004E7495"/>
    <w:rsid w:val="004E77E5"/>
    <w:rsid w:val="004E798A"/>
    <w:rsid w:val="004E7AD2"/>
    <w:rsid w:val="004E7B69"/>
    <w:rsid w:val="004E7B77"/>
    <w:rsid w:val="004E7C26"/>
    <w:rsid w:val="004E7CC2"/>
    <w:rsid w:val="004F01DF"/>
    <w:rsid w:val="004F09FC"/>
    <w:rsid w:val="004F0A51"/>
    <w:rsid w:val="004F0C15"/>
    <w:rsid w:val="004F0F16"/>
    <w:rsid w:val="004F12F6"/>
    <w:rsid w:val="004F1B12"/>
    <w:rsid w:val="004F1B4F"/>
    <w:rsid w:val="004F2077"/>
    <w:rsid w:val="004F2086"/>
    <w:rsid w:val="004F20DB"/>
    <w:rsid w:val="004F21CF"/>
    <w:rsid w:val="004F2585"/>
    <w:rsid w:val="004F2800"/>
    <w:rsid w:val="004F283F"/>
    <w:rsid w:val="004F2DEB"/>
    <w:rsid w:val="004F2E5D"/>
    <w:rsid w:val="004F2FE5"/>
    <w:rsid w:val="004F3041"/>
    <w:rsid w:val="004F340A"/>
    <w:rsid w:val="004F34DD"/>
    <w:rsid w:val="004F3A0B"/>
    <w:rsid w:val="004F3A0C"/>
    <w:rsid w:val="004F3CA7"/>
    <w:rsid w:val="004F3D42"/>
    <w:rsid w:val="004F3D53"/>
    <w:rsid w:val="004F3EBD"/>
    <w:rsid w:val="004F4059"/>
    <w:rsid w:val="004F40B3"/>
    <w:rsid w:val="004F41F0"/>
    <w:rsid w:val="004F42B0"/>
    <w:rsid w:val="004F435D"/>
    <w:rsid w:val="004F454E"/>
    <w:rsid w:val="004F45F8"/>
    <w:rsid w:val="004F45F9"/>
    <w:rsid w:val="004F487C"/>
    <w:rsid w:val="004F561E"/>
    <w:rsid w:val="004F5620"/>
    <w:rsid w:val="004F5701"/>
    <w:rsid w:val="004F571F"/>
    <w:rsid w:val="004F57E9"/>
    <w:rsid w:val="004F5901"/>
    <w:rsid w:val="004F5A59"/>
    <w:rsid w:val="004F5A8F"/>
    <w:rsid w:val="004F5BC7"/>
    <w:rsid w:val="004F5EE6"/>
    <w:rsid w:val="004F5FA3"/>
    <w:rsid w:val="004F61D9"/>
    <w:rsid w:val="004F6894"/>
    <w:rsid w:val="004F6915"/>
    <w:rsid w:val="004F6B7E"/>
    <w:rsid w:val="004F6BDD"/>
    <w:rsid w:val="004F6CD0"/>
    <w:rsid w:val="004F6D55"/>
    <w:rsid w:val="004F7881"/>
    <w:rsid w:val="004F7962"/>
    <w:rsid w:val="004F7A45"/>
    <w:rsid w:val="004F7A5B"/>
    <w:rsid w:val="004F7DEA"/>
    <w:rsid w:val="005006B6"/>
    <w:rsid w:val="005007A2"/>
    <w:rsid w:val="00500A2E"/>
    <w:rsid w:val="00500D36"/>
    <w:rsid w:val="005012AD"/>
    <w:rsid w:val="0050167C"/>
    <w:rsid w:val="00501928"/>
    <w:rsid w:val="00501979"/>
    <w:rsid w:val="005019DD"/>
    <w:rsid w:val="00501D4E"/>
    <w:rsid w:val="00502002"/>
    <w:rsid w:val="00502287"/>
    <w:rsid w:val="00502668"/>
    <w:rsid w:val="00502707"/>
    <w:rsid w:val="00502AA8"/>
    <w:rsid w:val="00502AF7"/>
    <w:rsid w:val="00502B2D"/>
    <w:rsid w:val="00503174"/>
    <w:rsid w:val="005031A6"/>
    <w:rsid w:val="0050335E"/>
    <w:rsid w:val="00503374"/>
    <w:rsid w:val="005034B1"/>
    <w:rsid w:val="0050395C"/>
    <w:rsid w:val="0050398B"/>
    <w:rsid w:val="00503BB2"/>
    <w:rsid w:val="00503BB3"/>
    <w:rsid w:val="00503BF8"/>
    <w:rsid w:val="00503C2B"/>
    <w:rsid w:val="00503E20"/>
    <w:rsid w:val="00504063"/>
    <w:rsid w:val="00504146"/>
    <w:rsid w:val="005041BA"/>
    <w:rsid w:val="0050421C"/>
    <w:rsid w:val="0050432B"/>
    <w:rsid w:val="00504448"/>
    <w:rsid w:val="00504791"/>
    <w:rsid w:val="00504888"/>
    <w:rsid w:val="00504BAE"/>
    <w:rsid w:val="00504C00"/>
    <w:rsid w:val="00504CCE"/>
    <w:rsid w:val="00504D34"/>
    <w:rsid w:val="00504FA2"/>
    <w:rsid w:val="005053AD"/>
    <w:rsid w:val="0050555D"/>
    <w:rsid w:val="00505648"/>
    <w:rsid w:val="00505826"/>
    <w:rsid w:val="00506009"/>
    <w:rsid w:val="00506265"/>
    <w:rsid w:val="0050642D"/>
    <w:rsid w:val="00506610"/>
    <w:rsid w:val="005066FD"/>
    <w:rsid w:val="00506A03"/>
    <w:rsid w:val="00506EFF"/>
    <w:rsid w:val="00507237"/>
    <w:rsid w:val="005072A2"/>
    <w:rsid w:val="00507354"/>
    <w:rsid w:val="005074AF"/>
    <w:rsid w:val="005078D0"/>
    <w:rsid w:val="00507C20"/>
    <w:rsid w:val="00507E40"/>
    <w:rsid w:val="00507F32"/>
    <w:rsid w:val="00507F3A"/>
    <w:rsid w:val="005102B5"/>
    <w:rsid w:val="0051033C"/>
    <w:rsid w:val="00510648"/>
    <w:rsid w:val="00510649"/>
    <w:rsid w:val="0051072B"/>
    <w:rsid w:val="00510877"/>
    <w:rsid w:val="00510B51"/>
    <w:rsid w:val="00510BA7"/>
    <w:rsid w:val="00510FD5"/>
    <w:rsid w:val="005110B4"/>
    <w:rsid w:val="005111BF"/>
    <w:rsid w:val="0051132D"/>
    <w:rsid w:val="00511808"/>
    <w:rsid w:val="00511B1B"/>
    <w:rsid w:val="00511BFB"/>
    <w:rsid w:val="00511D4E"/>
    <w:rsid w:val="00511F5E"/>
    <w:rsid w:val="00512021"/>
    <w:rsid w:val="00512051"/>
    <w:rsid w:val="0051213C"/>
    <w:rsid w:val="00512365"/>
    <w:rsid w:val="005124A4"/>
    <w:rsid w:val="00512921"/>
    <w:rsid w:val="00512B86"/>
    <w:rsid w:val="00512E88"/>
    <w:rsid w:val="00512ED7"/>
    <w:rsid w:val="00512F23"/>
    <w:rsid w:val="00512F27"/>
    <w:rsid w:val="00512F5F"/>
    <w:rsid w:val="00512FAA"/>
    <w:rsid w:val="00513269"/>
    <w:rsid w:val="0051335B"/>
    <w:rsid w:val="00513453"/>
    <w:rsid w:val="00513615"/>
    <w:rsid w:val="00513713"/>
    <w:rsid w:val="00513768"/>
    <w:rsid w:val="00513772"/>
    <w:rsid w:val="005138DF"/>
    <w:rsid w:val="00513913"/>
    <w:rsid w:val="00513A98"/>
    <w:rsid w:val="005147C5"/>
    <w:rsid w:val="005147F6"/>
    <w:rsid w:val="00514953"/>
    <w:rsid w:val="005149E5"/>
    <w:rsid w:val="00514B75"/>
    <w:rsid w:val="00514B8F"/>
    <w:rsid w:val="00514B99"/>
    <w:rsid w:val="00514D92"/>
    <w:rsid w:val="005150AC"/>
    <w:rsid w:val="005152E4"/>
    <w:rsid w:val="0051537D"/>
    <w:rsid w:val="00515548"/>
    <w:rsid w:val="00515C2A"/>
    <w:rsid w:val="00515DFD"/>
    <w:rsid w:val="00515F34"/>
    <w:rsid w:val="00515F57"/>
    <w:rsid w:val="00515F5B"/>
    <w:rsid w:val="00515FF9"/>
    <w:rsid w:val="0051623E"/>
    <w:rsid w:val="0051643A"/>
    <w:rsid w:val="005167DE"/>
    <w:rsid w:val="00516C97"/>
    <w:rsid w:val="00516CAE"/>
    <w:rsid w:val="00516DFF"/>
    <w:rsid w:val="00516E01"/>
    <w:rsid w:val="00516F0E"/>
    <w:rsid w:val="00516F6A"/>
    <w:rsid w:val="00516FF9"/>
    <w:rsid w:val="00517039"/>
    <w:rsid w:val="005170B8"/>
    <w:rsid w:val="00517289"/>
    <w:rsid w:val="005172D8"/>
    <w:rsid w:val="0051748E"/>
    <w:rsid w:val="005174C5"/>
    <w:rsid w:val="00517506"/>
    <w:rsid w:val="00517545"/>
    <w:rsid w:val="005177C1"/>
    <w:rsid w:val="00517BD4"/>
    <w:rsid w:val="00517C0A"/>
    <w:rsid w:val="00517D66"/>
    <w:rsid w:val="005203CA"/>
    <w:rsid w:val="00520443"/>
    <w:rsid w:val="00520537"/>
    <w:rsid w:val="0052067E"/>
    <w:rsid w:val="0052073F"/>
    <w:rsid w:val="005209DA"/>
    <w:rsid w:val="00520C08"/>
    <w:rsid w:val="00520C70"/>
    <w:rsid w:val="005212F8"/>
    <w:rsid w:val="0052155C"/>
    <w:rsid w:val="0052198B"/>
    <w:rsid w:val="005219B5"/>
    <w:rsid w:val="00521A27"/>
    <w:rsid w:val="00521CF4"/>
    <w:rsid w:val="0052200F"/>
    <w:rsid w:val="00522090"/>
    <w:rsid w:val="0052263E"/>
    <w:rsid w:val="0052279C"/>
    <w:rsid w:val="00522B47"/>
    <w:rsid w:val="00522E5D"/>
    <w:rsid w:val="0052312B"/>
    <w:rsid w:val="005231CC"/>
    <w:rsid w:val="00523262"/>
    <w:rsid w:val="005232F7"/>
    <w:rsid w:val="00523366"/>
    <w:rsid w:val="005233A4"/>
    <w:rsid w:val="005235B5"/>
    <w:rsid w:val="00523A66"/>
    <w:rsid w:val="00523EA5"/>
    <w:rsid w:val="00523EEA"/>
    <w:rsid w:val="0052409E"/>
    <w:rsid w:val="00524112"/>
    <w:rsid w:val="00524170"/>
    <w:rsid w:val="005244A3"/>
    <w:rsid w:val="005244C3"/>
    <w:rsid w:val="0052465E"/>
    <w:rsid w:val="0052486B"/>
    <w:rsid w:val="00524895"/>
    <w:rsid w:val="00524900"/>
    <w:rsid w:val="00524913"/>
    <w:rsid w:val="00524B60"/>
    <w:rsid w:val="00524CA7"/>
    <w:rsid w:val="00524CBD"/>
    <w:rsid w:val="00524D0A"/>
    <w:rsid w:val="00524DF0"/>
    <w:rsid w:val="00525109"/>
    <w:rsid w:val="005253E2"/>
    <w:rsid w:val="00525491"/>
    <w:rsid w:val="00525674"/>
    <w:rsid w:val="00525832"/>
    <w:rsid w:val="0052585D"/>
    <w:rsid w:val="00525889"/>
    <w:rsid w:val="005258D2"/>
    <w:rsid w:val="00525B4C"/>
    <w:rsid w:val="00525C0C"/>
    <w:rsid w:val="00525F08"/>
    <w:rsid w:val="005265F1"/>
    <w:rsid w:val="00526642"/>
    <w:rsid w:val="00526D27"/>
    <w:rsid w:val="00526D59"/>
    <w:rsid w:val="00526E6B"/>
    <w:rsid w:val="00526EC3"/>
    <w:rsid w:val="00526F00"/>
    <w:rsid w:val="0052713F"/>
    <w:rsid w:val="005273D7"/>
    <w:rsid w:val="005273F5"/>
    <w:rsid w:val="005274B3"/>
    <w:rsid w:val="005274F2"/>
    <w:rsid w:val="00527652"/>
    <w:rsid w:val="00527A1F"/>
    <w:rsid w:val="00527A59"/>
    <w:rsid w:val="00527C41"/>
    <w:rsid w:val="00527DE4"/>
    <w:rsid w:val="00527F7D"/>
    <w:rsid w:val="0053047C"/>
    <w:rsid w:val="005307E0"/>
    <w:rsid w:val="005307FF"/>
    <w:rsid w:val="0053094F"/>
    <w:rsid w:val="00530974"/>
    <w:rsid w:val="00530FF9"/>
    <w:rsid w:val="0053103C"/>
    <w:rsid w:val="00531221"/>
    <w:rsid w:val="005312C6"/>
    <w:rsid w:val="00531343"/>
    <w:rsid w:val="005313F0"/>
    <w:rsid w:val="00531558"/>
    <w:rsid w:val="005317FC"/>
    <w:rsid w:val="00531F19"/>
    <w:rsid w:val="00532014"/>
    <w:rsid w:val="005320CF"/>
    <w:rsid w:val="005321A7"/>
    <w:rsid w:val="005325C8"/>
    <w:rsid w:val="005325D5"/>
    <w:rsid w:val="00532724"/>
    <w:rsid w:val="005328C3"/>
    <w:rsid w:val="00532FE2"/>
    <w:rsid w:val="005332E1"/>
    <w:rsid w:val="005333EC"/>
    <w:rsid w:val="005333F2"/>
    <w:rsid w:val="00533757"/>
    <w:rsid w:val="00533FE3"/>
    <w:rsid w:val="00534125"/>
    <w:rsid w:val="005343B1"/>
    <w:rsid w:val="00534775"/>
    <w:rsid w:val="0053477C"/>
    <w:rsid w:val="005347D8"/>
    <w:rsid w:val="00534D26"/>
    <w:rsid w:val="00534EAD"/>
    <w:rsid w:val="00534EC2"/>
    <w:rsid w:val="00535033"/>
    <w:rsid w:val="00535103"/>
    <w:rsid w:val="005352CB"/>
    <w:rsid w:val="005353D4"/>
    <w:rsid w:val="005353EE"/>
    <w:rsid w:val="005358EE"/>
    <w:rsid w:val="00535C32"/>
    <w:rsid w:val="00535D15"/>
    <w:rsid w:val="00535D27"/>
    <w:rsid w:val="00535F16"/>
    <w:rsid w:val="005360EA"/>
    <w:rsid w:val="00536227"/>
    <w:rsid w:val="00536400"/>
    <w:rsid w:val="00536439"/>
    <w:rsid w:val="0053644F"/>
    <w:rsid w:val="0053645E"/>
    <w:rsid w:val="00536759"/>
    <w:rsid w:val="0053696A"/>
    <w:rsid w:val="00536985"/>
    <w:rsid w:val="00536CA3"/>
    <w:rsid w:val="00536CC3"/>
    <w:rsid w:val="00537006"/>
    <w:rsid w:val="0053702D"/>
    <w:rsid w:val="00537045"/>
    <w:rsid w:val="00537063"/>
    <w:rsid w:val="005373C7"/>
    <w:rsid w:val="005374F7"/>
    <w:rsid w:val="0053757C"/>
    <w:rsid w:val="00537756"/>
    <w:rsid w:val="00537C13"/>
    <w:rsid w:val="00540097"/>
    <w:rsid w:val="005405CF"/>
    <w:rsid w:val="00540688"/>
    <w:rsid w:val="0054068F"/>
    <w:rsid w:val="00540782"/>
    <w:rsid w:val="00540A81"/>
    <w:rsid w:val="00541318"/>
    <w:rsid w:val="00541331"/>
    <w:rsid w:val="00541A0A"/>
    <w:rsid w:val="00541BC9"/>
    <w:rsid w:val="00541F84"/>
    <w:rsid w:val="00541FB5"/>
    <w:rsid w:val="00542092"/>
    <w:rsid w:val="005424AA"/>
    <w:rsid w:val="00542766"/>
    <w:rsid w:val="005428C7"/>
    <w:rsid w:val="00542A1F"/>
    <w:rsid w:val="00542B32"/>
    <w:rsid w:val="00542FE6"/>
    <w:rsid w:val="00543099"/>
    <w:rsid w:val="0054352B"/>
    <w:rsid w:val="0054364B"/>
    <w:rsid w:val="00543682"/>
    <w:rsid w:val="00543718"/>
    <w:rsid w:val="005438A8"/>
    <w:rsid w:val="00543983"/>
    <w:rsid w:val="005439CA"/>
    <w:rsid w:val="00543C26"/>
    <w:rsid w:val="00543F72"/>
    <w:rsid w:val="005440D6"/>
    <w:rsid w:val="0054420E"/>
    <w:rsid w:val="005442AF"/>
    <w:rsid w:val="00544C0D"/>
    <w:rsid w:val="00544CB9"/>
    <w:rsid w:val="00544D6E"/>
    <w:rsid w:val="00544DC8"/>
    <w:rsid w:val="005450A5"/>
    <w:rsid w:val="0054559F"/>
    <w:rsid w:val="00545646"/>
    <w:rsid w:val="00545672"/>
    <w:rsid w:val="00545956"/>
    <w:rsid w:val="005465A6"/>
    <w:rsid w:val="00546AD0"/>
    <w:rsid w:val="00546AE8"/>
    <w:rsid w:val="00546C01"/>
    <w:rsid w:val="00546D93"/>
    <w:rsid w:val="00547075"/>
    <w:rsid w:val="005472B7"/>
    <w:rsid w:val="00547373"/>
    <w:rsid w:val="0054744F"/>
    <w:rsid w:val="005474E5"/>
    <w:rsid w:val="00547684"/>
    <w:rsid w:val="005477D6"/>
    <w:rsid w:val="005478B0"/>
    <w:rsid w:val="00547919"/>
    <w:rsid w:val="005479B3"/>
    <w:rsid w:val="00547CD2"/>
    <w:rsid w:val="0055009E"/>
    <w:rsid w:val="005503C5"/>
    <w:rsid w:val="005507DD"/>
    <w:rsid w:val="005508A5"/>
    <w:rsid w:val="00550979"/>
    <w:rsid w:val="00550AB5"/>
    <w:rsid w:val="00550CCB"/>
    <w:rsid w:val="00550D22"/>
    <w:rsid w:val="00550D34"/>
    <w:rsid w:val="00550F8D"/>
    <w:rsid w:val="00550FB3"/>
    <w:rsid w:val="00551254"/>
    <w:rsid w:val="00551343"/>
    <w:rsid w:val="0055134B"/>
    <w:rsid w:val="005515C6"/>
    <w:rsid w:val="0055170E"/>
    <w:rsid w:val="00551712"/>
    <w:rsid w:val="0055187D"/>
    <w:rsid w:val="005518C1"/>
    <w:rsid w:val="0055192A"/>
    <w:rsid w:val="00551975"/>
    <w:rsid w:val="005519BC"/>
    <w:rsid w:val="005519D8"/>
    <w:rsid w:val="00551A27"/>
    <w:rsid w:val="00551BA9"/>
    <w:rsid w:val="00551BB5"/>
    <w:rsid w:val="00551BE9"/>
    <w:rsid w:val="00551C20"/>
    <w:rsid w:val="00551C6C"/>
    <w:rsid w:val="00551DD6"/>
    <w:rsid w:val="005520C4"/>
    <w:rsid w:val="00552170"/>
    <w:rsid w:val="00552222"/>
    <w:rsid w:val="00552344"/>
    <w:rsid w:val="0055264A"/>
    <w:rsid w:val="0055267C"/>
    <w:rsid w:val="005528A4"/>
    <w:rsid w:val="005528E5"/>
    <w:rsid w:val="00552970"/>
    <w:rsid w:val="005529B7"/>
    <w:rsid w:val="005529C5"/>
    <w:rsid w:val="00552B7E"/>
    <w:rsid w:val="00552BEE"/>
    <w:rsid w:val="00552D23"/>
    <w:rsid w:val="00552D57"/>
    <w:rsid w:val="00552EBC"/>
    <w:rsid w:val="00553186"/>
    <w:rsid w:val="005535B8"/>
    <w:rsid w:val="00553919"/>
    <w:rsid w:val="00553A69"/>
    <w:rsid w:val="00553A90"/>
    <w:rsid w:val="00553F0F"/>
    <w:rsid w:val="00553FF1"/>
    <w:rsid w:val="005545C0"/>
    <w:rsid w:val="005547A0"/>
    <w:rsid w:val="00554986"/>
    <w:rsid w:val="00554ABF"/>
    <w:rsid w:val="00554B01"/>
    <w:rsid w:val="00554BE3"/>
    <w:rsid w:val="00554CC4"/>
    <w:rsid w:val="005550D8"/>
    <w:rsid w:val="0055515A"/>
    <w:rsid w:val="005551AB"/>
    <w:rsid w:val="005551DB"/>
    <w:rsid w:val="0055535B"/>
    <w:rsid w:val="005554A2"/>
    <w:rsid w:val="00555534"/>
    <w:rsid w:val="00555781"/>
    <w:rsid w:val="005559B9"/>
    <w:rsid w:val="00555A44"/>
    <w:rsid w:val="00555A62"/>
    <w:rsid w:val="005561B5"/>
    <w:rsid w:val="0055644F"/>
    <w:rsid w:val="0055645D"/>
    <w:rsid w:val="00556834"/>
    <w:rsid w:val="00556894"/>
    <w:rsid w:val="00556B33"/>
    <w:rsid w:val="00556BFC"/>
    <w:rsid w:val="00556CC8"/>
    <w:rsid w:val="00557135"/>
    <w:rsid w:val="0055724C"/>
    <w:rsid w:val="00557BE3"/>
    <w:rsid w:val="00557DAA"/>
    <w:rsid w:val="00557FDA"/>
    <w:rsid w:val="005601C0"/>
    <w:rsid w:val="005601EF"/>
    <w:rsid w:val="00560640"/>
    <w:rsid w:val="00560AA5"/>
    <w:rsid w:val="00560AF7"/>
    <w:rsid w:val="00560B90"/>
    <w:rsid w:val="00560C16"/>
    <w:rsid w:val="00560D0E"/>
    <w:rsid w:val="00560E00"/>
    <w:rsid w:val="0056110B"/>
    <w:rsid w:val="00561221"/>
    <w:rsid w:val="00561728"/>
    <w:rsid w:val="005618DA"/>
    <w:rsid w:val="0056197D"/>
    <w:rsid w:val="00561ACA"/>
    <w:rsid w:val="00561BEF"/>
    <w:rsid w:val="00561C7A"/>
    <w:rsid w:val="00561D72"/>
    <w:rsid w:val="00561FA6"/>
    <w:rsid w:val="005623FB"/>
    <w:rsid w:val="005631D9"/>
    <w:rsid w:val="00563204"/>
    <w:rsid w:val="00563243"/>
    <w:rsid w:val="005632CE"/>
    <w:rsid w:val="00563491"/>
    <w:rsid w:val="005635D4"/>
    <w:rsid w:val="005636F7"/>
    <w:rsid w:val="005638FB"/>
    <w:rsid w:val="00563ACC"/>
    <w:rsid w:val="00563B04"/>
    <w:rsid w:val="00563E26"/>
    <w:rsid w:val="0056408F"/>
    <w:rsid w:val="0056413C"/>
    <w:rsid w:val="00564AC3"/>
    <w:rsid w:val="00564B37"/>
    <w:rsid w:val="00564B7E"/>
    <w:rsid w:val="00564D2B"/>
    <w:rsid w:val="00565037"/>
    <w:rsid w:val="00565117"/>
    <w:rsid w:val="0056526C"/>
    <w:rsid w:val="005652A6"/>
    <w:rsid w:val="00565338"/>
    <w:rsid w:val="0056535C"/>
    <w:rsid w:val="00565548"/>
    <w:rsid w:val="00565AA5"/>
    <w:rsid w:val="00565AE8"/>
    <w:rsid w:val="00565CAA"/>
    <w:rsid w:val="00565DF5"/>
    <w:rsid w:val="00565EC5"/>
    <w:rsid w:val="00565ED9"/>
    <w:rsid w:val="00565F35"/>
    <w:rsid w:val="00566592"/>
    <w:rsid w:val="0056674D"/>
    <w:rsid w:val="005669B3"/>
    <w:rsid w:val="00566CD5"/>
    <w:rsid w:val="00567040"/>
    <w:rsid w:val="005673ED"/>
    <w:rsid w:val="0056754E"/>
    <w:rsid w:val="00567B76"/>
    <w:rsid w:val="00567D12"/>
    <w:rsid w:val="00567DC6"/>
    <w:rsid w:val="00567DD2"/>
    <w:rsid w:val="005702D2"/>
    <w:rsid w:val="00570394"/>
    <w:rsid w:val="0057039A"/>
    <w:rsid w:val="00570497"/>
    <w:rsid w:val="00570522"/>
    <w:rsid w:val="0057052A"/>
    <w:rsid w:val="00570565"/>
    <w:rsid w:val="00570706"/>
    <w:rsid w:val="00570B90"/>
    <w:rsid w:val="00570F33"/>
    <w:rsid w:val="00571065"/>
    <w:rsid w:val="005712C0"/>
    <w:rsid w:val="00571352"/>
    <w:rsid w:val="005714DA"/>
    <w:rsid w:val="0057153A"/>
    <w:rsid w:val="005719FC"/>
    <w:rsid w:val="00571A54"/>
    <w:rsid w:val="00571AD6"/>
    <w:rsid w:val="00571B3D"/>
    <w:rsid w:val="00571DD8"/>
    <w:rsid w:val="00571FC6"/>
    <w:rsid w:val="00572035"/>
    <w:rsid w:val="00572039"/>
    <w:rsid w:val="00572133"/>
    <w:rsid w:val="00572146"/>
    <w:rsid w:val="0057292A"/>
    <w:rsid w:val="0057296E"/>
    <w:rsid w:val="00572E2A"/>
    <w:rsid w:val="00573098"/>
    <w:rsid w:val="005730BA"/>
    <w:rsid w:val="00573214"/>
    <w:rsid w:val="005733E0"/>
    <w:rsid w:val="00573465"/>
    <w:rsid w:val="0057356D"/>
    <w:rsid w:val="00573B19"/>
    <w:rsid w:val="00573C46"/>
    <w:rsid w:val="00573E2C"/>
    <w:rsid w:val="00573E80"/>
    <w:rsid w:val="00573F95"/>
    <w:rsid w:val="00573FF4"/>
    <w:rsid w:val="005741AF"/>
    <w:rsid w:val="00574598"/>
    <w:rsid w:val="00574717"/>
    <w:rsid w:val="0057493A"/>
    <w:rsid w:val="005749DA"/>
    <w:rsid w:val="00574BC4"/>
    <w:rsid w:val="00574C4D"/>
    <w:rsid w:val="00574D10"/>
    <w:rsid w:val="00574D85"/>
    <w:rsid w:val="00574F5E"/>
    <w:rsid w:val="00574F86"/>
    <w:rsid w:val="005751E8"/>
    <w:rsid w:val="0057526D"/>
    <w:rsid w:val="005753AA"/>
    <w:rsid w:val="0057560F"/>
    <w:rsid w:val="00575669"/>
    <w:rsid w:val="005756A2"/>
    <w:rsid w:val="005756FF"/>
    <w:rsid w:val="00575B51"/>
    <w:rsid w:val="00575C42"/>
    <w:rsid w:val="00575E16"/>
    <w:rsid w:val="0057612A"/>
    <w:rsid w:val="0057620A"/>
    <w:rsid w:val="00576877"/>
    <w:rsid w:val="005769F8"/>
    <w:rsid w:val="00576B1E"/>
    <w:rsid w:val="00576B41"/>
    <w:rsid w:val="00576C01"/>
    <w:rsid w:val="00576EC4"/>
    <w:rsid w:val="00576F6D"/>
    <w:rsid w:val="005770B2"/>
    <w:rsid w:val="0057735E"/>
    <w:rsid w:val="0057769F"/>
    <w:rsid w:val="00577914"/>
    <w:rsid w:val="00577C39"/>
    <w:rsid w:val="005802D9"/>
    <w:rsid w:val="00580381"/>
    <w:rsid w:val="005804A6"/>
    <w:rsid w:val="005804B9"/>
    <w:rsid w:val="0058062F"/>
    <w:rsid w:val="0058077C"/>
    <w:rsid w:val="00580B2B"/>
    <w:rsid w:val="00580BE4"/>
    <w:rsid w:val="00580CA0"/>
    <w:rsid w:val="005810B9"/>
    <w:rsid w:val="00581262"/>
    <w:rsid w:val="00581668"/>
    <w:rsid w:val="00581672"/>
    <w:rsid w:val="005818A5"/>
    <w:rsid w:val="0058190E"/>
    <w:rsid w:val="00581A57"/>
    <w:rsid w:val="00581E82"/>
    <w:rsid w:val="00581FB4"/>
    <w:rsid w:val="0058229F"/>
    <w:rsid w:val="0058242F"/>
    <w:rsid w:val="005825ED"/>
    <w:rsid w:val="00582691"/>
    <w:rsid w:val="005826C4"/>
    <w:rsid w:val="005826FD"/>
    <w:rsid w:val="005828D6"/>
    <w:rsid w:val="0058294B"/>
    <w:rsid w:val="00582C5D"/>
    <w:rsid w:val="00583576"/>
    <w:rsid w:val="005835C7"/>
    <w:rsid w:val="0058361B"/>
    <w:rsid w:val="00583723"/>
    <w:rsid w:val="00583767"/>
    <w:rsid w:val="00583C58"/>
    <w:rsid w:val="00583C9C"/>
    <w:rsid w:val="00583DA9"/>
    <w:rsid w:val="00583E84"/>
    <w:rsid w:val="00583F95"/>
    <w:rsid w:val="0058422D"/>
    <w:rsid w:val="005842B2"/>
    <w:rsid w:val="005842EC"/>
    <w:rsid w:val="005844E0"/>
    <w:rsid w:val="00584510"/>
    <w:rsid w:val="0058495F"/>
    <w:rsid w:val="00584AB3"/>
    <w:rsid w:val="00584D59"/>
    <w:rsid w:val="00584E3F"/>
    <w:rsid w:val="00584F4A"/>
    <w:rsid w:val="00584F6E"/>
    <w:rsid w:val="00584FE8"/>
    <w:rsid w:val="00585007"/>
    <w:rsid w:val="00585B68"/>
    <w:rsid w:val="00585F0F"/>
    <w:rsid w:val="005864D7"/>
    <w:rsid w:val="0058663B"/>
    <w:rsid w:val="00586826"/>
    <w:rsid w:val="005868DB"/>
    <w:rsid w:val="00586BFC"/>
    <w:rsid w:val="00586C06"/>
    <w:rsid w:val="00587025"/>
    <w:rsid w:val="00587392"/>
    <w:rsid w:val="0058745A"/>
    <w:rsid w:val="00587512"/>
    <w:rsid w:val="005876DF"/>
    <w:rsid w:val="00587737"/>
    <w:rsid w:val="00587986"/>
    <w:rsid w:val="00587B09"/>
    <w:rsid w:val="00587BA3"/>
    <w:rsid w:val="00587CC9"/>
    <w:rsid w:val="00587D14"/>
    <w:rsid w:val="00587D9D"/>
    <w:rsid w:val="00587DC4"/>
    <w:rsid w:val="0059005A"/>
    <w:rsid w:val="00590172"/>
    <w:rsid w:val="00590547"/>
    <w:rsid w:val="005906B2"/>
    <w:rsid w:val="005906C1"/>
    <w:rsid w:val="005908E4"/>
    <w:rsid w:val="00590911"/>
    <w:rsid w:val="005909C9"/>
    <w:rsid w:val="00590A21"/>
    <w:rsid w:val="00590B65"/>
    <w:rsid w:val="00590C04"/>
    <w:rsid w:val="00590E35"/>
    <w:rsid w:val="00590E5D"/>
    <w:rsid w:val="0059102D"/>
    <w:rsid w:val="00591047"/>
    <w:rsid w:val="005910AB"/>
    <w:rsid w:val="005910D9"/>
    <w:rsid w:val="0059110F"/>
    <w:rsid w:val="00591564"/>
    <w:rsid w:val="00591EA6"/>
    <w:rsid w:val="00591EE5"/>
    <w:rsid w:val="00592137"/>
    <w:rsid w:val="00592332"/>
    <w:rsid w:val="00592337"/>
    <w:rsid w:val="0059268C"/>
    <w:rsid w:val="00592779"/>
    <w:rsid w:val="0059299D"/>
    <w:rsid w:val="00592A27"/>
    <w:rsid w:val="00592AB1"/>
    <w:rsid w:val="00592B14"/>
    <w:rsid w:val="00592B6F"/>
    <w:rsid w:val="00592B89"/>
    <w:rsid w:val="00592C65"/>
    <w:rsid w:val="00592CFF"/>
    <w:rsid w:val="00592DB5"/>
    <w:rsid w:val="00592E53"/>
    <w:rsid w:val="00592F01"/>
    <w:rsid w:val="00592FE1"/>
    <w:rsid w:val="005931EE"/>
    <w:rsid w:val="005932C8"/>
    <w:rsid w:val="005932DD"/>
    <w:rsid w:val="005933E4"/>
    <w:rsid w:val="00593509"/>
    <w:rsid w:val="0059363F"/>
    <w:rsid w:val="005936CA"/>
    <w:rsid w:val="00593813"/>
    <w:rsid w:val="00593928"/>
    <w:rsid w:val="00593AC6"/>
    <w:rsid w:val="00593DAB"/>
    <w:rsid w:val="00593E83"/>
    <w:rsid w:val="0059450F"/>
    <w:rsid w:val="0059467F"/>
    <w:rsid w:val="00594BE3"/>
    <w:rsid w:val="00594F4B"/>
    <w:rsid w:val="0059506F"/>
    <w:rsid w:val="00595119"/>
    <w:rsid w:val="00595560"/>
    <w:rsid w:val="005956C8"/>
    <w:rsid w:val="0059592D"/>
    <w:rsid w:val="00595B77"/>
    <w:rsid w:val="00595C88"/>
    <w:rsid w:val="00595DE5"/>
    <w:rsid w:val="00595ECE"/>
    <w:rsid w:val="00596009"/>
    <w:rsid w:val="005961D0"/>
    <w:rsid w:val="0059649A"/>
    <w:rsid w:val="005964B1"/>
    <w:rsid w:val="00596807"/>
    <w:rsid w:val="005968B8"/>
    <w:rsid w:val="005968CE"/>
    <w:rsid w:val="00596D85"/>
    <w:rsid w:val="0059700E"/>
    <w:rsid w:val="005970C5"/>
    <w:rsid w:val="00597380"/>
    <w:rsid w:val="005973C2"/>
    <w:rsid w:val="00597924"/>
    <w:rsid w:val="00597BDF"/>
    <w:rsid w:val="00597D0C"/>
    <w:rsid w:val="00597DF5"/>
    <w:rsid w:val="005A0137"/>
    <w:rsid w:val="005A053E"/>
    <w:rsid w:val="005A0E86"/>
    <w:rsid w:val="005A0F1C"/>
    <w:rsid w:val="005A0FB3"/>
    <w:rsid w:val="005A1066"/>
    <w:rsid w:val="005A1116"/>
    <w:rsid w:val="005A1383"/>
    <w:rsid w:val="005A14F9"/>
    <w:rsid w:val="005A1573"/>
    <w:rsid w:val="005A192F"/>
    <w:rsid w:val="005A1983"/>
    <w:rsid w:val="005A1BFF"/>
    <w:rsid w:val="005A1DBA"/>
    <w:rsid w:val="005A2615"/>
    <w:rsid w:val="005A2881"/>
    <w:rsid w:val="005A2F7F"/>
    <w:rsid w:val="005A2FC8"/>
    <w:rsid w:val="005A309F"/>
    <w:rsid w:val="005A3433"/>
    <w:rsid w:val="005A3443"/>
    <w:rsid w:val="005A34F8"/>
    <w:rsid w:val="005A39BF"/>
    <w:rsid w:val="005A39F8"/>
    <w:rsid w:val="005A3AE6"/>
    <w:rsid w:val="005A3AF2"/>
    <w:rsid w:val="005A3B2F"/>
    <w:rsid w:val="005A3CAF"/>
    <w:rsid w:val="005A3DE7"/>
    <w:rsid w:val="005A3FE5"/>
    <w:rsid w:val="005A40F8"/>
    <w:rsid w:val="005A4530"/>
    <w:rsid w:val="005A472A"/>
    <w:rsid w:val="005A482B"/>
    <w:rsid w:val="005A484A"/>
    <w:rsid w:val="005A4C3B"/>
    <w:rsid w:val="005A50AA"/>
    <w:rsid w:val="005A5545"/>
    <w:rsid w:val="005A5685"/>
    <w:rsid w:val="005A5854"/>
    <w:rsid w:val="005A5983"/>
    <w:rsid w:val="005A5C93"/>
    <w:rsid w:val="005A5EE2"/>
    <w:rsid w:val="005A607D"/>
    <w:rsid w:val="005A6121"/>
    <w:rsid w:val="005A632E"/>
    <w:rsid w:val="005A6571"/>
    <w:rsid w:val="005A7320"/>
    <w:rsid w:val="005A76E6"/>
    <w:rsid w:val="005A78E5"/>
    <w:rsid w:val="005A7BB5"/>
    <w:rsid w:val="005A7C5A"/>
    <w:rsid w:val="005A7C88"/>
    <w:rsid w:val="005A7CF4"/>
    <w:rsid w:val="005A7DCF"/>
    <w:rsid w:val="005B0025"/>
    <w:rsid w:val="005B0499"/>
    <w:rsid w:val="005B04E2"/>
    <w:rsid w:val="005B0735"/>
    <w:rsid w:val="005B0B38"/>
    <w:rsid w:val="005B0CAE"/>
    <w:rsid w:val="005B0E15"/>
    <w:rsid w:val="005B100A"/>
    <w:rsid w:val="005B1142"/>
    <w:rsid w:val="005B1184"/>
    <w:rsid w:val="005B14A7"/>
    <w:rsid w:val="005B1608"/>
    <w:rsid w:val="005B16C7"/>
    <w:rsid w:val="005B18AD"/>
    <w:rsid w:val="005B1AAA"/>
    <w:rsid w:val="005B1BE7"/>
    <w:rsid w:val="005B1C32"/>
    <w:rsid w:val="005B2172"/>
    <w:rsid w:val="005B2344"/>
    <w:rsid w:val="005B25DA"/>
    <w:rsid w:val="005B272A"/>
    <w:rsid w:val="005B2A58"/>
    <w:rsid w:val="005B2CF6"/>
    <w:rsid w:val="005B2DDA"/>
    <w:rsid w:val="005B2E56"/>
    <w:rsid w:val="005B2E58"/>
    <w:rsid w:val="005B3370"/>
    <w:rsid w:val="005B33AB"/>
    <w:rsid w:val="005B3719"/>
    <w:rsid w:val="005B37B8"/>
    <w:rsid w:val="005B3BD5"/>
    <w:rsid w:val="005B3D5C"/>
    <w:rsid w:val="005B3EF6"/>
    <w:rsid w:val="005B4326"/>
    <w:rsid w:val="005B4470"/>
    <w:rsid w:val="005B44AB"/>
    <w:rsid w:val="005B4577"/>
    <w:rsid w:val="005B469F"/>
    <w:rsid w:val="005B47A6"/>
    <w:rsid w:val="005B47E1"/>
    <w:rsid w:val="005B4803"/>
    <w:rsid w:val="005B487D"/>
    <w:rsid w:val="005B4920"/>
    <w:rsid w:val="005B4E20"/>
    <w:rsid w:val="005B4EBB"/>
    <w:rsid w:val="005B5020"/>
    <w:rsid w:val="005B536F"/>
    <w:rsid w:val="005B5A1E"/>
    <w:rsid w:val="005B5A82"/>
    <w:rsid w:val="005B5B6F"/>
    <w:rsid w:val="005B5CA2"/>
    <w:rsid w:val="005B5D8A"/>
    <w:rsid w:val="005B5EA5"/>
    <w:rsid w:val="005B6494"/>
    <w:rsid w:val="005B649F"/>
    <w:rsid w:val="005B66B7"/>
    <w:rsid w:val="005B6887"/>
    <w:rsid w:val="005B6DF1"/>
    <w:rsid w:val="005B6E6F"/>
    <w:rsid w:val="005B7176"/>
    <w:rsid w:val="005B71A6"/>
    <w:rsid w:val="005B71CC"/>
    <w:rsid w:val="005B7273"/>
    <w:rsid w:val="005B74AF"/>
    <w:rsid w:val="005B76BF"/>
    <w:rsid w:val="005B79B5"/>
    <w:rsid w:val="005C0008"/>
    <w:rsid w:val="005C0020"/>
    <w:rsid w:val="005C0044"/>
    <w:rsid w:val="005C01D4"/>
    <w:rsid w:val="005C02DF"/>
    <w:rsid w:val="005C05AA"/>
    <w:rsid w:val="005C0800"/>
    <w:rsid w:val="005C08A6"/>
    <w:rsid w:val="005C0A94"/>
    <w:rsid w:val="005C0FDD"/>
    <w:rsid w:val="005C1014"/>
    <w:rsid w:val="005C1253"/>
    <w:rsid w:val="005C1453"/>
    <w:rsid w:val="005C1474"/>
    <w:rsid w:val="005C154E"/>
    <w:rsid w:val="005C1625"/>
    <w:rsid w:val="005C1629"/>
    <w:rsid w:val="005C174C"/>
    <w:rsid w:val="005C1DB0"/>
    <w:rsid w:val="005C1E03"/>
    <w:rsid w:val="005C1E9A"/>
    <w:rsid w:val="005C1F6C"/>
    <w:rsid w:val="005C215B"/>
    <w:rsid w:val="005C2413"/>
    <w:rsid w:val="005C24B2"/>
    <w:rsid w:val="005C2582"/>
    <w:rsid w:val="005C2585"/>
    <w:rsid w:val="005C25D6"/>
    <w:rsid w:val="005C266C"/>
    <w:rsid w:val="005C27E2"/>
    <w:rsid w:val="005C2A2D"/>
    <w:rsid w:val="005C31E4"/>
    <w:rsid w:val="005C321B"/>
    <w:rsid w:val="005C3439"/>
    <w:rsid w:val="005C379B"/>
    <w:rsid w:val="005C3D20"/>
    <w:rsid w:val="005C4119"/>
    <w:rsid w:val="005C4554"/>
    <w:rsid w:val="005C4671"/>
    <w:rsid w:val="005C473F"/>
    <w:rsid w:val="005C478C"/>
    <w:rsid w:val="005C4B11"/>
    <w:rsid w:val="005C4B30"/>
    <w:rsid w:val="005C4B52"/>
    <w:rsid w:val="005C52C5"/>
    <w:rsid w:val="005C57A8"/>
    <w:rsid w:val="005C596B"/>
    <w:rsid w:val="005C5CFD"/>
    <w:rsid w:val="005C5F45"/>
    <w:rsid w:val="005C6052"/>
    <w:rsid w:val="005C6347"/>
    <w:rsid w:val="005C6395"/>
    <w:rsid w:val="005C649B"/>
    <w:rsid w:val="005C654D"/>
    <w:rsid w:val="005C66CB"/>
    <w:rsid w:val="005C67EB"/>
    <w:rsid w:val="005C6987"/>
    <w:rsid w:val="005C6CED"/>
    <w:rsid w:val="005C6FA7"/>
    <w:rsid w:val="005C7058"/>
    <w:rsid w:val="005C771F"/>
    <w:rsid w:val="005C7CDD"/>
    <w:rsid w:val="005C7F87"/>
    <w:rsid w:val="005D0060"/>
    <w:rsid w:val="005D0334"/>
    <w:rsid w:val="005D04D8"/>
    <w:rsid w:val="005D095F"/>
    <w:rsid w:val="005D0CC5"/>
    <w:rsid w:val="005D0DCC"/>
    <w:rsid w:val="005D0E49"/>
    <w:rsid w:val="005D1013"/>
    <w:rsid w:val="005D1057"/>
    <w:rsid w:val="005D140C"/>
    <w:rsid w:val="005D1A07"/>
    <w:rsid w:val="005D1B39"/>
    <w:rsid w:val="005D1EEE"/>
    <w:rsid w:val="005D21AA"/>
    <w:rsid w:val="005D2517"/>
    <w:rsid w:val="005D265C"/>
    <w:rsid w:val="005D2677"/>
    <w:rsid w:val="005D28AE"/>
    <w:rsid w:val="005D2A93"/>
    <w:rsid w:val="005D2C2D"/>
    <w:rsid w:val="005D2E99"/>
    <w:rsid w:val="005D2FDA"/>
    <w:rsid w:val="005D310F"/>
    <w:rsid w:val="005D33DF"/>
    <w:rsid w:val="005D359B"/>
    <w:rsid w:val="005D362D"/>
    <w:rsid w:val="005D3697"/>
    <w:rsid w:val="005D396F"/>
    <w:rsid w:val="005D39C9"/>
    <w:rsid w:val="005D3B33"/>
    <w:rsid w:val="005D3BFF"/>
    <w:rsid w:val="005D3C1E"/>
    <w:rsid w:val="005D3CE1"/>
    <w:rsid w:val="005D3DFF"/>
    <w:rsid w:val="005D3E36"/>
    <w:rsid w:val="005D416F"/>
    <w:rsid w:val="005D453D"/>
    <w:rsid w:val="005D474E"/>
    <w:rsid w:val="005D4A0D"/>
    <w:rsid w:val="005D4B2F"/>
    <w:rsid w:val="005D4BA3"/>
    <w:rsid w:val="005D4DD8"/>
    <w:rsid w:val="005D4E87"/>
    <w:rsid w:val="005D5025"/>
    <w:rsid w:val="005D5562"/>
    <w:rsid w:val="005D5ACF"/>
    <w:rsid w:val="005D5CE7"/>
    <w:rsid w:val="005D5F75"/>
    <w:rsid w:val="005D60B0"/>
    <w:rsid w:val="005D612F"/>
    <w:rsid w:val="005D6426"/>
    <w:rsid w:val="005D6F40"/>
    <w:rsid w:val="005D7C37"/>
    <w:rsid w:val="005D7F7B"/>
    <w:rsid w:val="005E056D"/>
    <w:rsid w:val="005E05C1"/>
    <w:rsid w:val="005E078F"/>
    <w:rsid w:val="005E0998"/>
    <w:rsid w:val="005E09CA"/>
    <w:rsid w:val="005E0AD0"/>
    <w:rsid w:val="005E1243"/>
    <w:rsid w:val="005E1260"/>
    <w:rsid w:val="005E1366"/>
    <w:rsid w:val="005E1622"/>
    <w:rsid w:val="005E1803"/>
    <w:rsid w:val="005E1804"/>
    <w:rsid w:val="005E180A"/>
    <w:rsid w:val="005E18AE"/>
    <w:rsid w:val="005E1944"/>
    <w:rsid w:val="005E1FDA"/>
    <w:rsid w:val="005E206F"/>
    <w:rsid w:val="005E2540"/>
    <w:rsid w:val="005E2964"/>
    <w:rsid w:val="005E2F9A"/>
    <w:rsid w:val="005E3026"/>
    <w:rsid w:val="005E309D"/>
    <w:rsid w:val="005E3463"/>
    <w:rsid w:val="005E3504"/>
    <w:rsid w:val="005E3E11"/>
    <w:rsid w:val="005E40B6"/>
    <w:rsid w:val="005E4171"/>
    <w:rsid w:val="005E41A6"/>
    <w:rsid w:val="005E4366"/>
    <w:rsid w:val="005E4368"/>
    <w:rsid w:val="005E4401"/>
    <w:rsid w:val="005E4745"/>
    <w:rsid w:val="005E4A04"/>
    <w:rsid w:val="005E4A5F"/>
    <w:rsid w:val="005E4B9B"/>
    <w:rsid w:val="005E4FC6"/>
    <w:rsid w:val="005E52DF"/>
    <w:rsid w:val="005E538A"/>
    <w:rsid w:val="005E548D"/>
    <w:rsid w:val="005E54EB"/>
    <w:rsid w:val="005E5519"/>
    <w:rsid w:val="005E5799"/>
    <w:rsid w:val="005E59B7"/>
    <w:rsid w:val="005E5CCB"/>
    <w:rsid w:val="005E5D02"/>
    <w:rsid w:val="005E5F23"/>
    <w:rsid w:val="005E62B8"/>
    <w:rsid w:val="005E644C"/>
    <w:rsid w:val="005E6729"/>
    <w:rsid w:val="005E699F"/>
    <w:rsid w:val="005E707E"/>
    <w:rsid w:val="005E720B"/>
    <w:rsid w:val="005E733E"/>
    <w:rsid w:val="005E7422"/>
    <w:rsid w:val="005E7451"/>
    <w:rsid w:val="005E788A"/>
    <w:rsid w:val="005E789E"/>
    <w:rsid w:val="005E7DD3"/>
    <w:rsid w:val="005E7E95"/>
    <w:rsid w:val="005F063E"/>
    <w:rsid w:val="005F06CF"/>
    <w:rsid w:val="005F0CD7"/>
    <w:rsid w:val="005F0D55"/>
    <w:rsid w:val="005F10A9"/>
    <w:rsid w:val="005F1209"/>
    <w:rsid w:val="005F1622"/>
    <w:rsid w:val="005F1995"/>
    <w:rsid w:val="005F1A16"/>
    <w:rsid w:val="005F1B95"/>
    <w:rsid w:val="005F1BD8"/>
    <w:rsid w:val="005F1BF0"/>
    <w:rsid w:val="005F1E83"/>
    <w:rsid w:val="005F2033"/>
    <w:rsid w:val="005F238A"/>
    <w:rsid w:val="005F24B9"/>
    <w:rsid w:val="005F25A9"/>
    <w:rsid w:val="005F29C9"/>
    <w:rsid w:val="005F2BE3"/>
    <w:rsid w:val="005F2D26"/>
    <w:rsid w:val="005F2DA8"/>
    <w:rsid w:val="005F2E0D"/>
    <w:rsid w:val="005F2E8B"/>
    <w:rsid w:val="005F3470"/>
    <w:rsid w:val="005F3489"/>
    <w:rsid w:val="005F34BE"/>
    <w:rsid w:val="005F351C"/>
    <w:rsid w:val="005F35C0"/>
    <w:rsid w:val="005F35E2"/>
    <w:rsid w:val="005F3670"/>
    <w:rsid w:val="005F379A"/>
    <w:rsid w:val="005F38DB"/>
    <w:rsid w:val="005F3B30"/>
    <w:rsid w:val="005F3C0C"/>
    <w:rsid w:val="005F3CF6"/>
    <w:rsid w:val="005F3DA3"/>
    <w:rsid w:val="005F3F08"/>
    <w:rsid w:val="005F3F57"/>
    <w:rsid w:val="005F43CE"/>
    <w:rsid w:val="005F4658"/>
    <w:rsid w:val="005F46CB"/>
    <w:rsid w:val="005F47A7"/>
    <w:rsid w:val="005F4C7A"/>
    <w:rsid w:val="005F4D63"/>
    <w:rsid w:val="005F4DE6"/>
    <w:rsid w:val="005F4E69"/>
    <w:rsid w:val="005F4F37"/>
    <w:rsid w:val="005F5108"/>
    <w:rsid w:val="005F5123"/>
    <w:rsid w:val="005F5344"/>
    <w:rsid w:val="005F536C"/>
    <w:rsid w:val="005F5433"/>
    <w:rsid w:val="005F54D9"/>
    <w:rsid w:val="005F572B"/>
    <w:rsid w:val="005F5809"/>
    <w:rsid w:val="005F58D2"/>
    <w:rsid w:val="005F5CA1"/>
    <w:rsid w:val="005F5E22"/>
    <w:rsid w:val="005F5EAC"/>
    <w:rsid w:val="005F6482"/>
    <w:rsid w:val="005F654A"/>
    <w:rsid w:val="005F6881"/>
    <w:rsid w:val="005F68CB"/>
    <w:rsid w:val="005F6A24"/>
    <w:rsid w:val="005F772B"/>
    <w:rsid w:val="005F7B60"/>
    <w:rsid w:val="00600349"/>
    <w:rsid w:val="006004A9"/>
    <w:rsid w:val="00600681"/>
    <w:rsid w:val="00600714"/>
    <w:rsid w:val="006008D0"/>
    <w:rsid w:val="00600B85"/>
    <w:rsid w:val="00600DDC"/>
    <w:rsid w:val="00600DF2"/>
    <w:rsid w:val="00600E10"/>
    <w:rsid w:val="00600E8E"/>
    <w:rsid w:val="0060108B"/>
    <w:rsid w:val="006011F5"/>
    <w:rsid w:val="0060160F"/>
    <w:rsid w:val="0060172F"/>
    <w:rsid w:val="00601875"/>
    <w:rsid w:val="006019E8"/>
    <w:rsid w:val="00601A35"/>
    <w:rsid w:val="00601B73"/>
    <w:rsid w:val="00601CEA"/>
    <w:rsid w:val="00601E44"/>
    <w:rsid w:val="00601F57"/>
    <w:rsid w:val="006023A4"/>
    <w:rsid w:val="0060271B"/>
    <w:rsid w:val="006028A2"/>
    <w:rsid w:val="00602E7B"/>
    <w:rsid w:val="0060306E"/>
    <w:rsid w:val="006037EC"/>
    <w:rsid w:val="006039EB"/>
    <w:rsid w:val="006039EF"/>
    <w:rsid w:val="00603A10"/>
    <w:rsid w:val="00603B39"/>
    <w:rsid w:val="00603BC4"/>
    <w:rsid w:val="00603E02"/>
    <w:rsid w:val="00603F5D"/>
    <w:rsid w:val="00603F94"/>
    <w:rsid w:val="0060414A"/>
    <w:rsid w:val="006043BC"/>
    <w:rsid w:val="00604404"/>
    <w:rsid w:val="00604907"/>
    <w:rsid w:val="00604911"/>
    <w:rsid w:val="00604D6A"/>
    <w:rsid w:val="00604E7A"/>
    <w:rsid w:val="00604EB5"/>
    <w:rsid w:val="00604FBF"/>
    <w:rsid w:val="00604FF9"/>
    <w:rsid w:val="00605002"/>
    <w:rsid w:val="0060507E"/>
    <w:rsid w:val="00605202"/>
    <w:rsid w:val="00605446"/>
    <w:rsid w:val="006055CE"/>
    <w:rsid w:val="0060561D"/>
    <w:rsid w:val="0060563B"/>
    <w:rsid w:val="0060578C"/>
    <w:rsid w:val="00605A3D"/>
    <w:rsid w:val="00605F6A"/>
    <w:rsid w:val="00605FBC"/>
    <w:rsid w:val="00606027"/>
    <w:rsid w:val="006066AE"/>
    <w:rsid w:val="00606843"/>
    <w:rsid w:val="006068B5"/>
    <w:rsid w:val="00606F98"/>
    <w:rsid w:val="00607273"/>
    <w:rsid w:val="00607579"/>
    <w:rsid w:val="00607B2D"/>
    <w:rsid w:val="0061010F"/>
    <w:rsid w:val="00610208"/>
    <w:rsid w:val="00610852"/>
    <w:rsid w:val="00610AE0"/>
    <w:rsid w:val="00610E2B"/>
    <w:rsid w:val="00610F94"/>
    <w:rsid w:val="00610FD2"/>
    <w:rsid w:val="0061102B"/>
    <w:rsid w:val="006112F7"/>
    <w:rsid w:val="00611311"/>
    <w:rsid w:val="0061146F"/>
    <w:rsid w:val="00611787"/>
    <w:rsid w:val="00611983"/>
    <w:rsid w:val="00611C5B"/>
    <w:rsid w:val="00611EF1"/>
    <w:rsid w:val="00611F1F"/>
    <w:rsid w:val="00611F39"/>
    <w:rsid w:val="00611F8B"/>
    <w:rsid w:val="0061202F"/>
    <w:rsid w:val="00612182"/>
    <w:rsid w:val="00612286"/>
    <w:rsid w:val="006123B8"/>
    <w:rsid w:val="00612440"/>
    <w:rsid w:val="0061270C"/>
    <w:rsid w:val="00612762"/>
    <w:rsid w:val="00612BCE"/>
    <w:rsid w:val="00612C60"/>
    <w:rsid w:val="00612CE4"/>
    <w:rsid w:val="00613227"/>
    <w:rsid w:val="006133A8"/>
    <w:rsid w:val="006134BC"/>
    <w:rsid w:val="00613512"/>
    <w:rsid w:val="006138D7"/>
    <w:rsid w:val="006139B7"/>
    <w:rsid w:val="00613B75"/>
    <w:rsid w:val="00613C22"/>
    <w:rsid w:val="00613E26"/>
    <w:rsid w:val="00613EAE"/>
    <w:rsid w:val="00613EE3"/>
    <w:rsid w:val="00614140"/>
    <w:rsid w:val="0061466F"/>
    <w:rsid w:val="006146DA"/>
    <w:rsid w:val="0061473B"/>
    <w:rsid w:val="00614781"/>
    <w:rsid w:val="006151EB"/>
    <w:rsid w:val="006153AD"/>
    <w:rsid w:val="006153B7"/>
    <w:rsid w:val="00615C8A"/>
    <w:rsid w:val="00615FCC"/>
    <w:rsid w:val="00616194"/>
    <w:rsid w:val="00616258"/>
    <w:rsid w:val="0061640F"/>
    <w:rsid w:val="006164B7"/>
    <w:rsid w:val="00616545"/>
    <w:rsid w:val="006165FC"/>
    <w:rsid w:val="00616627"/>
    <w:rsid w:val="00616A1D"/>
    <w:rsid w:val="00616DA5"/>
    <w:rsid w:val="00616EC3"/>
    <w:rsid w:val="0061704A"/>
    <w:rsid w:val="006172EF"/>
    <w:rsid w:val="00617428"/>
    <w:rsid w:val="0061746E"/>
    <w:rsid w:val="0061763E"/>
    <w:rsid w:val="0061777C"/>
    <w:rsid w:val="006177FC"/>
    <w:rsid w:val="006178CB"/>
    <w:rsid w:val="006179AA"/>
    <w:rsid w:val="00617AEC"/>
    <w:rsid w:val="00617D0F"/>
    <w:rsid w:val="00617F55"/>
    <w:rsid w:val="00620315"/>
    <w:rsid w:val="0062054C"/>
    <w:rsid w:val="00620819"/>
    <w:rsid w:val="0062095D"/>
    <w:rsid w:val="00620A16"/>
    <w:rsid w:val="00620DAF"/>
    <w:rsid w:val="00621039"/>
    <w:rsid w:val="00621198"/>
    <w:rsid w:val="0062126C"/>
    <w:rsid w:val="006212FF"/>
    <w:rsid w:val="00621439"/>
    <w:rsid w:val="0062165B"/>
    <w:rsid w:val="00621723"/>
    <w:rsid w:val="00621BDE"/>
    <w:rsid w:val="00621C17"/>
    <w:rsid w:val="00621C82"/>
    <w:rsid w:val="00622002"/>
    <w:rsid w:val="006220FE"/>
    <w:rsid w:val="00622382"/>
    <w:rsid w:val="006225F1"/>
    <w:rsid w:val="00622718"/>
    <w:rsid w:val="0062288C"/>
    <w:rsid w:val="006228CF"/>
    <w:rsid w:val="00622920"/>
    <w:rsid w:val="00622CE2"/>
    <w:rsid w:val="00622D2C"/>
    <w:rsid w:val="0062305B"/>
    <w:rsid w:val="00623069"/>
    <w:rsid w:val="006231BF"/>
    <w:rsid w:val="006232EB"/>
    <w:rsid w:val="0062369D"/>
    <w:rsid w:val="006239BF"/>
    <w:rsid w:val="00623A2B"/>
    <w:rsid w:val="00623A49"/>
    <w:rsid w:val="00623C56"/>
    <w:rsid w:val="00623C60"/>
    <w:rsid w:val="00624073"/>
    <w:rsid w:val="006241D3"/>
    <w:rsid w:val="0062435A"/>
    <w:rsid w:val="006245A6"/>
    <w:rsid w:val="006246E2"/>
    <w:rsid w:val="006247E1"/>
    <w:rsid w:val="0062489B"/>
    <w:rsid w:val="00624B4A"/>
    <w:rsid w:val="00624BDE"/>
    <w:rsid w:val="00624DDB"/>
    <w:rsid w:val="0062500A"/>
    <w:rsid w:val="006253A9"/>
    <w:rsid w:val="0062568F"/>
    <w:rsid w:val="00625BEA"/>
    <w:rsid w:val="00625FF6"/>
    <w:rsid w:val="00626014"/>
    <w:rsid w:val="006262D8"/>
    <w:rsid w:val="00626368"/>
    <w:rsid w:val="006265C2"/>
    <w:rsid w:val="006265CE"/>
    <w:rsid w:val="0062671C"/>
    <w:rsid w:val="00626A17"/>
    <w:rsid w:val="00626B9A"/>
    <w:rsid w:val="00627190"/>
    <w:rsid w:val="006277F2"/>
    <w:rsid w:val="00627B6E"/>
    <w:rsid w:val="00627E7B"/>
    <w:rsid w:val="00630082"/>
    <w:rsid w:val="0063082E"/>
    <w:rsid w:val="006308DC"/>
    <w:rsid w:val="00630950"/>
    <w:rsid w:val="00631036"/>
    <w:rsid w:val="006310E1"/>
    <w:rsid w:val="00631430"/>
    <w:rsid w:val="006314D4"/>
    <w:rsid w:val="00631926"/>
    <w:rsid w:val="0063198E"/>
    <w:rsid w:val="006320F5"/>
    <w:rsid w:val="006321D7"/>
    <w:rsid w:val="00632202"/>
    <w:rsid w:val="0063280A"/>
    <w:rsid w:val="0063298A"/>
    <w:rsid w:val="0063329E"/>
    <w:rsid w:val="006332AA"/>
    <w:rsid w:val="006333DC"/>
    <w:rsid w:val="0063344C"/>
    <w:rsid w:val="0063351C"/>
    <w:rsid w:val="00633546"/>
    <w:rsid w:val="00633A0F"/>
    <w:rsid w:val="006343BF"/>
    <w:rsid w:val="00634537"/>
    <w:rsid w:val="00634737"/>
    <w:rsid w:val="00634AE6"/>
    <w:rsid w:val="00634CB7"/>
    <w:rsid w:val="00634CE9"/>
    <w:rsid w:val="00634EB5"/>
    <w:rsid w:val="00635108"/>
    <w:rsid w:val="0063547D"/>
    <w:rsid w:val="006354F9"/>
    <w:rsid w:val="006355C3"/>
    <w:rsid w:val="00635A4F"/>
    <w:rsid w:val="00635C6E"/>
    <w:rsid w:val="00635CE1"/>
    <w:rsid w:val="00635E41"/>
    <w:rsid w:val="00635FDD"/>
    <w:rsid w:val="00635FE7"/>
    <w:rsid w:val="00636081"/>
    <w:rsid w:val="006361E8"/>
    <w:rsid w:val="006363F8"/>
    <w:rsid w:val="00636539"/>
    <w:rsid w:val="0063656D"/>
    <w:rsid w:val="006365A5"/>
    <w:rsid w:val="00636664"/>
    <w:rsid w:val="00636910"/>
    <w:rsid w:val="00636AD6"/>
    <w:rsid w:val="00636C03"/>
    <w:rsid w:val="00636C69"/>
    <w:rsid w:val="00636DEE"/>
    <w:rsid w:val="00636F77"/>
    <w:rsid w:val="006370AA"/>
    <w:rsid w:val="00637165"/>
    <w:rsid w:val="00637336"/>
    <w:rsid w:val="00637969"/>
    <w:rsid w:val="0063796D"/>
    <w:rsid w:val="006379B1"/>
    <w:rsid w:val="00637B60"/>
    <w:rsid w:val="006401AF"/>
    <w:rsid w:val="006401D0"/>
    <w:rsid w:val="00640338"/>
    <w:rsid w:val="00640646"/>
    <w:rsid w:val="00640675"/>
    <w:rsid w:val="0064091D"/>
    <w:rsid w:val="00640A9E"/>
    <w:rsid w:val="00640B78"/>
    <w:rsid w:val="00640C15"/>
    <w:rsid w:val="00640D21"/>
    <w:rsid w:val="0064108E"/>
    <w:rsid w:val="006412D4"/>
    <w:rsid w:val="0064145E"/>
    <w:rsid w:val="0064165B"/>
    <w:rsid w:val="006417DA"/>
    <w:rsid w:val="00641B67"/>
    <w:rsid w:val="00641CE3"/>
    <w:rsid w:val="00641E3D"/>
    <w:rsid w:val="006420E8"/>
    <w:rsid w:val="00642492"/>
    <w:rsid w:val="0064261B"/>
    <w:rsid w:val="00642672"/>
    <w:rsid w:val="00642712"/>
    <w:rsid w:val="006427A4"/>
    <w:rsid w:val="00642950"/>
    <w:rsid w:val="00642B8B"/>
    <w:rsid w:val="00642E10"/>
    <w:rsid w:val="00642F67"/>
    <w:rsid w:val="006431E4"/>
    <w:rsid w:val="006434B6"/>
    <w:rsid w:val="006435D4"/>
    <w:rsid w:val="006435E7"/>
    <w:rsid w:val="0064368D"/>
    <w:rsid w:val="00643AEF"/>
    <w:rsid w:val="0064407A"/>
    <w:rsid w:val="00644430"/>
    <w:rsid w:val="00644435"/>
    <w:rsid w:val="0064483D"/>
    <w:rsid w:val="006448DE"/>
    <w:rsid w:val="006448EE"/>
    <w:rsid w:val="00644EE1"/>
    <w:rsid w:val="0064521E"/>
    <w:rsid w:val="00645338"/>
    <w:rsid w:val="0064555D"/>
    <w:rsid w:val="00645742"/>
    <w:rsid w:val="00645891"/>
    <w:rsid w:val="006458D5"/>
    <w:rsid w:val="00645A73"/>
    <w:rsid w:val="00645C50"/>
    <w:rsid w:val="00645D5A"/>
    <w:rsid w:val="00645F76"/>
    <w:rsid w:val="006462C9"/>
    <w:rsid w:val="00646574"/>
    <w:rsid w:val="00646744"/>
    <w:rsid w:val="006467C7"/>
    <w:rsid w:val="006467D6"/>
    <w:rsid w:val="0064696E"/>
    <w:rsid w:val="0064699B"/>
    <w:rsid w:val="00646B6F"/>
    <w:rsid w:val="00646CF3"/>
    <w:rsid w:val="00646EC1"/>
    <w:rsid w:val="006470DE"/>
    <w:rsid w:val="006474CA"/>
    <w:rsid w:val="0064775D"/>
    <w:rsid w:val="0064777D"/>
    <w:rsid w:val="006477ED"/>
    <w:rsid w:val="006477F4"/>
    <w:rsid w:val="006479B2"/>
    <w:rsid w:val="00650335"/>
    <w:rsid w:val="00650496"/>
    <w:rsid w:val="00650602"/>
    <w:rsid w:val="00650674"/>
    <w:rsid w:val="00650742"/>
    <w:rsid w:val="0065075D"/>
    <w:rsid w:val="00650A6F"/>
    <w:rsid w:val="00650ACB"/>
    <w:rsid w:val="00651028"/>
    <w:rsid w:val="006511FB"/>
    <w:rsid w:val="00651232"/>
    <w:rsid w:val="00651312"/>
    <w:rsid w:val="0065144B"/>
    <w:rsid w:val="0065151C"/>
    <w:rsid w:val="00651B02"/>
    <w:rsid w:val="0065244F"/>
    <w:rsid w:val="006524E8"/>
    <w:rsid w:val="00652506"/>
    <w:rsid w:val="00652730"/>
    <w:rsid w:val="00652A22"/>
    <w:rsid w:val="00652BBF"/>
    <w:rsid w:val="00652D90"/>
    <w:rsid w:val="00652DDE"/>
    <w:rsid w:val="00652E03"/>
    <w:rsid w:val="00652EBA"/>
    <w:rsid w:val="0065332D"/>
    <w:rsid w:val="00653962"/>
    <w:rsid w:val="00653B1C"/>
    <w:rsid w:val="00653C66"/>
    <w:rsid w:val="0065492F"/>
    <w:rsid w:val="00654BEC"/>
    <w:rsid w:val="006553A7"/>
    <w:rsid w:val="0065546F"/>
    <w:rsid w:val="0065569F"/>
    <w:rsid w:val="0065593F"/>
    <w:rsid w:val="00655ACB"/>
    <w:rsid w:val="00655B9C"/>
    <w:rsid w:val="00655BD0"/>
    <w:rsid w:val="00655F4E"/>
    <w:rsid w:val="00656113"/>
    <w:rsid w:val="0065641C"/>
    <w:rsid w:val="00656458"/>
    <w:rsid w:val="00656543"/>
    <w:rsid w:val="00656638"/>
    <w:rsid w:val="00656D8B"/>
    <w:rsid w:val="006570F4"/>
    <w:rsid w:val="006570F6"/>
    <w:rsid w:val="00657270"/>
    <w:rsid w:val="00657313"/>
    <w:rsid w:val="00657387"/>
    <w:rsid w:val="006573AF"/>
    <w:rsid w:val="0065758C"/>
    <w:rsid w:val="0065767C"/>
    <w:rsid w:val="0065771E"/>
    <w:rsid w:val="00657935"/>
    <w:rsid w:val="00657C6C"/>
    <w:rsid w:val="00657CBF"/>
    <w:rsid w:val="00657D43"/>
    <w:rsid w:val="00657DE1"/>
    <w:rsid w:val="00660368"/>
    <w:rsid w:val="006603F5"/>
    <w:rsid w:val="00660820"/>
    <w:rsid w:val="0066084A"/>
    <w:rsid w:val="006608C2"/>
    <w:rsid w:val="00660A2E"/>
    <w:rsid w:val="00660B53"/>
    <w:rsid w:val="00660EB5"/>
    <w:rsid w:val="00661050"/>
    <w:rsid w:val="006610D4"/>
    <w:rsid w:val="00661358"/>
    <w:rsid w:val="006613BF"/>
    <w:rsid w:val="006613F3"/>
    <w:rsid w:val="00661694"/>
    <w:rsid w:val="00661DD9"/>
    <w:rsid w:val="00661F01"/>
    <w:rsid w:val="00661F57"/>
    <w:rsid w:val="00662094"/>
    <w:rsid w:val="00662274"/>
    <w:rsid w:val="0066235C"/>
    <w:rsid w:val="006623A7"/>
    <w:rsid w:val="006625E1"/>
    <w:rsid w:val="00662B34"/>
    <w:rsid w:val="00662D42"/>
    <w:rsid w:val="00662EB3"/>
    <w:rsid w:val="0066304A"/>
    <w:rsid w:val="006632FA"/>
    <w:rsid w:val="0066341E"/>
    <w:rsid w:val="00663439"/>
    <w:rsid w:val="0066345F"/>
    <w:rsid w:val="006635DD"/>
    <w:rsid w:val="00663680"/>
    <w:rsid w:val="0066377A"/>
    <w:rsid w:val="00663C52"/>
    <w:rsid w:val="00663FDB"/>
    <w:rsid w:val="00664092"/>
    <w:rsid w:val="00664485"/>
    <w:rsid w:val="00664612"/>
    <w:rsid w:val="006646EC"/>
    <w:rsid w:val="0066470F"/>
    <w:rsid w:val="0066476F"/>
    <w:rsid w:val="006647C4"/>
    <w:rsid w:val="006647EC"/>
    <w:rsid w:val="00664A0E"/>
    <w:rsid w:val="00665181"/>
    <w:rsid w:val="006653C5"/>
    <w:rsid w:val="00665413"/>
    <w:rsid w:val="00665437"/>
    <w:rsid w:val="0066598A"/>
    <w:rsid w:val="00665D9F"/>
    <w:rsid w:val="00665DF6"/>
    <w:rsid w:val="00665E1F"/>
    <w:rsid w:val="00665E73"/>
    <w:rsid w:val="00665F06"/>
    <w:rsid w:val="0066604A"/>
    <w:rsid w:val="00666418"/>
    <w:rsid w:val="006665ED"/>
    <w:rsid w:val="006667CE"/>
    <w:rsid w:val="00666AE1"/>
    <w:rsid w:val="00666C5A"/>
    <w:rsid w:val="00666CD0"/>
    <w:rsid w:val="00666EA1"/>
    <w:rsid w:val="00666EA3"/>
    <w:rsid w:val="00666F47"/>
    <w:rsid w:val="006671DB"/>
    <w:rsid w:val="006672AA"/>
    <w:rsid w:val="006673BD"/>
    <w:rsid w:val="006674BB"/>
    <w:rsid w:val="0066756D"/>
    <w:rsid w:val="00667604"/>
    <w:rsid w:val="006677E8"/>
    <w:rsid w:val="006678A6"/>
    <w:rsid w:val="00667A18"/>
    <w:rsid w:val="00667E19"/>
    <w:rsid w:val="00670067"/>
    <w:rsid w:val="006700B7"/>
    <w:rsid w:val="006708AE"/>
    <w:rsid w:val="006709E8"/>
    <w:rsid w:val="00670A21"/>
    <w:rsid w:val="00670CBA"/>
    <w:rsid w:val="00670D83"/>
    <w:rsid w:val="006713B0"/>
    <w:rsid w:val="00671467"/>
    <w:rsid w:val="00671533"/>
    <w:rsid w:val="006717F9"/>
    <w:rsid w:val="00671A1B"/>
    <w:rsid w:val="00671D2C"/>
    <w:rsid w:val="00671E0E"/>
    <w:rsid w:val="00671E5F"/>
    <w:rsid w:val="006720E9"/>
    <w:rsid w:val="00672144"/>
    <w:rsid w:val="00672239"/>
    <w:rsid w:val="006725B2"/>
    <w:rsid w:val="006725CF"/>
    <w:rsid w:val="00672733"/>
    <w:rsid w:val="006727FE"/>
    <w:rsid w:val="00672844"/>
    <w:rsid w:val="00672D20"/>
    <w:rsid w:val="00672D3A"/>
    <w:rsid w:val="006733CE"/>
    <w:rsid w:val="00673A0C"/>
    <w:rsid w:val="00673D16"/>
    <w:rsid w:val="00673D34"/>
    <w:rsid w:val="00673FA0"/>
    <w:rsid w:val="00673FF8"/>
    <w:rsid w:val="006742E6"/>
    <w:rsid w:val="00674337"/>
    <w:rsid w:val="006743CE"/>
    <w:rsid w:val="00674471"/>
    <w:rsid w:val="00674557"/>
    <w:rsid w:val="00674570"/>
    <w:rsid w:val="00674760"/>
    <w:rsid w:val="0067482B"/>
    <w:rsid w:val="00674893"/>
    <w:rsid w:val="006748F9"/>
    <w:rsid w:val="006748FB"/>
    <w:rsid w:val="00674BE1"/>
    <w:rsid w:val="00674CAB"/>
    <w:rsid w:val="00674CFF"/>
    <w:rsid w:val="0067510A"/>
    <w:rsid w:val="006751FC"/>
    <w:rsid w:val="006752C3"/>
    <w:rsid w:val="00675798"/>
    <w:rsid w:val="0067585C"/>
    <w:rsid w:val="00675B30"/>
    <w:rsid w:val="00675DB7"/>
    <w:rsid w:val="0067613B"/>
    <w:rsid w:val="006762BF"/>
    <w:rsid w:val="006763DF"/>
    <w:rsid w:val="00676493"/>
    <w:rsid w:val="00676602"/>
    <w:rsid w:val="006767EE"/>
    <w:rsid w:val="00676810"/>
    <w:rsid w:val="00676E96"/>
    <w:rsid w:val="00676F46"/>
    <w:rsid w:val="00677354"/>
    <w:rsid w:val="006777C9"/>
    <w:rsid w:val="0067784B"/>
    <w:rsid w:val="00677B6B"/>
    <w:rsid w:val="00677DEB"/>
    <w:rsid w:val="00677F06"/>
    <w:rsid w:val="00677FCC"/>
    <w:rsid w:val="006801C3"/>
    <w:rsid w:val="0068055D"/>
    <w:rsid w:val="006806A7"/>
    <w:rsid w:val="006806F9"/>
    <w:rsid w:val="00680838"/>
    <w:rsid w:val="00680CD6"/>
    <w:rsid w:val="00680E78"/>
    <w:rsid w:val="00680FE2"/>
    <w:rsid w:val="0068114D"/>
    <w:rsid w:val="00681363"/>
    <w:rsid w:val="00681398"/>
    <w:rsid w:val="006814EB"/>
    <w:rsid w:val="006818C7"/>
    <w:rsid w:val="00681BC3"/>
    <w:rsid w:val="00682189"/>
    <w:rsid w:val="0068224F"/>
    <w:rsid w:val="006826E3"/>
    <w:rsid w:val="00682719"/>
    <w:rsid w:val="006827A7"/>
    <w:rsid w:val="006827E6"/>
    <w:rsid w:val="00682C90"/>
    <w:rsid w:val="00682EEF"/>
    <w:rsid w:val="0068301B"/>
    <w:rsid w:val="0068302F"/>
    <w:rsid w:val="006830F5"/>
    <w:rsid w:val="0068314D"/>
    <w:rsid w:val="00683251"/>
    <w:rsid w:val="00683273"/>
    <w:rsid w:val="00683641"/>
    <w:rsid w:val="00683D92"/>
    <w:rsid w:val="00683E27"/>
    <w:rsid w:val="0068402A"/>
    <w:rsid w:val="006844B5"/>
    <w:rsid w:val="0068455F"/>
    <w:rsid w:val="006845E6"/>
    <w:rsid w:val="00684C00"/>
    <w:rsid w:val="00684CFD"/>
    <w:rsid w:val="00684D58"/>
    <w:rsid w:val="00684DAE"/>
    <w:rsid w:val="006851FC"/>
    <w:rsid w:val="00685E36"/>
    <w:rsid w:val="00686092"/>
    <w:rsid w:val="00686238"/>
    <w:rsid w:val="006863C0"/>
    <w:rsid w:val="0068655D"/>
    <w:rsid w:val="00686560"/>
    <w:rsid w:val="006867B9"/>
    <w:rsid w:val="006867E7"/>
    <w:rsid w:val="00686B19"/>
    <w:rsid w:val="00687462"/>
    <w:rsid w:val="00687573"/>
    <w:rsid w:val="0068772E"/>
    <w:rsid w:val="00687738"/>
    <w:rsid w:val="0068794D"/>
    <w:rsid w:val="006879B9"/>
    <w:rsid w:val="00687A5D"/>
    <w:rsid w:val="00687C9C"/>
    <w:rsid w:val="00687EF6"/>
    <w:rsid w:val="00690001"/>
    <w:rsid w:val="00690434"/>
    <w:rsid w:val="0069057E"/>
    <w:rsid w:val="00690684"/>
    <w:rsid w:val="00690B7A"/>
    <w:rsid w:val="00690C13"/>
    <w:rsid w:val="00690CB9"/>
    <w:rsid w:val="00691313"/>
    <w:rsid w:val="00691585"/>
    <w:rsid w:val="00691615"/>
    <w:rsid w:val="006916E8"/>
    <w:rsid w:val="0069175A"/>
    <w:rsid w:val="0069179C"/>
    <w:rsid w:val="006917ED"/>
    <w:rsid w:val="00691945"/>
    <w:rsid w:val="00691A25"/>
    <w:rsid w:val="00691A2B"/>
    <w:rsid w:val="00691A30"/>
    <w:rsid w:val="00691BA6"/>
    <w:rsid w:val="00692225"/>
    <w:rsid w:val="006922B5"/>
    <w:rsid w:val="006927CF"/>
    <w:rsid w:val="006928DC"/>
    <w:rsid w:val="00692A2F"/>
    <w:rsid w:val="00692AE5"/>
    <w:rsid w:val="00692AEB"/>
    <w:rsid w:val="00692E49"/>
    <w:rsid w:val="00692FB7"/>
    <w:rsid w:val="0069305D"/>
    <w:rsid w:val="006930AF"/>
    <w:rsid w:val="0069312B"/>
    <w:rsid w:val="00693211"/>
    <w:rsid w:val="006934A0"/>
    <w:rsid w:val="00693B6C"/>
    <w:rsid w:val="00693BFB"/>
    <w:rsid w:val="00693E4B"/>
    <w:rsid w:val="00693EB0"/>
    <w:rsid w:val="006942BC"/>
    <w:rsid w:val="00694761"/>
    <w:rsid w:val="00694A20"/>
    <w:rsid w:val="00694A90"/>
    <w:rsid w:val="00694B17"/>
    <w:rsid w:val="00694E05"/>
    <w:rsid w:val="00694EA7"/>
    <w:rsid w:val="0069512A"/>
    <w:rsid w:val="006951FF"/>
    <w:rsid w:val="006952D8"/>
    <w:rsid w:val="006955D3"/>
    <w:rsid w:val="006955F4"/>
    <w:rsid w:val="006957E6"/>
    <w:rsid w:val="00695928"/>
    <w:rsid w:val="00695C1B"/>
    <w:rsid w:val="00695E42"/>
    <w:rsid w:val="0069611F"/>
    <w:rsid w:val="006961DC"/>
    <w:rsid w:val="0069622D"/>
    <w:rsid w:val="0069625B"/>
    <w:rsid w:val="00696456"/>
    <w:rsid w:val="006968C5"/>
    <w:rsid w:val="00696964"/>
    <w:rsid w:val="00696A0C"/>
    <w:rsid w:val="00696BE0"/>
    <w:rsid w:val="00696D84"/>
    <w:rsid w:val="00696FA8"/>
    <w:rsid w:val="00696FC0"/>
    <w:rsid w:val="0069741E"/>
    <w:rsid w:val="00697679"/>
    <w:rsid w:val="006976F0"/>
    <w:rsid w:val="00697867"/>
    <w:rsid w:val="00697924"/>
    <w:rsid w:val="00697C17"/>
    <w:rsid w:val="006A01C5"/>
    <w:rsid w:val="006A02CE"/>
    <w:rsid w:val="006A04A7"/>
    <w:rsid w:val="006A06E8"/>
    <w:rsid w:val="006A0910"/>
    <w:rsid w:val="006A0E27"/>
    <w:rsid w:val="006A1074"/>
    <w:rsid w:val="006A15E0"/>
    <w:rsid w:val="006A16B0"/>
    <w:rsid w:val="006A183F"/>
    <w:rsid w:val="006A1BA9"/>
    <w:rsid w:val="006A1E29"/>
    <w:rsid w:val="006A2042"/>
    <w:rsid w:val="006A21B9"/>
    <w:rsid w:val="006A2240"/>
    <w:rsid w:val="006A22B3"/>
    <w:rsid w:val="006A2911"/>
    <w:rsid w:val="006A2D47"/>
    <w:rsid w:val="006A3109"/>
    <w:rsid w:val="006A317B"/>
    <w:rsid w:val="006A332E"/>
    <w:rsid w:val="006A35DD"/>
    <w:rsid w:val="006A375D"/>
    <w:rsid w:val="006A376B"/>
    <w:rsid w:val="006A390F"/>
    <w:rsid w:val="006A3957"/>
    <w:rsid w:val="006A3B4C"/>
    <w:rsid w:val="006A3EA3"/>
    <w:rsid w:val="006A408D"/>
    <w:rsid w:val="006A43D3"/>
    <w:rsid w:val="006A443D"/>
    <w:rsid w:val="006A46B4"/>
    <w:rsid w:val="006A4A77"/>
    <w:rsid w:val="006A5102"/>
    <w:rsid w:val="006A52B2"/>
    <w:rsid w:val="006A5535"/>
    <w:rsid w:val="006A566D"/>
    <w:rsid w:val="006A580C"/>
    <w:rsid w:val="006A5819"/>
    <w:rsid w:val="006A5842"/>
    <w:rsid w:val="006A5956"/>
    <w:rsid w:val="006A59DF"/>
    <w:rsid w:val="006A5A02"/>
    <w:rsid w:val="006A5A92"/>
    <w:rsid w:val="006A5CAA"/>
    <w:rsid w:val="006A5FD9"/>
    <w:rsid w:val="006A6072"/>
    <w:rsid w:val="006A62FE"/>
    <w:rsid w:val="006A6437"/>
    <w:rsid w:val="006A69DC"/>
    <w:rsid w:val="006A6B7C"/>
    <w:rsid w:val="006A6ED4"/>
    <w:rsid w:val="006A6F89"/>
    <w:rsid w:val="006A6F92"/>
    <w:rsid w:val="006A6FB0"/>
    <w:rsid w:val="006A71BD"/>
    <w:rsid w:val="006A727B"/>
    <w:rsid w:val="006A7456"/>
    <w:rsid w:val="006A7788"/>
    <w:rsid w:val="006A779D"/>
    <w:rsid w:val="006A799E"/>
    <w:rsid w:val="006A7FC1"/>
    <w:rsid w:val="006B0059"/>
    <w:rsid w:val="006B0275"/>
    <w:rsid w:val="006B0565"/>
    <w:rsid w:val="006B069D"/>
    <w:rsid w:val="006B076F"/>
    <w:rsid w:val="006B07BA"/>
    <w:rsid w:val="006B097C"/>
    <w:rsid w:val="006B0D54"/>
    <w:rsid w:val="006B0E31"/>
    <w:rsid w:val="006B0EE3"/>
    <w:rsid w:val="006B1331"/>
    <w:rsid w:val="006B13CB"/>
    <w:rsid w:val="006B13F2"/>
    <w:rsid w:val="006B18B1"/>
    <w:rsid w:val="006B1E10"/>
    <w:rsid w:val="006B1E41"/>
    <w:rsid w:val="006B1FC9"/>
    <w:rsid w:val="006B2074"/>
    <w:rsid w:val="006B2132"/>
    <w:rsid w:val="006B214B"/>
    <w:rsid w:val="006B22FB"/>
    <w:rsid w:val="006B23E8"/>
    <w:rsid w:val="006B2629"/>
    <w:rsid w:val="006B296C"/>
    <w:rsid w:val="006B321B"/>
    <w:rsid w:val="006B364A"/>
    <w:rsid w:val="006B379B"/>
    <w:rsid w:val="006B37CC"/>
    <w:rsid w:val="006B39DF"/>
    <w:rsid w:val="006B3D5D"/>
    <w:rsid w:val="006B3F0D"/>
    <w:rsid w:val="006B40AE"/>
    <w:rsid w:val="006B41EB"/>
    <w:rsid w:val="006B4815"/>
    <w:rsid w:val="006B4861"/>
    <w:rsid w:val="006B4A4D"/>
    <w:rsid w:val="006B4BD7"/>
    <w:rsid w:val="006B4CE8"/>
    <w:rsid w:val="006B4DF1"/>
    <w:rsid w:val="006B4EDE"/>
    <w:rsid w:val="006B5396"/>
    <w:rsid w:val="006B5454"/>
    <w:rsid w:val="006B54C0"/>
    <w:rsid w:val="006B5CA1"/>
    <w:rsid w:val="006B6154"/>
    <w:rsid w:val="006B661F"/>
    <w:rsid w:val="006B67E8"/>
    <w:rsid w:val="006B69E2"/>
    <w:rsid w:val="006B6DE5"/>
    <w:rsid w:val="006B7032"/>
    <w:rsid w:val="006B70E7"/>
    <w:rsid w:val="006B7277"/>
    <w:rsid w:val="006B751B"/>
    <w:rsid w:val="006B7656"/>
    <w:rsid w:val="006B7745"/>
    <w:rsid w:val="006B78DE"/>
    <w:rsid w:val="006B7A1B"/>
    <w:rsid w:val="006C02E9"/>
    <w:rsid w:val="006C02F6"/>
    <w:rsid w:val="006C08ED"/>
    <w:rsid w:val="006C0994"/>
    <w:rsid w:val="006C169E"/>
    <w:rsid w:val="006C18CB"/>
    <w:rsid w:val="006C19BC"/>
    <w:rsid w:val="006C1D5B"/>
    <w:rsid w:val="006C2065"/>
    <w:rsid w:val="006C20F6"/>
    <w:rsid w:val="006C25A2"/>
    <w:rsid w:val="006C28FE"/>
    <w:rsid w:val="006C2C69"/>
    <w:rsid w:val="006C3362"/>
    <w:rsid w:val="006C3501"/>
    <w:rsid w:val="006C36E5"/>
    <w:rsid w:val="006C37E1"/>
    <w:rsid w:val="006C3806"/>
    <w:rsid w:val="006C3890"/>
    <w:rsid w:val="006C3CB7"/>
    <w:rsid w:val="006C3FA7"/>
    <w:rsid w:val="006C4069"/>
    <w:rsid w:val="006C4326"/>
    <w:rsid w:val="006C451F"/>
    <w:rsid w:val="006C45C7"/>
    <w:rsid w:val="006C4797"/>
    <w:rsid w:val="006C48A2"/>
    <w:rsid w:val="006C48B1"/>
    <w:rsid w:val="006C49A8"/>
    <w:rsid w:val="006C49DC"/>
    <w:rsid w:val="006C4ACD"/>
    <w:rsid w:val="006C4B86"/>
    <w:rsid w:val="006C4EBC"/>
    <w:rsid w:val="006C4EF7"/>
    <w:rsid w:val="006C4F65"/>
    <w:rsid w:val="006C51AA"/>
    <w:rsid w:val="006C529E"/>
    <w:rsid w:val="006C52AA"/>
    <w:rsid w:val="006C52FB"/>
    <w:rsid w:val="006C5313"/>
    <w:rsid w:val="006C5540"/>
    <w:rsid w:val="006C5707"/>
    <w:rsid w:val="006C5951"/>
    <w:rsid w:val="006C59E1"/>
    <w:rsid w:val="006C5B84"/>
    <w:rsid w:val="006C5C30"/>
    <w:rsid w:val="006C5E11"/>
    <w:rsid w:val="006C60D5"/>
    <w:rsid w:val="006C6259"/>
    <w:rsid w:val="006C62E2"/>
    <w:rsid w:val="006C664E"/>
    <w:rsid w:val="006C69D2"/>
    <w:rsid w:val="006C6B6E"/>
    <w:rsid w:val="006C6DFD"/>
    <w:rsid w:val="006C6E36"/>
    <w:rsid w:val="006C720E"/>
    <w:rsid w:val="006C72EF"/>
    <w:rsid w:val="006C740E"/>
    <w:rsid w:val="006C7575"/>
    <w:rsid w:val="006C7916"/>
    <w:rsid w:val="006C7F4E"/>
    <w:rsid w:val="006D019E"/>
    <w:rsid w:val="006D038C"/>
    <w:rsid w:val="006D044C"/>
    <w:rsid w:val="006D056C"/>
    <w:rsid w:val="006D0644"/>
    <w:rsid w:val="006D0667"/>
    <w:rsid w:val="006D085A"/>
    <w:rsid w:val="006D098F"/>
    <w:rsid w:val="006D0E9A"/>
    <w:rsid w:val="006D0EAF"/>
    <w:rsid w:val="006D123D"/>
    <w:rsid w:val="006D12AD"/>
    <w:rsid w:val="006D130E"/>
    <w:rsid w:val="006D13E7"/>
    <w:rsid w:val="006D182F"/>
    <w:rsid w:val="006D1A9F"/>
    <w:rsid w:val="006D208E"/>
    <w:rsid w:val="006D210B"/>
    <w:rsid w:val="006D236A"/>
    <w:rsid w:val="006D2DED"/>
    <w:rsid w:val="006D2E43"/>
    <w:rsid w:val="006D2EF2"/>
    <w:rsid w:val="006D315F"/>
    <w:rsid w:val="006D329A"/>
    <w:rsid w:val="006D35F2"/>
    <w:rsid w:val="006D37BB"/>
    <w:rsid w:val="006D3B53"/>
    <w:rsid w:val="006D3C5A"/>
    <w:rsid w:val="006D3C65"/>
    <w:rsid w:val="006D3D61"/>
    <w:rsid w:val="006D3DB7"/>
    <w:rsid w:val="006D3EC0"/>
    <w:rsid w:val="006D4058"/>
    <w:rsid w:val="006D40BE"/>
    <w:rsid w:val="006D420A"/>
    <w:rsid w:val="006D4396"/>
    <w:rsid w:val="006D447E"/>
    <w:rsid w:val="006D46A3"/>
    <w:rsid w:val="006D4750"/>
    <w:rsid w:val="006D48AA"/>
    <w:rsid w:val="006D4962"/>
    <w:rsid w:val="006D4CCA"/>
    <w:rsid w:val="006D5386"/>
    <w:rsid w:val="006D5447"/>
    <w:rsid w:val="006D5792"/>
    <w:rsid w:val="006D59E2"/>
    <w:rsid w:val="006D5BCD"/>
    <w:rsid w:val="006D5F3A"/>
    <w:rsid w:val="006D614B"/>
    <w:rsid w:val="006D6238"/>
    <w:rsid w:val="006D632F"/>
    <w:rsid w:val="006D64C3"/>
    <w:rsid w:val="006D695C"/>
    <w:rsid w:val="006D6A1B"/>
    <w:rsid w:val="006D6A28"/>
    <w:rsid w:val="006D6AE7"/>
    <w:rsid w:val="006D6B10"/>
    <w:rsid w:val="006D6C29"/>
    <w:rsid w:val="006D6E6E"/>
    <w:rsid w:val="006D6F7B"/>
    <w:rsid w:val="006D725D"/>
    <w:rsid w:val="006D7333"/>
    <w:rsid w:val="006D779C"/>
    <w:rsid w:val="006D78B5"/>
    <w:rsid w:val="006D7903"/>
    <w:rsid w:val="006D7AFF"/>
    <w:rsid w:val="006D7D17"/>
    <w:rsid w:val="006E035B"/>
    <w:rsid w:val="006E05D4"/>
    <w:rsid w:val="006E070C"/>
    <w:rsid w:val="006E0858"/>
    <w:rsid w:val="006E130B"/>
    <w:rsid w:val="006E1319"/>
    <w:rsid w:val="006E163A"/>
    <w:rsid w:val="006E165C"/>
    <w:rsid w:val="006E1DE2"/>
    <w:rsid w:val="006E1FC7"/>
    <w:rsid w:val="006E21B8"/>
    <w:rsid w:val="006E25BC"/>
    <w:rsid w:val="006E2677"/>
    <w:rsid w:val="006E2AF0"/>
    <w:rsid w:val="006E2C07"/>
    <w:rsid w:val="006E30E5"/>
    <w:rsid w:val="006E31B0"/>
    <w:rsid w:val="006E3482"/>
    <w:rsid w:val="006E3550"/>
    <w:rsid w:val="006E36A5"/>
    <w:rsid w:val="006E38D2"/>
    <w:rsid w:val="006E38DB"/>
    <w:rsid w:val="006E3CB0"/>
    <w:rsid w:val="006E3D6E"/>
    <w:rsid w:val="006E3F4E"/>
    <w:rsid w:val="006E4106"/>
    <w:rsid w:val="006E4153"/>
    <w:rsid w:val="006E4304"/>
    <w:rsid w:val="006E4430"/>
    <w:rsid w:val="006E46D1"/>
    <w:rsid w:val="006E4A59"/>
    <w:rsid w:val="006E4A69"/>
    <w:rsid w:val="006E4B0C"/>
    <w:rsid w:val="006E4B89"/>
    <w:rsid w:val="006E4C9C"/>
    <w:rsid w:val="006E4D96"/>
    <w:rsid w:val="006E4F0E"/>
    <w:rsid w:val="006E500D"/>
    <w:rsid w:val="006E5381"/>
    <w:rsid w:val="006E55C0"/>
    <w:rsid w:val="006E5773"/>
    <w:rsid w:val="006E588C"/>
    <w:rsid w:val="006E597F"/>
    <w:rsid w:val="006E5BE8"/>
    <w:rsid w:val="006E5CB5"/>
    <w:rsid w:val="006E636F"/>
    <w:rsid w:val="006E649F"/>
    <w:rsid w:val="006E64F3"/>
    <w:rsid w:val="006E65F0"/>
    <w:rsid w:val="006E68C2"/>
    <w:rsid w:val="006E690D"/>
    <w:rsid w:val="006E6955"/>
    <w:rsid w:val="006E69CD"/>
    <w:rsid w:val="006E6BB7"/>
    <w:rsid w:val="006E6CA6"/>
    <w:rsid w:val="006E6CE9"/>
    <w:rsid w:val="006E6E0B"/>
    <w:rsid w:val="006E6E9F"/>
    <w:rsid w:val="006E6F7D"/>
    <w:rsid w:val="006E6FA7"/>
    <w:rsid w:val="006E711B"/>
    <w:rsid w:val="006E74EE"/>
    <w:rsid w:val="006E76D0"/>
    <w:rsid w:val="006E78A0"/>
    <w:rsid w:val="006E7D16"/>
    <w:rsid w:val="006E7E22"/>
    <w:rsid w:val="006E7EBA"/>
    <w:rsid w:val="006E7FAF"/>
    <w:rsid w:val="006F00AD"/>
    <w:rsid w:val="006F046A"/>
    <w:rsid w:val="006F05FA"/>
    <w:rsid w:val="006F06FC"/>
    <w:rsid w:val="006F099C"/>
    <w:rsid w:val="006F0DCB"/>
    <w:rsid w:val="006F12C6"/>
    <w:rsid w:val="006F1311"/>
    <w:rsid w:val="006F1394"/>
    <w:rsid w:val="006F14E7"/>
    <w:rsid w:val="006F16C3"/>
    <w:rsid w:val="006F1BF6"/>
    <w:rsid w:val="006F1ED7"/>
    <w:rsid w:val="006F210F"/>
    <w:rsid w:val="006F234D"/>
    <w:rsid w:val="006F23A3"/>
    <w:rsid w:val="006F2996"/>
    <w:rsid w:val="006F2BF1"/>
    <w:rsid w:val="006F2C2D"/>
    <w:rsid w:val="006F2CAA"/>
    <w:rsid w:val="006F2D47"/>
    <w:rsid w:val="006F2E9D"/>
    <w:rsid w:val="006F328F"/>
    <w:rsid w:val="006F3559"/>
    <w:rsid w:val="006F3723"/>
    <w:rsid w:val="006F374E"/>
    <w:rsid w:val="006F3A10"/>
    <w:rsid w:val="006F3C34"/>
    <w:rsid w:val="006F41BE"/>
    <w:rsid w:val="006F4250"/>
    <w:rsid w:val="006F4529"/>
    <w:rsid w:val="006F454B"/>
    <w:rsid w:val="006F4562"/>
    <w:rsid w:val="006F4837"/>
    <w:rsid w:val="006F4CCE"/>
    <w:rsid w:val="006F4D0D"/>
    <w:rsid w:val="006F4F61"/>
    <w:rsid w:val="006F4FD1"/>
    <w:rsid w:val="006F5098"/>
    <w:rsid w:val="006F529C"/>
    <w:rsid w:val="006F52BE"/>
    <w:rsid w:val="006F5412"/>
    <w:rsid w:val="006F5642"/>
    <w:rsid w:val="006F576D"/>
    <w:rsid w:val="006F590C"/>
    <w:rsid w:val="006F5B11"/>
    <w:rsid w:val="006F5C67"/>
    <w:rsid w:val="006F5DE1"/>
    <w:rsid w:val="006F5E89"/>
    <w:rsid w:val="006F612C"/>
    <w:rsid w:val="006F6134"/>
    <w:rsid w:val="006F63B6"/>
    <w:rsid w:val="006F686A"/>
    <w:rsid w:val="006F712D"/>
    <w:rsid w:val="006F71A3"/>
    <w:rsid w:val="006F72E4"/>
    <w:rsid w:val="006F73FD"/>
    <w:rsid w:val="006F771D"/>
    <w:rsid w:val="006F783B"/>
    <w:rsid w:val="006F7ABE"/>
    <w:rsid w:val="006F7B09"/>
    <w:rsid w:val="006F7ECA"/>
    <w:rsid w:val="007001E4"/>
    <w:rsid w:val="00700315"/>
    <w:rsid w:val="00700338"/>
    <w:rsid w:val="00700642"/>
    <w:rsid w:val="007006AC"/>
    <w:rsid w:val="007006F1"/>
    <w:rsid w:val="00700834"/>
    <w:rsid w:val="00700A5A"/>
    <w:rsid w:val="00700A9F"/>
    <w:rsid w:val="00700AC9"/>
    <w:rsid w:val="00700E91"/>
    <w:rsid w:val="00701100"/>
    <w:rsid w:val="00701362"/>
    <w:rsid w:val="00702160"/>
    <w:rsid w:val="0070235C"/>
    <w:rsid w:val="00702406"/>
    <w:rsid w:val="007027A0"/>
    <w:rsid w:val="00702C1B"/>
    <w:rsid w:val="00702C76"/>
    <w:rsid w:val="007034CA"/>
    <w:rsid w:val="007035BD"/>
    <w:rsid w:val="007035DD"/>
    <w:rsid w:val="0070360D"/>
    <w:rsid w:val="00703AFA"/>
    <w:rsid w:val="00703C5E"/>
    <w:rsid w:val="007040D4"/>
    <w:rsid w:val="00704286"/>
    <w:rsid w:val="007042D6"/>
    <w:rsid w:val="007046FA"/>
    <w:rsid w:val="00704BBA"/>
    <w:rsid w:val="00704C26"/>
    <w:rsid w:val="00704C3F"/>
    <w:rsid w:val="00704CBE"/>
    <w:rsid w:val="00705072"/>
    <w:rsid w:val="007051F6"/>
    <w:rsid w:val="007054D7"/>
    <w:rsid w:val="00705598"/>
    <w:rsid w:val="0070576C"/>
    <w:rsid w:val="00705780"/>
    <w:rsid w:val="0070597B"/>
    <w:rsid w:val="00705E7C"/>
    <w:rsid w:val="00706025"/>
    <w:rsid w:val="00706391"/>
    <w:rsid w:val="007063AF"/>
    <w:rsid w:val="0070652E"/>
    <w:rsid w:val="0070665D"/>
    <w:rsid w:val="007067BC"/>
    <w:rsid w:val="00706873"/>
    <w:rsid w:val="007069F4"/>
    <w:rsid w:val="00706E3D"/>
    <w:rsid w:val="00706F59"/>
    <w:rsid w:val="00707037"/>
    <w:rsid w:val="00707501"/>
    <w:rsid w:val="00707652"/>
    <w:rsid w:val="00707742"/>
    <w:rsid w:val="00707770"/>
    <w:rsid w:val="00707BD4"/>
    <w:rsid w:val="007105D6"/>
    <w:rsid w:val="00710A09"/>
    <w:rsid w:val="00710AD1"/>
    <w:rsid w:val="00710CBF"/>
    <w:rsid w:val="00710D61"/>
    <w:rsid w:val="00711717"/>
    <w:rsid w:val="0071175A"/>
    <w:rsid w:val="00711AB5"/>
    <w:rsid w:val="0071200F"/>
    <w:rsid w:val="007120C6"/>
    <w:rsid w:val="007122C9"/>
    <w:rsid w:val="007126EA"/>
    <w:rsid w:val="007128D1"/>
    <w:rsid w:val="007129E3"/>
    <w:rsid w:val="00712BF2"/>
    <w:rsid w:val="00712C60"/>
    <w:rsid w:val="00712F8A"/>
    <w:rsid w:val="007130C7"/>
    <w:rsid w:val="00713535"/>
    <w:rsid w:val="00713C3B"/>
    <w:rsid w:val="00713D0B"/>
    <w:rsid w:val="00713D5E"/>
    <w:rsid w:val="00714078"/>
    <w:rsid w:val="0071421C"/>
    <w:rsid w:val="0071424D"/>
    <w:rsid w:val="007143C5"/>
    <w:rsid w:val="0071442F"/>
    <w:rsid w:val="00714563"/>
    <w:rsid w:val="00714C65"/>
    <w:rsid w:val="00714FC5"/>
    <w:rsid w:val="007150C0"/>
    <w:rsid w:val="00715120"/>
    <w:rsid w:val="00715505"/>
    <w:rsid w:val="0071550B"/>
    <w:rsid w:val="00715552"/>
    <w:rsid w:val="007155B5"/>
    <w:rsid w:val="0071561D"/>
    <w:rsid w:val="007157E7"/>
    <w:rsid w:val="00715A15"/>
    <w:rsid w:val="00715B0D"/>
    <w:rsid w:val="00715BBF"/>
    <w:rsid w:val="00715EA9"/>
    <w:rsid w:val="00715FBD"/>
    <w:rsid w:val="007161A0"/>
    <w:rsid w:val="00716502"/>
    <w:rsid w:val="0071653E"/>
    <w:rsid w:val="007165D1"/>
    <w:rsid w:val="007168FF"/>
    <w:rsid w:val="0071698C"/>
    <w:rsid w:val="00716B16"/>
    <w:rsid w:val="00716C58"/>
    <w:rsid w:val="007170D2"/>
    <w:rsid w:val="0071716F"/>
    <w:rsid w:val="007171A6"/>
    <w:rsid w:val="0071740E"/>
    <w:rsid w:val="00717841"/>
    <w:rsid w:val="0071793C"/>
    <w:rsid w:val="00717AB6"/>
    <w:rsid w:val="00717B70"/>
    <w:rsid w:val="00717CA5"/>
    <w:rsid w:val="00717D1F"/>
    <w:rsid w:val="00717F05"/>
    <w:rsid w:val="00720223"/>
    <w:rsid w:val="0072054F"/>
    <w:rsid w:val="0072076B"/>
    <w:rsid w:val="007208C7"/>
    <w:rsid w:val="00720ABB"/>
    <w:rsid w:val="00720F93"/>
    <w:rsid w:val="0072114A"/>
    <w:rsid w:val="00721192"/>
    <w:rsid w:val="007212FE"/>
    <w:rsid w:val="007216FC"/>
    <w:rsid w:val="00721909"/>
    <w:rsid w:val="00721D6D"/>
    <w:rsid w:val="00722031"/>
    <w:rsid w:val="007220C6"/>
    <w:rsid w:val="00722204"/>
    <w:rsid w:val="00722243"/>
    <w:rsid w:val="007222D4"/>
    <w:rsid w:val="007223C5"/>
    <w:rsid w:val="00722412"/>
    <w:rsid w:val="007227B1"/>
    <w:rsid w:val="007227BF"/>
    <w:rsid w:val="00722B16"/>
    <w:rsid w:val="00722B39"/>
    <w:rsid w:val="00722D56"/>
    <w:rsid w:val="00722F95"/>
    <w:rsid w:val="007230E9"/>
    <w:rsid w:val="00723116"/>
    <w:rsid w:val="0072312D"/>
    <w:rsid w:val="00723350"/>
    <w:rsid w:val="00723416"/>
    <w:rsid w:val="0072346E"/>
    <w:rsid w:val="007234F8"/>
    <w:rsid w:val="007238B0"/>
    <w:rsid w:val="00723980"/>
    <w:rsid w:val="00723D44"/>
    <w:rsid w:val="007240F9"/>
    <w:rsid w:val="00724115"/>
    <w:rsid w:val="0072465A"/>
    <w:rsid w:val="007247C8"/>
    <w:rsid w:val="00724890"/>
    <w:rsid w:val="00724912"/>
    <w:rsid w:val="00724989"/>
    <w:rsid w:val="00724995"/>
    <w:rsid w:val="00724BB1"/>
    <w:rsid w:val="00724E87"/>
    <w:rsid w:val="007254DC"/>
    <w:rsid w:val="00725509"/>
    <w:rsid w:val="00725547"/>
    <w:rsid w:val="007255BE"/>
    <w:rsid w:val="00725820"/>
    <w:rsid w:val="00725AA3"/>
    <w:rsid w:val="00725B2C"/>
    <w:rsid w:val="00725C2C"/>
    <w:rsid w:val="00725FC7"/>
    <w:rsid w:val="0072602E"/>
    <w:rsid w:val="007261A1"/>
    <w:rsid w:val="007261E3"/>
    <w:rsid w:val="007262A0"/>
    <w:rsid w:val="0072644F"/>
    <w:rsid w:val="00726509"/>
    <w:rsid w:val="0072688D"/>
    <w:rsid w:val="007268B3"/>
    <w:rsid w:val="007268EE"/>
    <w:rsid w:val="007269D1"/>
    <w:rsid w:val="00726A6B"/>
    <w:rsid w:val="00726A84"/>
    <w:rsid w:val="00726B70"/>
    <w:rsid w:val="007270E4"/>
    <w:rsid w:val="007272C0"/>
    <w:rsid w:val="007272D4"/>
    <w:rsid w:val="00727378"/>
    <w:rsid w:val="00727429"/>
    <w:rsid w:val="00727746"/>
    <w:rsid w:val="007278D0"/>
    <w:rsid w:val="00727AB5"/>
    <w:rsid w:val="00727CCB"/>
    <w:rsid w:val="007300D6"/>
    <w:rsid w:val="007300F6"/>
    <w:rsid w:val="0073012E"/>
    <w:rsid w:val="007301AD"/>
    <w:rsid w:val="00730628"/>
    <w:rsid w:val="00730923"/>
    <w:rsid w:val="00730A12"/>
    <w:rsid w:val="00730E33"/>
    <w:rsid w:val="00730F89"/>
    <w:rsid w:val="0073125E"/>
    <w:rsid w:val="007312E5"/>
    <w:rsid w:val="00731319"/>
    <w:rsid w:val="0073134E"/>
    <w:rsid w:val="00731952"/>
    <w:rsid w:val="00731D4C"/>
    <w:rsid w:val="00731DB3"/>
    <w:rsid w:val="00731E42"/>
    <w:rsid w:val="00732108"/>
    <w:rsid w:val="0073216B"/>
    <w:rsid w:val="0073227D"/>
    <w:rsid w:val="0073234C"/>
    <w:rsid w:val="00732A2C"/>
    <w:rsid w:val="00732AA8"/>
    <w:rsid w:val="00732CF9"/>
    <w:rsid w:val="00733141"/>
    <w:rsid w:val="00733333"/>
    <w:rsid w:val="00733391"/>
    <w:rsid w:val="0073362B"/>
    <w:rsid w:val="0073384D"/>
    <w:rsid w:val="007338F3"/>
    <w:rsid w:val="00733B02"/>
    <w:rsid w:val="00733BEB"/>
    <w:rsid w:val="00733DAA"/>
    <w:rsid w:val="00733E74"/>
    <w:rsid w:val="0073408B"/>
    <w:rsid w:val="007340A0"/>
    <w:rsid w:val="0073415D"/>
    <w:rsid w:val="0073445E"/>
    <w:rsid w:val="007344AA"/>
    <w:rsid w:val="0073474F"/>
    <w:rsid w:val="007347FB"/>
    <w:rsid w:val="00734913"/>
    <w:rsid w:val="00734BD0"/>
    <w:rsid w:val="00734D4B"/>
    <w:rsid w:val="007354BC"/>
    <w:rsid w:val="00735501"/>
    <w:rsid w:val="00735644"/>
    <w:rsid w:val="00735809"/>
    <w:rsid w:val="007358C6"/>
    <w:rsid w:val="00735B18"/>
    <w:rsid w:val="00735C30"/>
    <w:rsid w:val="00736441"/>
    <w:rsid w:val="007364F0"/>
    <w:rsid w:val="007365DF"/>
    <w:rsid w:val="00736C07"/>
    <w:rsid w:val="00736E58"/>
    <w:rsid w:val="00736E5E"/>
    <w:rsid w:val="00736FA5"/>
    <w:rsid w:val="00737393"/>
    <w:rsid w:val="00737844"/>
    <w:rsid w:val="00737C2E"/>
    <w:rsid w:val="00737CCD"/>
    <w:rsid w:val="00737CF1"/>
    <w:rsid w:val="00737DA2"/>
    <w:rsid w:val="00740248"/>
    <w:rsid w:val="007404B9"/>
    <w:rsid w:val="00740A27"/>
    <w:rsid w:val="00740AF3"/>
    <w:rsid w:val="00740CA2"/>
    <w:rsid w:val="00740D3C"/>
    <w:rsid w:val="00740E1D"/>
    <w:rsid w:val="0074161B"/>
    <w:rsid w:val="00741697"/>
    <w:rsid w:val="00741716"/>
    <w:rsid w:val="00741A6D"/>
    <w:rsid w:val="00741B9C"/>
    <w:rsid w:val="00741D1F"/>
    <w:rsid w:val="00742129"/>
    <w:rsid w:val="00742208"/>
    <w:rsid w:val="007422DF"/>
    <w:rsid w:val="00742492"/>
    <w:rsid w:val="00742564"/>
    <w:rsid w:val="007427E1"/>
    <w:rsid w:val="00742843"/>
    <w:rsid w:val="00742ADA"/>
    <w:rsid w:val="0074321A"/>
    <w:rsid w:val="00743331"/>
    <w:rsid w:val="0074336F"/>
    <w:rsid w:val="00743599"/>
    <w:rsid w:val="0074367D"/>
    <w:rsid w:val="00744018"/>
    <w:rsid w:val="0074408A"/>
    <w:rsid w:val="00744171"/>
    <w:rsid w:val="007441BA"/>
    <w:rsid w:val="00744360"/>
    <w:rsid w:val="00744519"/>
    <w:rsid w:val="00744B05"/>
    <w:rsid w:val="00744B5E"/>
    <w:rsid w:val="00744CF4"/>
    <w:rsid w:val="00744D5C"/>
    <w:rsid w:val="00744E15"/>
    <w:rsid w:val="00744E56"/>
    <w:rsid w:val="00745572"/>
    <w:rsid w:val="007455BA"/>
    <w:rsid w:val="00745732"/>
    <w:rsid w:val="007458B7"/>
    <w:rsid w:val="00745BD3"/>
    <w:rsid w:val="00746334"/>
    <w:rsid w:val="00746924"/>
    <w:rsid w:val="00746957"/>
    <w:rsid w:val="007469F4"/>
    <w:rsid w:val="00746AD5"/>
    <w:rsid w:val="00746C92"/>
    <w:rsid w:val="00746DC0"/>
    <w:rsid w:val="0074713F"/>
    <w:rsid w:val="007471B2"/>
    <w:rsid w:val="007476CA"/>
    <w:rsid w:val="00747991"/>
    <w:rsid w:val="007479AF"/>
    <w:rsid w:val="00747B8D"/>
    <w:rsid w:val="00747BC5"/>
    <w:rsid w:val="00747CCE"/>
    <w:rsid w:val="00747E71"/>
    <w:rsid w:val="007502BE"/>
    <w:rsid w:val="007502C1"/>
    <w:rsid w:val="00750342"/>
    <w:rsid w:val="007503BE"/>
    <w:rsid w:val="00750662"/>
    <w:rsid w:val="00750766"/>
    <w:rsid w:val="00750846"/>
    <w:rsid w:val="007508BD"/>
    <w:rsid w:val="00750A31"/>
    <w:rsid w:val="00750B74"/>
    <w:rsid w:val="00750C13"/>
    <w:rsid w:val="00750D04"/>
    <w:rsid w:val="007510FE"/>
    <w:rsid w:val="00751C0A"/>
    <w:rsid w:val="00751EEC"/>
    <w:rsid w:val="00752125"/>
    <w:rsid w:val="007521DF"/>
    <w:rsid w:val="00752230"/>
    <w:rsid w:val="0075266A"/>
    <w:rsid w:val="00752800"/>
    <w:rsid w:val="00752B2A"/>
    <w:rsid w:val="00752C3B"/>
    <w:rsid w:val="00752FEC"/>
    <w:rsid w:val="00753535"/>
    <w:rsid w:val="007538FC"/>
    <w:rsid w:val="007539AE"/>
    <w:rsid w:val="00753E6A"/>
    <w:rsid w:val="00754547"/>
    <w:rsid w:val="00754700"/>
    <w:rsid w:val="00754969"/>
    <w:rsid w:val="00754CC9"/>
    <w:rsid w:val="00754D30"/>
    <w:rsid w:val="007553D5"/>
    <w:rsid w:val="007554DE"/>
    <w:rsid w:val="007555FB"/>
    <w:rsid w:val="00755958"/>
    <w:rsid w:val="00755966"/>
    <w:rsid w:val="00755997"/>
    <w:rsid w:val="00755C55"/>
    <w:rsid w:val="00755CC8"/>
    <w:rsid w:val="00755D3C"/>
    <w:rsid w:val="00755DF5"/>
    <w:rsid w:val="00755F90"/>
    <w:rsid w:val="007561E1"/>
    <w:rsid w:val="00756302"/>
    <w:rsid w:val="00756463"/>
    <w:rsid w:val="00756767"/>
    <w:rsid w:val="0075699C"/>
    <w:rsid w:val="00756B25"/>
    <w:rsid w:val="00756DB2"/>
    <w:rsid w:val="00757289"/>
    <w:rsid w:val="00757374"/>
    <w:rsid w:val="00757697"/>
    <w:rsid w:val="00757A74"/>
    <w:rsid w:val="00757E0F"/>
    <w:rsid w:val="00757FA5"/>
    <w:rsid w:val="00757FF6"/>
    <w:rsid w:val="00760151"/>
    <w:rsid w:val="007604A3"/>
    <w:rsid w:val="007607D8"/>
    <w:rsid w:val="00760A95"/>
    <w:rsid w:val="00760DC8"/>
    <w:rsid w:val="00760E98"/>
    <w:rsid w:val="00760FB0"/>
    <w:rsid w:val="00761221"/>
    <w:rsid w:val="00761356"/>
    <w:rsid w:val="007614A3"/>
    <w:rsid w:val="007615CA"/>
    <w:rsid w:val="0076167D"/>
    <w:rsid w:val="0076178D"/>
    <w:rsid w:val="00761798"/>
    <w:rsid w:val="007618D5"/>
    <w:rsid w:val="00761A78"/>
    <w:rsid w:val="00761B59"/>
    <w:rsid w:val="00761BAB"/>
    <w:rsid w:val="00761BDB"/>
    <w:rsid w:val="00761F35"/>
    <w:rsid w:val="00761F81"/>
    <w:rsid w:val="007626A2"/>
    <w:rsid w:val="00762B3F"/>
    <w:rsid w:val="00762ED6"/>
    <w:rsid w:val="0076302D"/>
    <w:rsid w:val="00763108"/>
    <w:rsid w:val="00763219"/>
    <w:rsid w:val="00763B9F"/>
    <w:rsid w:val="00763BE7"/>
    <w:rsid w:val="00763CC8"/>
    <w:rsid w:val="00763D96"/>
    <w:rsid w:val="007640BD"/>
    <w:rsid w:val="00764273"/>
    <w:rsid w:val="0076445C"/>
    <w:rsid w:val="0076446C"/>
    <w:rsid w:val="0076479D"/>
    <w:rsid w:val="00764ACB"/>
    <w:rsid w:val="00764CB8"/>
    <w:rsid w:val="00764E58"/>
    <w:rsid w:val="0076507A"/>
    <w:rsid w:val="00765176"/>
    <w:rsid w:val="007653CF"/>
    <w:rsid w:val="00765407"/>
    <w:rsid w:val="00765410"/>
    <w:rsid w:val="007654F0"/>
    <w:rsid w:val="00765C49"/>
    <w:rsid w:val="00765D13"/>
    <w:rsid w:val="00765E59"/>
    <w:rsid w:val="00765F41"/>
    <w:rsid w:val="00766033"/>
    <w:rsid w:val="007664B8"/>
    <w:rsid w:val="007664D2"/>
    <w:rsid w:val="007667B4"/>
    <w:rsid w:val="00766CFF"/>
    <w:rsid w:val="00766D7A"/>
    <w:rsid w:val="00767037"/>
    <w:rsid w:val="007673F2"/>
    <w:rsid w:val="007675E1"/>
    <w:rsid w:val="00767857"/>
    <w:rsid w:val="00767AC1"/>
    <w:rsid w:val="00767B0D"/>
    <w:rsid w:val="00767B50"/>
    <w:rsid w:val="0077014A"/>
    <w:rsid w:val="00770461"/>
    <w:rsid w:val="007705BD"/>
    <w:rsid w:val="00770ACC"/>
    <w:rsid w:val="00770DA2"/>
    <w:rsid w:val="00770F11"/>
    <w:rsid w:val="00770F23"/>
    <w:rsid w:val="00771067"/>
    <w:rsid w:val="007713F4"/>
    <w:rsid w:val="007714AA"/>
    <w:rsid w:val="0077170C"/>
    <w:rsid w:val="00771932"/>
    <w:rsid w:val="00771BFA"/>
    <w:rsid w:val="00771C6D"/>
    <w:rsid w:val="007720B3"/>
    <w:rsid w:val="00772260"/>
    <w:rsid w:val="00772382"/>
    <w:rsid w:val="007724EC"/>
    <w:rsid w:val="007725A7"/>
    <w:rsid w:val="007728E1"/>
    <w:rsid w:val="00772CA1"/>
    <w:rsid w:val="00772E72"/>
    <w:rsid w:val="00773272"/>
    <w:rsid w:val="007732BF"/>
    <w:rsid w:val="007737FC"/>
    <w:rsid w:val="00773E23"/>
    <w:rsid w:val="00773F3C"/>
    <w:rsid w:val="00773FA7"/>
    <w:rsid w:val="00774337"/>
    <w:rsid w:val="0077438A"/>
    <w:rsid w:val="00774593"/>
    <w:rsid w:val="00774662"/>
    <w:rsid w:val="00774744"/>
    <w:rsid w:val="007747F4"/>
    <w:rsid w:val="00774E30"/>
    <w:rsid w:val="0077507B"/>
    <w:rsid w:val="00775245"/>
    <w:rsid w:val="00775379"/>
    <w:rsid w:val="00775529"/>
    <w:rsid w:val="007758AA"/>
    <w:rsid w:val="00775966"/>
    <w:rsid w:val="007759DD"/>
    <w:rsid w:val="00775CD7"/>
    <w:rsid w:val="00775D93"/>
    <w:rsid w:val="00775DB1"/>
    <w:rsid w:val="00775E4A"/>
    <w:rsid w:val="00775E67"/>
    <w:rsid w:val="00775EE2"/>
    <w:rsid w:val="00775F18"/>
    <w:rsid w:val="00776294"/>
    <w:rsid w:val="00776416"/>
    <w:rsid w:val="007764F0"/>
    <w:rsid w:val="0077666E"/>
    <w:rsid w:val="0077681B"/>
    <w:rsid w:val="00776893"/>
    <w:rsid w:val="00776A4F"/>
    <w:rsid w:val="00776AC6"/>
    <w:rsid w:val="00776B9F"/>
    <w:rsid w:val="00776D1A"/>
    <w:rsid w:val="0077718C"/>
    <w:rsid w:val="00777220"/>
    <w:rsid w:val="007772F8"/>
    <w:rsid w:val="00777372"/>
    <w:rsid w:val="00777428"/>
    <w:rsid w:val="0077747D"/>
    <w:rsid w:val="007774A0"/>
    <w:rsid w:val="00777607"/>
    <w:rsid w:val="007777AB"/>
    <w:rsid w:val="007778E3"/>
    <w:rsid w:val="00777A49"/>
    <w:rsid w:val="00777C0F"/>
    <w:rsid w:val="00777F69"/>
    <w:rsid w:val="00780025"/>
    <w:rsid w:val="00780061"/>
    <w:rsid w:val="00780069"/>
    <w:rsid w:val="00780214"/>
    <w:rsid w:val="007802F8"/>
    <w:rsid w:val="00780501"/>
    <w:rsid w:val="0078084B"/>
    <w:rsid w:val="00780914"/>
    <w:rsid w:val="00780A6A"/>
    <w:rsid w:val="00780CAA"/>
    <w:rsid w:val="00781305"/>
    <w:rsid w:val="00781585"/>
    <w:rsid w:val="0078173D"/>
    <w:rsid w:val="00781808"/>
    <w:rsid w:val="00781847"/>
    <w:rsid w:val="007821C8"/>
    <w:rsid w:val="007824E7"/>
    <w:rsid w:val="00782559"/>
    <w:rsid w:val="007825ED"/>
    <w:rsid w:val="007826B9"/>
    <w:rsid w:val="00782A5C"/>
    <w:rsid w:val="00782BD6"/>
    <w:rsid w:val="00782E4C"/>
    <w:rsid w:val="0078315C"/>
    <w:rsid w:val="0078318A"/>
    <w:rsid w:val="00783946"/>
    <w:rsid w:val="00783CC3"/>
    <w:rsid w:val="00784105"/>
    <w:rsid w:val="00784252"/>
    <w:rsid w:val="00784383"/>
    <w:rsid w:val="007843A3"/>
    <w:rsid w:val="00784413"/>
    <w:rsid w:val="00784571"/>
    <w:rsid w:val="00784692"/>
    <w:rsid w:val="007846FF"/>
    <w:rsid w:val="007849C8"/>
    <w:rsid w:val="00784A88"/>
    <w:rsid w:val="00785390"/>
    <w:rsid w:val="00785709"/>
    <w:rsid w:val="00785893"/>
    <w:rsid w:val="00785AA0"/>
    <w:rsid w:val="0078616D"/>
    <w:rsid w:val="007862FF"/>
    <w:rsid w:val="0078674C"/>
    <w:rsid w:val="007867B3"/>
    <w:rsid w:val="0078699D"/>
    <w:rsid w:val="00786B30"/>
    <w:rsid w:val="00786F2B"/>
    <w:rsid w:val="007871E9"/>
    <w:rsid w:val="007871FA"/>
    <w:rsid w:val="00787376"/>
    <w:rsid w:val="00787422"/>
    <w:rsid w:val="00787469"/>
    <w:rsid w:val="00787525"/>
    <w:rsid w:val="00787666"/>
    <w:rsid w:val="007876BE"/>
    <w:rsid w:val="0078785A"/>
    <w:rsid w:val="007878E0"/>
    <w:rsid w:val="00787964"/>
    <w:rsid w:val="00787C8D"/>
    <w:rsid w:val="0079018B"/>
    <w:rsid w:val="007901B3"/>
    <w:rsid w:val="007901C1"/>
    <w:rsid w:val="0079026C"/>
    <w:rsid w:val="00790270"/>
    <w:rsid w:val="0079029A"/>
    <w:rsid w:val="0079042F"/>
    <w:rsid w:val="0079073B"/>
    <w:rsid w:val="007908C4"/>
    <w:rsid w:val="00790954"/>
    <w:rsid w:val="00790A21"/>
    <w:rsid w:val="00790EC8"/>
    <w:rsid w:val="007911C1"/>
    <w:rsid w:val="0079134C"/>
    <w:rsid w:val="00791370"/>
    <w:rsid w:val="00791A22"/>
    <w:rsid w:val="00791A9D"/>
    <w:rsid w:val="00791C63"/>
    <w:rsid w:val="00791DB9"/>
    <w:rsid w:val="00792294"/>
    <w:rsid w:val="007922AC"/>
    <w:rsid w:val="0079244E"/>
    <w:rsid w:val="007924BF"/>
    <w:rsid w:val="007924C0"/>
    <w:rsid w:val="007925A1"/>
    <w:rsid w:val="0079288F"/>
    <w:rsid w:val="007929C8"/>
    <w:rsid w:val="00792A7F"/>
    <w:rsid w:val="00792E9F"/>
    <w:rsid w:val="00793053"/>
    <w:rsid w:val="0079307C"/>
    <w:rsid w:val="007931D5"/>
    <w:rsid w:val="00793228"/>
    <w:rsid w:val="00793282"/>
    <w:rsid w:val="00793301"/>
    <w:rsid w:val="0079355A"/>
    <w:rsid w:val="00793893"/>
    <w:rsid w:val="0079392A"/>
    <w:rsid w:val="00793E03"/>
    <w:rsid w:val="00793F35"/>
    <w:rsid w:val="00794093"/>
    <w:rsid w:val="0079413D"/>
    <w:rsid w:val="00794257"/>
    <w:rsid w:val="007942B1"/>
    <w:rsid w:val="0079448D"/>
    <w:rsid w:val="0079466E"/>
    <w:rsid w:val="007947CF"/>
    <w:rsid w:val="007948A9"/>
    <w:rsid w:val="007948FA"/>
    <w:rsid w:val="00794A6F"/>
    <w:rsid w:val="00794AB1"/>
    <w:rsid w:val="00795018"/>
    <w:rsid w:val="00795060"/>
    <w:rsid w:val="00795143"/>
    <w:rsid w:val="00795156"/>
    <w:rsid w:val="0079546E"/>
    <w:rsid w:val="0079586B"/>
    <w:rsid w:val="00795EA4"/>
    <w:rsid w:val="007960E2"/>
    <w:rsid w:val="007962F1"/>
    <w:rsid w:val="00796350"/>
    <w:rsid w:val="007964A7"/>
    <w:rsid w:val="00796953"/>
    <w:rsid w:val="00796B18"/>
    <w:rsid w:val="007971DB"/>
    <w:rsid w:val="007974AB"/>
    <w:rsid w:val="0079752E"/>
    <w:rsid w:val="00797762"/>
    <w:rsid w:val="00797766"/>
    <w:rsid w:val="007978D9"/>
    <w:rsid w:val="00797A8E"/>
    <w:rsid w:val="00797CDC"/>
    <w:rsid w:val="00797D19"/>
    <w:rsid w:val="007A0307"/>
    <w:rsid w:val="007A03F7"/>
    <w:rsid w:val="007A0420"/>
    <w:rsid w:val="007A0661"/>
    <w:rsid w:val="007A0663"/>
    <w:rsid w:val="007A06E3"/>
    <w:rsid w:val="007A0780"/>
    <w:rsid w:val="007A082C"/>
    <w:rsid w:val="007A0B84"/>
    <w:rsid w:val="007A0C50"/>
    <w:rsid w:val="007A142F"/>
    <w:rsid w:val="007A15E1"/>
    <w:rsid w:val="007A1898"/>
    <w:rsid w:val="007A18D4"/>
    <w:rsid w:val="007A1A75"/>
    <w:rsid w:val="007A1AE6"/>
    <w:rsid w:val="007A1BF1"/>
    <w:rsid w:val="007A1DE5"/>
    <w:rsid w:val="007A2170"/>
    <w:rsid w:val="007A21E4"/>
    <w:rsid w:val="007A229E"/>
    <w:rsid w:val="007A22AB"/>
    <w:rsid w:val="007A22F6"/>
    <w:rsid w:val="007A230A"/>
    <w:rsid w:val="007A2452"/>
    <w:rsid w:val="007A2542"/>
    <w:rsid w:val="007A27C9"/>
    <w:rsid w:val="007A2CF2"/>
    <w:rsid w:val="007A2FEB"/>
    <w:rsid w:val="007A30A1"/>
    <w:rsid w:val="007A30C3"/>
    <w:rsid w:val="007A30FA"/>
    <w:rsid w:val="007A3831"/>
    <w:rsid w:val="007A3CD8"/>
    <w:rsid w:val="007A3DA2"/>
    <w:rsid w:val="007A3DCE"/>
    <w:rsid w:val="007A4679"/>
    <w:rsid w:val="007A48CC"/>
    <w:rsid w:val="007A4A5B"/>
    <w:rsid w:val="007A4C02"/>
    <w:rsid w:val="007A4D48"/>
    <w:rsid w:val="007A4DB7"/>
    <w:rsid w:val="007A4DDE"/>
    <w:rsid w:val="007A5287"/>
    <w:rsid w:val="007A5562"/>
    <w:rsid w:val="007A55A2"/>
    <w:rsid w:val="007A5F13"/>
    <w:rsid w:val="007A66CC"/>
    <w:rsid w:val="007A67ED"/>
    <w:rsid w:val="007A6850"/>
    <w:rsid w:val="007A6989"/>
    <w:rsid w:val="007A6A00"/>
    <w:rsid w:val="007A6B58"/>
    <w:rsid w:val="007A6CE7"/>
    <w:rsid w:val="007A6FB2"/>
    <w:rsid w:val="007A72C0"/>
    <w:rsid w:val="007A72FA"/>
    <w:rsid w:val="007A7396"/>
    <w:rsid w:val="007A7445"/>
    <w:rsid w:val="007A7548"/>
    <w:rsid w:val="007A7558"/>
    <w:rsid w:val="007A768C"/>
    <w:rsid w:val="007A7895"/>
    <w:rsid w:val="007A7922"/>
    <w:rsid w:val="007A79FC"/>
    <w:rsid w:val="007A7B9A"/>
    <w:rsid w:val="007A7BC3"/>
    <w:rsid w:val="007A7CDC"/>
    <w:rsid w:val="007B004B"/>
    <w:rsid w:val="007B06D8"/>
    <w:rsid w:val="007B08B2"/>
    <w:rsid w:val="007B11A3"/>
    <w:rsid w:val="007B142A"/>
    <w:rsid w:val="007B17E5"/>
    <w:rsid w:val="007B2120"/>
    <w:rsid w:val="007B21C6"/>
    <w:rsid w:val="007B22FA"/>
    <w:rsid w:val="007B23DC"/>
    <w:rsid w:val="007B2401"/>
    <w:rsid w:val="007B241C"/>
    <w:rsid w:val="007B243A"/>
    <w:rsid w:val="007B2457"/>
    <w:rsid w:val="007B2878"/>
    <w:rsid w:val="007B29C2"/>
    <w:rsid w:val="007B2F5E"/>
    <w:rsid w:val="007B375F"/>
    <w:rsid w:val="007B397D"/>
    <w:rsid w:val="007B4361"/>
    <w:rsid w:val="007B438F"/>
    <w:rsid w:val="007B491E"/>
    <w:rsid w:val="007B4BD5"/>
    <w:rsid w:val="007B4D95"/>
    <w:rsid w:val="007B5061"/>
    <w:rsid w:val="007B50C3"/>
    <w:rsid w:val="007B5422"/>
    <w:rsid w:val="007B55E0"/>
    <w:rsid w:val="007B5A76"/>
    <w:rsid w:val="007B5AE4"/>
    <w:rsid w:val="007B5D09"/>
    <w:rsid w:val="007B5E70"/>
    <w:rsid w:val="007B5F50"/>
    <w:rsid w:val="007B5F66"/>
    <w:rsid w:val="007B623C"/>
    <w:rsid w:val="007B64F3"/>
    <w:rsid w:val="007B6890"/>
    <w:rsid w:val="007B6B5E"/>
    <w:rsid w:val="007B6BAB"/>
    <w:rsid w:val="007B6D33"/>
    <w:rsid w:val="007B7012"/>
    <w:rsid w:val="007B7088"/>
    <w:rsid w:val="007B71F4"/>
    <w:rsid w:val="007B736E"/>
    <w:rsid w:val="007B737B"/>
    <w:rsid w:val="007B7421"/>
    <w:rsid w:val="007B75C4"/>
    <w:rsid w:val="007B77A9"/>
    <w:rsid w:val="007B7ADF"/>
    <w:rsid w:val="007B7E3E"/>
    <w:rsid w:val="007C00E9"/>
    <w:rsid w:val="007C06C5"/>
    <w:rsid w:val="007C0A0C"/>
    <w:rsid w:val="007C0ADA"/>
    <w:rsid w:val="007C0C5E"/>
    <w:rsid w:val="007C0FA6"/>
    <w:rsid w:val="007C10FE"/>
    <w:rsid w:val="007C135E"/>
    <w:rsid w:val="007C14FA"/>
    <w:rsid w:val="007C150E"/>
    <w:rsid w:val="007C1626"/>
    <w:rsid w:val="007C16E5"/>
    <w:rsid w:val="007C18EB"/>
    <w:rsid w:val="007C1DA5"/>
    <w:rsid w:val="007C2133"/>
    <w:rsid w:val="007C223C"/>
    <w:rsid w:val="007C22AE"/>
    <w:rsid w:val="007C22BA"/>
    <w:rsid w:val="007C248A"/>
    <w:rsid w:val="007C24CF"/>
    <w:rsid w:val="007C24E1"/>
    <w:rsid w:val="007C26B1"/>
    <w:rsid w:val="007C2A07"/>
    <w:rsid w:val="007C2BD5"/>
    <w:rsid w:val="007C2BF5"/>
    <w:rsid w:val="007C31CC"/>
    <w:rsid w:val="007C320C"/>
    <w:rsid w:val="007C332D"/>
    <w:rsid w:val="007C3AA5"/>
    <w:rsid w:val="007C43B0"/>
    <w:rsid w:val="007C4A57"/>
    <w:rsid w:val="007C4D19"/>
    <w:rsid w:val="007C4D31"/>
    <w:rsid w:val="007C4E9D"/>
    <w:rsid w:val="007C4FE9"/>
    <w:rsid w:val="007C5117"/>
    <w:rsid w:val="007C53A6"/>
    <w:rsid w:val="007C5ABA"/>
    <w:rsid w:val="007C5AEE"/>
    <w:rsid w:val="007C5BB3"/>
    <w:rsid w:val="007C5BBE"/>
    <w:rsid w:val="007C5D09"/>
    <w:rsid w:val="007C5DC7"/>
    <w:rsid w:val="007C5E29"/>
    <w:rsid w:val="007C5E46"/>
    <w:rsid w:val="007C61CA"/>
    <w:rsid w:val="007C61CC"/>
    <w:rsid w:val="007C6280"/>
    <w:rsid w:val="007C6792"/>
    <w:rsid w:val="007C6806"/>
    <w:rsid w:val="007C6AF1"/>
    <w:rsid w:val="007C6C51"/>
    <w:rsid w:val="007C6CFA"/>
    <w:rsid w:val="007C6F4B"/>
    <w:rsid w:val="007C6F71"/>
    <w:rsid w:val="007C745F"/>
    <w:rsid w:val="007C7510"/>
    <w:rsid w:val="007C799B"/>
    <w:rsid w:val="007C7ABB"/>
    <w:rsid w:val="007C7C7F"/>
    <w:rsid w:val="007C7DE2"/>
    <w:rsid w:val="007C7F8A"/>
    <w:rsid w:val="007C7FE2"/>
    <w:rsid w:val="007D0257"/>
    <w:rsid w:val="007D0450"/>
    <w:rsid w:val="007D0524"/>
    <w:rsid w:val="007D0B77"/>
    <w:rsid w:val="007D0D4A"/>
    <w:rsid w:val="007D0E22"/>
    <w:rsid w:val="007D12F0"/>
    <w:rsid w:val="007D14D6"/>
    <w:rsid w:val="007D165E"/>
    <w:rsid w:val="007D1885"/>
    <w:rsid w:val="007D190F"/>
    <w:rsid w:val="007D1992"/>
    <w:rsid w:val="007D1A8A"/>
    <w:rsid w:val="007D1B1F"/>
    <w:rsid w:val="007D1D06"/>
    <w:rsid w:val="007D1D33"/>
    <w:rsid w:val="007D1FC7"/>
    <w:rsid w:val="007D207A"/>
    <w:rsid w:val="007D2908"/>
    <w:rsid w:val="007D292B"/>
    <w:rsid w:val="007D2D46"/>
    <w:rsid w:val="007D2F82"/>
    <w:rsid w:val="007D3129"/>
    <w:rsid w:val="007D3131"/>
    <w:rsid w:val="007D3189"/>
    <w:rsid w:val="007D32B1"/>
    <w:rsid w:val="007D33BD"/>
    <w:rsid w:val="007D376F"/>
    <w:rsid w:val="007D3DEF"/>
    <w:rsid w:val="007D3E54"/>
    <w:rsid w:val="007D3E88"/>
    <w:rsid w:val="007D418F"/>
    <w:rsid w:val="007D4A7D"/>
    <w:rsid w:val="007D4A99"/>
    <w:rsid w:val="007D4AAA"/>
    <w:rsid w:val="007D55A2"/>
    <w:rsid w:val="007D5804"/>
    <w:rsid w:val="007D5840"/>
    <w:rsid w:val="007D584B"/>
    <w:rsid w:val="007D5900"/>
    <w:rsid w:val="007D59B6"/>
    <w:rsid w:val="007D5D14"/>
    <w:rsid w:val="007D5D53"/>
    <w:rsid w:val="007D623A"/>
    <w:rsid w:val="007D6603"/>
    <w:rsid w:val="007D664B"/>
    <w:rsid w:val="007D67E5"/>
    <w:rsid w:val="007D6A7C"/>
    <w:rsid w:val="007D6A93"/>
    <w:rsid w:val="007D6BBD"/>
    <w:rsid w:val="007D6D4B"/>
    <w:rsid w:val="007D6D61"/>
    <w:rsid w:val="007D6E68"/>
    <w:rsid w:val="007D6F48"/>
    <w:rsid w:val="007D6F96"/>
    <w:rsid w:val="007D7051"/>
    <w:rsid w:val="007D7197"/>
    <w:rsid w:val="007D790B"/>
    <w:rsid w:val="007D7D36"/>
    <w:rsid w:val="007D7D7F"/>
    <w:rsid w:val="007D7F3E"/>
    <w:rsid w:val="007E00EF"/>
    <w:rsid w:val="007E0359"/>
    <w:rsid w:val="007E04BD"/>
    <w:rsid w:val="007E05F4"/>
    <w:rsid w:val="007E0640"/>
    <w:rsid w:val="007E07EF"/>
    <w:rsid w:val="007E0A39"/>
    <w:rsid w:val="007E0D2F"/>
    <w:rsid w:val="007E0EAA"/>
    <w:rsid w:val="007E0F5E"/>
    <w:rsid w:val="007E14BF"/>
    <w:rsid w:val="007E16E1"/>
    <w:rsid w:val="007E1825"/>
    <w:rsid w:val="007E1837"/>
    <w:rsid w:val="007E1CC9"/>
    <w:rsid w:val="007E1D71"/>
    <w:rsid w:val="007E1F32"/>
    <w:rsid w:val="007E2024"/>
    <w:rsid w:val="007E20A7"/>
    <w:rsid w:val="007E2800"/>
    <w:rsid w:val="007E2850"/>
    <w:rsid w:val="007E29FA"/>
    <w:rsid w:val="007E2B7A"/>
    <w:rsid w:val="007E2D20"/>
    <w:rsid w:val="007E3109"/>
    <w:rsid w:val="007E3215"/>
    <w:rsid w:val="007E35E9"/>
    <w:rsid w:val="007E37F6"/>
    <w:rsid w:val="007E38C7"/>
    <w:rsid w:val="007E38F3"/>
    <w:rsid w:val="007E3DB6"/>
    <w:rsid w:val="007E4759"/>
    <w:rsid w:val="007E4950"/>
    <w:rsid w:val="007E4995"/>
    <w:rsid w:val="007E4D06"/>
    <w:rsid w:val="007E4DFB"/>
    <w:rsid w:val="007E4E73"/>
    <w:rsid w:val="007E54A7"/>
    <w:rsid w:val="007E56F1"/>
    <w:rsid w:val="007E59F2"/>
    <w:rsid w:val="007E5A2D"/>
    <w:rsid w:val="007E5BA5"/>
    <w:rsid w:val="007E5EFF"/>
    <w:rsid w:val="007E6091"/>
    <w:rsid w:val="007E6183"/>
    <w:rsid w:val="007E655E"/>
    <w:rsid w:val="007E69D3"/>
    <w:rsid w:val="007E752A"/>
    <w:rsid w:val="007E7548"/>
    <w:rsid w:val="007E7649"/>
    <w:rsid w:val="007E7724"/>
    <w:rsid w:val="007E78BB"/>
    <w:rsid w:val="007E78C0"/>
    <w:rsid w:val="007E7C09"/>
    <w:rsid w:val="007E7F17"/>
    <w:rsid w:val="007F00F0"/>
    <w:rsid w:val="007F0163"/>
    <w:rsid w:val="007F0345"/>
    <w:rsid w:val="007F0356"/>
    <w:rsid w:val="007F05A4"/>
    <w:rsid w:val="007F05FB"/>
    <w:rsid w:val="007F11AA"/>
    <w:rsid w:val="007F1310"/>
    <w:rsid w:val="007F133C"/>
    <w:rsid w:val="007F1429"/>
    <w:rsid w:val="007F14EE"/>
    <w:rsid w:val="007F157F"/>
    <w:rsid w:val="007F1BC7"/>
    <w:rsid w:val="007F1F9B"/>
    <w:rsid w:val="007F2119"/>
    <w:rsid w:val="007F2159"/>
    <w:rsid w:val="007F21FE"/>
    <w:rsid w:val="007F2238"/>
    <w:rsid w:val="007F2784"/>
    <w:rsid w:val="007F27D2"/>
    <w:rsid w:val="007F2A88"/>
    <w:rsid w:val="007F2B1F"/>
    <w:rsid w:val="007F2C09"/>
    <w:rsid w:val="007F2C76"/>
    <w:rsid w:val="007F2DD1"/>
    <w:rsid w:val="007F2F62"/>
    <w:rsid w:val="007F2FFC"/>
    <w:rsid w:val="007F31FF"/>
    <w:rsid w:val="007F33D6"/>
    <w:rsid w:val="007F35A2"/>
    <w:rsid w:val="007F3820"/>
    <w:rsid w:val="007F38F3"/>
    <w:rsid w:val="007F39B2"/>
    <w:rsid w:val="007F3A07"/>
    <w:rsid w:val="007F3C69"/>
    <w:rsid w:val="007F412E"/>
    <w:rsid w:val="007F42F0"/>
    <w:rsid w:val="007F4430"/>
    <w:rsid w:val="007F4468"/>
    <w:rsid w:val="007F4475"/>
    <w:rsid w:val="007F4561"/>
    <w:rsid w:val="007F4BE9"/>
    <w:rsid w:val="007F4C91"/>
    <w:rsid w:val="007F4F30"/>
    <w:rsid w:val="007F4F75"/>
    <w:rsid w:val="007F4FAE"/>
    <w:rsid w:val="007F5147"/>
    <w:rsid w:val="007F5207"/>
    <w:rsid w:val="007F5596"/>
    <w:rsid w:val="007F5D31"/>
    <w:rsid w:val="007F5DFA"/>
    <w:rsid w:val="007F60A4"/>
    <w:rsid w:val="007F610A"/>
    <w:rsid w:val="007F6785"/>
    <w:rsid w:val="007F67F6"/>
    <w:rsid w:val="007F6B2C"/>
    <w:rsid w:val="007F6DB5"/>
    <w:rsid w:val="007F72B5"/>
    <w:rsid w:val="007F76EB"/>
    <w:rsid w:val="007F7894"/>
    <w:rsid w:val="007F79C2"/>
    <w:rsid w:val="007F7B97"/>
    <w:rsid w:val="007F7D48"/>
    <w:rsid w:val="007F7D9D"/>
    <w:rsid w:val="008000F6"/>
    <w:rsid w:val="00800767"/>
    <w:rsid w:val="008009D3"/>
    <w:rsid w:val="00800CC4"/>
    <w:rsid w:val="00801176"/>
    <w:rsid w:val="008011A0"/>
    <w:rsid w:val="008011F9"/>
    <w:rsid w:val="00801212"/>
    <w:rsid w:val="00801291"/>
    <w:rsid w:val="00801937"/>
    <w:rsid w:val="00801AFD"/>
    <w:rsid w:val="00801B1A"/>
    <w:rsid w:val="00801D80"/>
    <w:rsid w:val="00801D96"/>
    <w:rsid w:val="008020CC"/>
    <w:rsid w:val="008022B7"/>
    <w:rsid w:val="00802391"/>
    <w:rsid w:val="0080257A"/>
    <w:rsid w:val="008025EE"/>
    <w:rsid w:val="00802657"/>
    <w:rsid w:val="00802668"/>
    <w:rsid w:val="00802722"/>
    <w:rsid w:val="00802847"/>
    <w:rsid w:val="0080290B"/>
    <w:rsid w:val="00802988"/>
    <w:rsid w:val="00802A89"/>
    <w:rsid w:val="00802A99"/>
    <w:rsid w:val="00802B2C"/>
    <w:rsid w:val="00802CC2"/>
    <w:rsid w:val="008030CB"/>
    <w:rsid w:val="00803144"/>
    <w:rsid w:val="00803294"/>
    <w:rsid w:val="0080344D"/>
    <w:rsid w:val="00803CAB"/>
    <w:rsid w:val="00803DC4"/>
    <w:rsid w:val="00803FB4"/>
    <w:rsid w:val="008043BC"/>
    <w:rsid w:val="0080481D"/>
    <w:rsid w:val="00804947"/>
    <w:rsid w:val="0080528D"/>
    <w:rsid w:val="008053EB"/>
    <w:rsid w:val="00805447"/>
    <w:rsid w:val="00805A45"/>
    <w:rsid w:val="00806546"/>
    <w:rsid w:val="0080656D"/>
    <w:rsid w:val="00806849"/>
    <w:rsid w:val="00806946"/>
    <w:rsid w:val="00806980"/>
    <w:rsid w:val="00806984"/>
    <w:rsid w:val="008069BB"/>
    <w:rsid w:val="008070D6"/>
    <w:rsid w:val="00807581"/>
    <w:rsid w:val="008076B6"/>
    <w:rsid w:val="00807A40"/>
    <w:rsid w:val="00807C25"/>
    <w:rsid w:val="00807FB4"/>
    <w:rsid w:val="00810095"/>
    <w:rsid w:val="008102DF"/>
    <w:rsid w:val="00810564"/>
    <w:rsid w:val="00810C78"/>
    <w:rsid w:val="00810D4E"/>
    <w:rsid w:val="0081104F"/>
    <w:rsid w:val="00811362"/>
    <w:rsid w:val="0081167E"/>
    <w:rsid w:val="00811880"/>
    <w:rsid w:val="00811906"/>
    <w:rsid w:val="00811C2C"/>
    <w:rsid w:val="0081209C"/>
    <w:rsid w:val="008121E0"/>
    <w:rsid w:val="008124F9"/>
    <w:rsid w:val="008127DF"/>
    <w:rsid w:val="00812A3A"/>
    <w:rsid w:val="00812CB6"/>
    <w:rsid w:val="00812D9A"/>
    <w:rsid w:val="00813106"/>
    <w:rsid w:val="008137D9"/>
    <w:rsid w:val="00813B06"/>
    <w:rsid w:val="00813B1A"/>
    <w:rsid w:val="00813BE9"/>
    <w:rsid w:val="008142C8"/>
    <w:rsid w:val="00814654"/>
    <w:rsid w:val="00814CFC"/>
    <w:rsid w:val="00814EE9"/>
    <w:rsid w:val="00814FFB"/>
    <w:rsid w:val="00815306"/>
    <w:rsid w:val="008157A7"/>
    <w:rsid w:val="00815CBA"/>
    <w:rsid w:val="00815E3B"/>
    <w:rsid w:val="00815E5F"/>
    <w:rsid w:val="00815EE9"/>
    <w:rsid w:val="0081611B"/>
    <w:rsid w:val="00816177"/>
    <w:rsid w:val="0081633A"/>
    <w:rsid w:val="00816513"/>
    <w:rsid w:val="008167A2"/>
    <w:rsid w:val="008168A2"/>
    <w:rsid w:val="008169E0"/>
    <w:rsid w:val="00816A58"/>
    <w:rsid w:val="00816B40"/>
    <w:rsid w:val="00816B9C"/>
    <w:rsid w:val="00816F57"/>
    <w:rsid w:val="008177FF"/>
    <w:rsid w:val="0081782E"/>
    <w:rsid w:val="00817E41"/>
    <w:rsid w:val="00817F74"/>
    <w:rsid w:val="00817FB7"/>
    <w:rsid w:val="0082002D"/>
    <w:rsid w:val="00820095"/>
    <w:rsid w:val="00820171"/>
    <w:rsid w:val="00820227"/>
    <w:rsid w:val="0082046A"/>
    <w:rsid w:val="008204C6"/>
    <w:rsid w:val="008204EB"/>
    <w:rsid w:val="00820B27"/>
    <w:rsid w:val="00820C03"/>
    <w:rsid w:val="00820C67"/>
    <w:rsid w:val="00820EC1"/>
    <w:rsid w:val="00820FD5"/>
    <w:rsid w:val="008210BA"/>
    <w:rsid w:val="0082139F"/>
    <w:rsid w:val="0082149F"/>
    <w:rsid w:val="008214B4"/>
    <w:rsid w:val="008215A3"/>
    <w:rsid w:val="0082163F"/>
    <w:rsid w:val="008218BE"/>
    <w:rsid w:val="0082194E"/>
    <w:rsid w:val="00821DC4"/>
    <w:rsid w:val="00821FB3"/>
    <w:rsid w:val="0082212B"/>
    <w:rsid w:val="008222D6"/>
    <w:rsid w:val="00822301"/>
    <w:rsid w:val="008226C3"/>
    <w:rsid w:val="00822830"/>
    <w:rsid w:val="00822EF4"/>
    <w:rsid w:val="0082301E"/>
    <w:rsid w:val="008230D8"/>
    <w:rsid w:val="008235CC"/>
    <w:rsid w:val="008236E5"/>
    <w:rsid w:val="0082398F"/>
    <w:rsid w:val="008239A8"/>
    <w:rsid w:val="00823AB2"/>
    <w:rsid w:val="00823BA2"/>
    <w:rsid w:val="00823BA4"/>
    <w:rsid w:val="00823C34"/>
    <w:rsid w:val="00823C71"/>
    <w:rsid w:val="00823CF0"/>
    <w:rsid w:val="00823D1D"/>
    <w:rsid w:val="00824262"/>
    <w:rsid w:val="00824324"/>
    <w:rsid w:val="00824610"/>
    <w:rsid w:val="008248E2"/>
    <w:rsid w:val="00824B74"/>
    <w:rsid w:val="00824DD6"/>
    <w:rsid w:val="00825076"/>
    <w:rsid w:val="00825087"/>
    <w:rsid w:val="0082536B"/>
    <w:rsid w:val="0082544C"/>
    <w:rsid w:val="00825543"/>
    <w:rsid w:val="00825594"/>
    <w:rsid w:val="00825D23"/>
    <w:rsid w:val="00825DCB"/>
    <w:rsid w:val="00826506"/>
    <w:rsid w:val="00826657"/>
    <w:rsid w:val="008268C4"/>
    <w:rsid w:val="00826B8D"/>
    <w:rsid w:val="00826E5F"/>
    <w:rsid w:val="008271F7"/>
    <w:rsid w:val="00827479"/>
    <w:rsid w:val="00827574"/>
    <w:rsid w:val="00827ACF"/>
    <w:rsid w:val="00827E1A"/>
    <w:rsid w:val="00830080"/>
    <w:rsid w:val="0083015A"/>
    <w:rsid w:val="008303EE"/>
    <w:rsid w:val="008304BA"/>
    <w:rsid w:val="00830774"/>
    <w:rsid w:val="008307B4"/>
    <w:rsid w:val="008307D7"/>
    <w:rsid w:val="00830AFC"/>
    <w:rsid w:val="00830B66"/>
    <w:rsid w:val="00830C90"/>
    <w:rsid w:val="00830D6B"/>
    <w:rsid w:val="008312EB"/>
    <w:rsid w:val="008312F6"/>
    <w:rsid w:val="00831327"/>
    <w:rsid w:val="00831569"/>
    <w:rsid w:val="0083194B"/>
    <w:rsid w:val="00831A86"/>
    <w:rsid w:val="00831AD4"/>
    <w:rsid w:val="00831C26"/>
    <w:rsid w:val="00831C8B"/>
    <w:rsid w:val="008327CD"/>
    <w:rsid w:val="00832BC4"/>
    <w:rsid w:val="00832BEC"/>
    <w:rsid w:val="00832D93"/>
    <w:rsid w:val="00832F07"/>
    <w:rsid w:val="00832F75"/>
    <w:rsid w:val="00833094"/>
    <w:rsid w:val="00833261"/>
    <w:rsid w:val="008333DF"/>
    <w:rsid w:val="00833402"/>
    <w:rsid w:val="0083379E"/>
    <w:rsid w:val="0083383C"/>
    <w:rsid w:val="00833882"/>
    <w:rsid w:val="00833938"/>
    <w:rsid w:val="00833C1D"/>
    <w:rsid w:val="00833C87"/>
    <w:rsid w:val="00833D7E"/>
    <w:rsid w:val="00833E14"/>
    <w:rsid w:val="00833FD4"/>
    <w:rsid w:val="00834474"/>
    <w:rsid w:val="00834694"/>
    <w:rsid w:val="0083499C"/>
    <w:rsid w:val="00834A15"/>
    <w:rsid w:val="00834E37"/>
    <w:rsid w:val="00835148"/>
    <w:rsid w:val="00835966"/>
    <w:rsid w:val="00836281"/>
    <w:rsid w:val="008362B8"/>
    <w:rsid w:val="0083649F"/>
    <w:rsid w:val="0083653F"/>
    <w:rsid w:val="008366B3"/>
    <w:rsid w:val="008366DA"/>
    <w:rsid w:val="00836D2F"/>
    <w:rsid w:val="0083705C"/>
    <w:rsid w:val="00837265"/>
    <w:rsid w:val="008372CD"/>
    <w:rsid w:val="00837318"/>
    <w:rsid w:val="008376CC"/>
    <w:rsid w:val="00837843"/>
    <w:rsid w:val="00837AE6"/>
    <w:rsid w:val="00837ED9"/>
    <w:rsid w:val="0084006E"/>
    <w:rsid w:val="00840214"/>
    <w:rsid w:val="00840215"/>
    <w:rsid w:val="0084040E"/>
    <w:rsid w:val="00840697"/>
    <w:rsid w:val="008408A4"/>
    <w:rsid w:val="008408E6"/>
    <w:rsid w:val="00840F05"/>
    <w:rsid w:val="0084129F"/>
    <w:rsid w:val="00841541"/>
    <w:rsid w:val="00841649"/>
    <w:rsid w:val="00841722"/>
    <w:rsid w:val="00841725"/>
    <w:rsid w:val="0084173A"/>
    <w:rsid w:val="0084183B"/>
    <w:rsid w:val="00841902"/>
    <w:rsid w:val="00841AA1"/>
    <w:rsid w:val="00841BA1"/>
    <w:rsid w:val="00841BE4"/>
    <w:rsid w:val="00841EA1"/>
    <w:rsid w:val="00841F18"/>
    <w:rsid w:val="00841F3C"/>
    <w:rsid w:val="008420BE"/>
    <w:rsid w:val="008420C6"/>
    <w:rsid w:val="00842161"/>
    <w:rsid w:val="008421FF"/>
    <w:rsid w:val="00842214"/>
    <w:rsid w:val="0084279B"/>
    <w:rsid w:val="00842E7B"/>
    <w:rsid w:val="00843089"/>
    <w:rsid w:val="008434D8"/>
    <w:rsid w:val="008435D7"/>
    <w:rsid w:val="008436AE"/>
    <w:rsid w:val="0084378B"/>
    <w:rsid w:val="00843973"/>
    <w:rsid w:val="00843A5F"/>
    <w:rsid w:val="008441B0"/>
    <w:rsid w:val="008442AE"/>
    <w:rsid w:val="0084439E"/>
    <w:rsid w:val="008443A2"/>
    <w:rsid w:val="00844513"/>
    <w:rsid w:val="0084456A"/>
    <w:rsid w:val="008445C6"/>
    <w:rsid w:val="0084460A"/>
    <w:rsid w:val="00844A3C"/>
    <w:rsid w:val="00844C7A"/>
    <w:rsid w:val="00844C8A"/>
    <w:rsid w:val="00844DA3"/>
    <w:rsid w:val="00844DEA"/>
    <w:rsid w:val="00844F12"/>
    <w:rsid w:val="0084512C"/>
    <w:rsid w:val="00845172"/>
    <w:rsid w:val="0084548F"/>
    <w:rsid w:val="008454B8"/>
    <w:rsid w:val="0084551F"/>
    <w:rsid w:val="00845781"/>
    <w:rsid w:val="00845886"/>
    <w:rsid w:val="008459DD"/>
    <w:rsid w:val="00845B21"/>
    <w:rsid w:val="00845E68"/>
    <w:rsid w:val="00846053"/>
    <w:rsid w:val="0084648C"/>
    <w:rsid w:val="008464F3"/>
    <w:rsid w:val="00846512"/>
    <w:rsid w:val="00846613"/>
    <w:rsid w:val="00846841"/>
    <w:rsid w:val="00846B7B"/>
    <w:rsid w:val="00846BBA"/>
    <w:rsid w:val="00846BC1"/>
    <w:rsid w:val="00846DE9"/>
    <w:rsid w:val="00846F2A"/>
    <w:rsid w:val="008471EF"/>
    <w:rsid w:val="00847243"/>
    <w:rsid w:val="00847391"/>
    <w:rsid w:val="008474A6"/>
    <w:rsid w:val="00847975"/>
    <w:rsid w:val="00847D9F"/>
    <w:rsid w:val="00847F99"/>
    <w:rsid w:val="00850163"/>
    <w:rsid w:val="008502EF"/>
    <w:rsid w:val="008505A9"/>
    <w:rsid w:val="008505D0"/>
    <w:rsid w:val="008505F8"/>
    <w:rsid w:val="008507AD"/>
    <w:rsid w:val="008508E1"/>
    <w:rsid w:val="0085104F"/>
    <w:rsid w:val="00851178"/>
    <w:rsid w:val="0085117C"/>
    <w:rsid w:val="00851190"/>
    <w:rsid w:val="008511CA"/>
    <w:rsid w:val="008512CD"/>
    <w:rsid w:val="0085130E"/>
    <w:rsid w:val="008513AD"/>
    <w:rsid w:val="00851B5B"/>
    <w:rsid w:val="0085230E"/>
    <w:rsid w:val="00852316"/>
    <w:rsid w:val="008526CA"/>
    <w:rsid w:val="008526E0"/>
    <w:rsid w:val="0085318A"/>
    <w:rsid w:val="008531E1"/>
    <w:rsid w:val="008541CE"/>
    <w:rsid w:val="0085428D"/>
    <w:rsid w:val="0085459C"/>
    <w:rsid w:val="008546B9"/>
    <w:rsid w:val="008546F9"/>
    <w:rsid w:val="00854B73"/>
    <w:rsid w:val="00854BA5"/>
    <w:rsid w:val="00854DBD"/>
    <w:rsid w:val="008550B3"/>
    <w:rsid w:val="0085571F"/>
    <w:rsid w:val="00855967"/>
    <w:rsid w:val="00855B99"/>
    <w:rsid w:val="00855FF4"/>
    <w:rsid w:val="00856237"/>
    <w:rsid w:val="0085647B"/>
    <w:rsid w:val="0085653D"/>
    <w:rsid w:val="008568DA"/>
    <w:rsid w:val="00856947"/>
    <w:rsid w:val="00856B9B"/>
    <w:rsid w:val="00856B9D"/>
    <w:rsid w:val="00856FB1"/>
    <w:rsid w:val="00856FFE"/>
    <w:rsid w:val="00857056"/>
    <w:rsid w:val="0085706B"/>
    <w:rsid w:val="008573FA"/>
    <w:rsid w:val="0085767E"/>
    <w:rsid w:val="008577FD"/>
    <w:rsid w:val="008578C1"/>
    <w:rsid w:val="00857AD4"/>
    <w:rsid w:val="00857E16"/>
    <w:rsid w:val="00857F31"/>
    <w:rsid w:val="008606F5"/>
    <w:rsid w:val="00860903"/>
    <w:rsid w:val="00860904"/>
    <w:rsid w:val="00860CA6"/>
    <w:rsid w:val="00860CB4"/>
    <w:rsid w:val="00860E3C"/>
    <w:rsid w:val="00860FB7"/>
    <w:rsid w:val="008611F5"/>
    <w:rsid w:val="0086194F"/>
    <w:rsid w:val="00861A9F"/>
    <w:rsid w:val="00861C31"/>
    <w:rsid w:val="00861D82"/>
    <w:rsid w:val="0086204A"/>
    <w:rsid w:val="0086245C"/>
    <w:rsid w:val="0086260C"/>
    <w:rsid w:val="0086276B"/>
    <w:rsid w:val="00862800"/>
    <w:rsid w:val="008629FF"/>
    <w:rsid w:val="00862FD7"/>
    <w:rsid w:val="00863163"/>
    <w:rsid w:val="008632F7"/>
    <w:rsid w:val="00863547"/>
    <w:rsid w:val="0086354B"/>
    <w:rsid w:val="008638EF"/>
    <w:rsid w:val="00863BF4"/>
    <w:rsid w:val="00864189"/>
    <w:rsid w:val="0086423F"/>
    <w:rsid w:val="008642F5"/>
    <w:rsid w:val="00864356"/>
    <w:rsid w:val="00864376"/>
    <w:rsid w:val="00864883"/>
    <w:rsid w:val="008648C1"/>
    <w:rsid w:val="00864948"/>
    <w:rsid w:val="00864EA0"/>
    <w:rsid w:val="00864EE8"/>
    <w:rsid w:val="00864F16"/>
    <w:rsid w:val="0086582C"/>
    <w:rsid w:val="00865999"/>
    <w:rsid w:val="00865A33"/>
    <w:rsid w:val="00865A40"/>
    <w:rsid w:val="00865A47"/>
    <w:rsid w:val="00865B05"/>
    <w:rsid w:val="00865B96"/>
    <w:rsid w:val="00865D11"/>
    <w:rsid w:val="00865D2B"/>
    <w:rsid w:val="0086613D"/>
    <w:rsid w:val="00866244"/>
    <w:rsid w:val="008662C1"/>
    <w:rsid w:val="008663CA"/>
    <w:rsid w:val="00866561"/>
    <w:rsid w:val="008667AE"/>
    <w:rsid w:val="00866930"/>
    <w:rsid w:val="008669BE"/>
    <w:rsid w:val="00866FCF"/>
    <w:rsid w:val="00867267"/>
    <w:rsid w:val="008672BD"/>
    <w:rsid w:val="008674F9"/>
    <w:rsid w:val="00867548"/>
    <w:rsid w:val="008675E7"/>
    <w:rsid w:val="00867649"/>
    <w:rsid w:val="008678B9"/>
    <w:rsid w:val="00867A19"/>
    <w:rsid w:val="00867E46"/>
    <w:rsid w:val="00867EB2"/>
    <w:rsid w:val="00870483"/>
    <w:rsid w:val="008704FD"/>
    <w:rsid w:val="008706A8"/>
    <w:rsid w:val="00870811"/>
    <w:rsid w:val="00870927"/>
    <w:rsid w:val="00870A02"/>
    <w:rsid w:val="00870A5B"/>
    <w:rsid w:val="00870D32"/>
    <w:rsid w:val="00871182"/>
    <w:rsid w:val="0087155B"/>
    <w:rsid w:val="008715DF"/>
    <w:rsid w:val="0087160E"/>
    <w:rsid w:val="00871CF9"/>
    <w:rsid w:val="00871FAF"/>
    <w:rsid w:val="00871FC2"/>
    <w:rsid w:val="00872457"/>
    <w:rsid w:val="0087262A"/>
    <w:rsid w:val="008726EB"/>
    <w:rsid w:val="00872811"/>
    <w:rsid w:val="0087284B"/>
    <w:rsid w:val="00872888"/>
    <w:rsid w:val="0087289A"/>
    <w:rsid w:val="00872C9C"/>
    <w:rsid w:val="00872EAA"/>
    <w:rsid w:val="00872FA3"/>
    <w:rsid w:val="008730E9"/>
    <w:rsid w:val="0087338D"/>
    <w:rsid w:val="00873513"/>
    <w:rsid w:val="008736F9"/>
    <w:rsid w:val="008739B3"/>
    <w:rsid w:val="00873A8C"/>
    <w:rsid w:val="00873AE9"/>
    <w:rsid w:val="00873B6B"/>
    <w:rsid w:val="00873C5F"/>
    <w:rsid w:val="00873D8D"/>
    <w:rsid w:val="008741C2"/>
    <w:rsid w:val="00874237"/>
    <w:rsid w:val="00874525"/>
    <w:rsid w:val="0087474D"/>
    <w:rsid w:val="008747F2"/>
    <w:rsid w:val="00874AB4"/>
    <w:rsid w:val="00874E5F"/>
    <w:rsid w:val="00874F3C"/>
    <w:rsid w:val="008754BC"/>
    <w:rsid w:val="00875544"/>
    <w:rsid w:val="008758E7"/>
    <w:rsid w:val="00875C9D"/>
    <w:rsid w:val="00875D81"/>
    <w:rsid w:val="00875E92"/>
    <w:rsid w:val="00876348"/>
    <w:rsid w:val="0087640E"/>
    <w:rsid w:val="0087679E"/>
    <w:rsid w:val="008768BA"/>
    <w:rsid w:val="00876924"/>
    <w:rsid w:val="008769D7"/>
    <w:rsid w:val="00876C33"/>
    <w:rsid w:val="00876D94"/>
    <w:rsid w:val="00876DA4"/>
    <w:rsid w:val="00876E07"/>
    <w:rsid w:val="00876FE2"/>
    <w:rsid w:val="008770C1"/>
    <w:rsid w:val="00877299"/>
    <w:rsid w:val="00877335"/>
    <w:rsid w:val="0087783E"/>
    <w:rsid w:val="00877920"/>
    <w:rsid w:val="008801AA"/>
    <w:rsid w:val="00880370"/>
    <w:rsid w:val="008804F5"/>
    <w:rsid w:val="00880615"/>
    <w:rsid w:val="0088077B"/>
    <w:rsid w:val="00880BA3"/>
    <w:rsid w:val="00880BBD"/>
    <w:rsid w:val="00880D88"/>
    <w:rsid w:val="00880DAC"/>
    <w:rsid w:val="00880DF7"/>
    <w:rsid w:val="00880FD8"/>
    <w:rsid w:val="00881602"/>
    <w:rsid w:val="0088174A"/>
    <w:rsid w:val="00881763"/>
    <w:rsid w:val="008818F6"/>
    <w:rsid w:val="0088193C"/>
    <w:rsid w:val="008819E7"/>
    <w:rsid w:val="00881A78"/>
    <w:rsid w:val="00881F82"/>
    <w:rsid w:val="00882378"/>
    <w:rsid w:val="00882387"/>
    <w:rsid w:val="00882456"/>
    <w:rsid w:val="008826D7"/>
    <w:rsid w:val="0088276C"/>
    <w:rsid w:val="00882892"/>
    <w:rsid w:val="00882973"/>
    <w:rsid w:val="00882A43"/>
    <w:rsid w:val="00882AAD"/>
    <w:rsid w:val="00882B62"/>
    <w:rsid w:val="00882C5C"/>
    <w:rsid w:val="00882D46"/>
    <w:rsid w:val="00882D80"/>
    <w:rsid w:val="0088342F"/>
    <w:rsid w:val="0088344F"/>
    <w:rsid w:val="0088391B"/>
    <w:rsid w:val="00883A1E"/>
    <w:rsid w:val="00883A6A"/>
    <w:rsid w:val="00883B0B"/>
    <w:rsid w:val="00884381"/>
    <w:rsid w:val="008849FF"/>
    <w:rsid w:val="00884A2D"/>
    <w:rsid w:val="00884A37"/>
    <w:rsid w:val="00884BDB"/>
    <w:rsid w:val="00884F0E"/>
    <w:rsid w:val="00885002"/>
    <w:rsid w:val="008850B4"/>
    <w:rsid w:val="00885315"/>
    <w:rsid w:val="008855EC"/>
    <w:rsid w:val="0088560D"/>
    <w:rsid w:val="008856D2"/>
    <w:rsid w:val="00885AD2"/>
    <w:rsid w:val="0088621B"/>
    <w:rsid w:val="00886614"/>
    <w:rsid w:val="008866C5"/>
    <w:rsid w:val="008869FB"/>
    <w:rsid w:val="00886DA6"/>
    <w:rsid w:val="00886FE2"/>
    <w:rsid w:val="00887070"/>
    <w:rsid w:val="00887295"/>
    <w:rsid w:val="0088739A"/>
    <w:rsid w:val="0088750A"/>
    <w:rsid w:val="00887540"/>
    <w:rsid w:val="00887578"/>
    <w:rsid w:val="008877D9"/>
    <w:rsid w:val="008878E7"/>
    <w:rsid w:val="00887A11"/>
    <w:rsid w:val="00887C14"/>
    <w:rsid w:val="00887C2B"/>
    <w:rsid w:val="00887CF0"/>
    <w:rsid w:val="00887D2F"/>
    <w:rsid w:val="00887EAA"/>
    <w:rsid w:val="00890560"/>
    <w:rsid w:val="008905E2"/>
    <w:rsid w:val="0089079E"/>
    <w:rsid w:val="00890C83"/>
    <w:rsid w:val="00891001"/>
    <w:rsid w:val="0089123C"/>
    <w:rsid w:val="00891891"/>
    <w:rsid w:val="00891A1B"/>
    <w:rsid w:val="00891B23"/>
    <w:rsid w:val="00891B56"/>
    <w:rsid w:val="00891B8B"/>
    <w:rsid w:val="00891D00"/>
    <w:rsid w:val="00891DCC"/>
    <w:rsid w:val="00891E47"/>
    <w:rsid w:val="00891EC7"/>
    <w:rsid w:val="00892504"/>
    <w:rsid w:val="00892677"/>
    <w:rsid w:val="008929A6"/>
    <w:rsid w:val="00892B09"/>
    <w:rsid w:val="00892CEC"/>
    <w:rsid w:val="00892D3E"/>
    <w:rsid w:val="00892EC1"/>
    <w:rsid w:val="0089301C"/>
    <w:rsid w:val="0089311A"/>
    <w:rsid w:val="008931D1"/>
    <w:rsid w:val="008931E3"/>
    <w:rsid w:val="00893292"/>
    <w:rsid w:val="00893463"/>
    <w:rsid w:val="00893575"/>
    <w:rsid w:val="008935CE"/>
    <w:rsid w:val="008938D7"/>
    <w:rsid w:val="0089393E"/>
    <w:rsid w:val="00893979"/>
    <w:rsid w:val="00893A66"/>
    <w:rsid w:val="00893B38"/>
    <w:rsid w:val="00893BE4"/>
    <w:rsid w:val="00893D0C"/>
    <w:rsid w:val="00893E72"/>
    <w:rsid w:val="0089403C"/>
    <w:rsid w:val="00894706"/>
    <w:rsid w:val="0089484B"/>
    <w:rsid w:val="00894993"/>
    <w:rsid w:val="008949E4"/>
    <w:rsid w:val="00894A8B"/>
    <w:rsid w:val="00894B9D"/>
    <w:rsid w:val="00894E0C"/>
    <w:rsid w:val="00894F4D"/>
    <w:rsid w:val="008950CE"/>
    <w:rsid w:val="008953D8"/>
    <w:rsid w:val="008956A1"/>
    <w:rsid w:val="00895784"/>
    <w:rsid w:val="00895812"/>
    <w:rsid w:val="00895923"/>
    <w:rsid w:val="00895EAB"/>
    <w:rsid w:val="00895ED4"/>
    <w:rsid w:val="00895EEF"/>
    <w:rsid w:val="0089615F"/>
    <w:rsid w:val="00896275"/>
    <w:rsid w:val="008962EC"/>
    <w:rsid w:val="008966F4"/>
    <w:rsid w:val="0089675B"/>
    <w:rsid w:val="00896A8E"/>
    <w:rsid w:val="00896BF3"/>
    <w:rsid w:val="00896C5C"/>
    <w:rsid w:val="00896C7E"/>
    <w:rsid w:val="00896CF0"/>
    <w:rsid w:val="00896DA8"/>
    <w:rsid w:val="00897066"/>
    <w:rsid w:val="008972DA"/>
    <w:rsid w:val="00897522"/>
    <w:rsid w:val="008975E9"/>
    <w:rsid w:val="008975F1"/>
    <w:rsid w:val="008975FC"/>
    <w:rsid w:val="00897628"/>
    <w:rsid w:val="0089769F"/>
    <w:rsid w:val="008977D5"/>
    <w:rsid w:val="00897A63"/>
    <w:rsid w:val="00897BA9"/>
    <w:rsid w:val="00897D3B"/>
    <w:rsid w:val="008A063B"/>
    <w:rsid w:val="008A08AD"/>
    <w:rsid w:val="008A096C"/>
    <w:rsid w:val="008A09C4"/>
    <w:rsid w:val="008A0E46"/>
    <w:rsid w:val="008A1134"/>
    <w:rsid w:val="008A1358"/>
    <w:rsid w:val="008A1757"/>
    <w:rsid w:val="008A17BA"/>
    <w:rsid w:val="008A1A51"/>
    <w:rsid w:val="008A1C4D"/>
    <w:rsid w:val="008A1E74"/>
    <w:rsid w:val="008A200F"/>
    <w:rsid w:val="008A212E"/>
    <w:rsid w:val="008A246B"/>
    <w:rsid w:val="008A2532"/>
    <w:rsid w:val="008A2827"/>
    <w:rsid w:val="008A28F5"/>
    <w:rsid w:val="008A299C"/>
    <w:rsid w:val="008A29FA"/>
    <w:rsid w:val="008A2B40"/>
    <w:rsid w:val="008A2F5B"/>
    <w:rsid w:val="008A3093"/>
    <w:rsid w:val="008A3183"/>
    <w:rsid w:val="008A3242"/>
    <w:rsid w:val="008A3288"/>
    <w:rsid w:val="008A34BB"/>
    <w:rsid w:val="008A3655"/>
    <w:rsid w:val="008A385E"/>
    <w:rsid w:val="008A3865"/>
    <w:rsid w:val="008A3A52"/>
    <w:rsid w:val="008A3B65"/>
    <w:rsid w:val="008A3C69"/>
    <w:rsid w:val="008A408A"/>
    <w:rsid w:val="008A4172"/>
    <w:rsid w:val="008A49D6"/>
    <w:rsid w:val="008A51B7"/>
    <w:rsid w:val="008A54BA"/>
    <w:rsid w:val="008A57A0"/>
    <w:rsid w:val="008A58C4"/>
    <w:rsid w:val="008A5BE7"/>
    <w:rsid w:val="008A5C7D"/>
    <w:rsid w:val="008A6262"/>
    <w:rsid w:val="008A65B5"/>
    <w:rsid w:val="008A66E6"/>
    <w:rsid w:val="008A6C50"/>
    <w:rsid w:val="008A6F37"/>
    <w:rsid w:val="008A7106"/>
    <w:rsid w:val="008A71E2"/>
    <w:rsid w:val="008A7261"/>
    <w:rsid w:val="008A7338"/>
    <w:rsid w:val="008A7514"/>
    <w:rsid w:val="008A759D"/>
    <w:rsid w:val="008A7826"/>
    <w:rsid w:val="008A7C4F"/>
    <w:rsid w:val="008A7D7F"/>
    <w:rsid w:val="008B0842"/>
    <w:rsid w:val="008B087F"/>
    <w:rsid w:val="008B0981"/>
    <w:rsid w:val="008B0AB3"/>
    <w:rsid w:val="008B0C39"/>
    <w:rsid w:val="008B0D1B"/>
    <w:rsid w:val="008B0E30"/>
    <w:rsid w:val="008B0F41"/>
    <w:rsid w:val="008B1346"/>
    <w:rsid w:val="008B143F"/>
    <w:rsid w:val="008B14A1"/>
    <w:rsid w:val="008B14D5"/>
    <w:rsid w:val="008B1506"/>
    <w:rsid w:val="008B16A3"/>
    <w:rsid w:val="008B17ED"/>
    <w:rsid w:val="008B191B"/>
    <w:rsid w:val="008B1BE6"/>
    <w:rsid w:val="008B1D22"/>
    <w:rsid w:val="008B1D7C"/>
    <w:rsid w:val="008B2000"/>
    <w:rsid w:val="008B20CD"/>
    <w:rsid w:val="008B20D7"/>
    <w:rsid w:val="008B23D1"/>
    <w:rsid w:val="008B2525"/>
    <w:rsid w:val="008B26C7"/>
    <w:rsid w:val="008B2AB7"/>
    <w:rsid w:val="008B3079"/>
    <w:rsid w:val="008B30CD"/>
    <w:rsid w:val="008B3281"/>
    <w:rsid w:val="008B3721"/>
    <w:rsid w:val="008B37FD"/>
    <w:rsid w:val="008B3D1D"/>
    <w:rsid w:val="008B3D6D"/>
    <w:rsid w:val="008B3DD5"/>
    <w:rsid w:val="008B4096"/>
    <w:rsid w:val="008B4320"/>
    <w:rsid w:val="008B4577"/>
    <w:rsid w:val="008B477E"/>
    <w:rsid w:val="008B4876"/>
    <w:rsid w:val="008B4D52"/>
    <w:rsid w:val="008B5156"/>
    <w:rsid w:val="008B51D3"/>
    <w:rsid w:val="008B5563"/>
    <w:rsid w:val="008B56DC"/>
    <w:rsid w:val="008B5820"/>
    <w:rsid w:val="008B59AF"/>
    <w:rsid w:val="008B5B13"/>
    <w:rsid w:val="008B5B2F"/>
    <w:rsid w:val="008B5C89"/>
    <w:rsid w:val="008B6273"/>
    <w:rsid w:val="008B6320"/>
    <w:rsid w:val="008B638C"/>
    <w:rsid w:val="008B64D7"/>
    <w:rsid w:val="008B6529"/>
    <w:rsid w:val="008B6678"/>
    <w:rsid w:val="008B6816"/>
    <w:rsid w:val="008B6BF2"/>
    <w:rsid w:val="008B6C97"/>
    <w:rsid w:val="008B6DAF"/>
    <w:rsid w:val="008B6E07"/>
    <w:rsid w:val="008B6EC5"/>
    <w:rsid w:val="008B715E"/>
    <w:rsid w:val="008B71E1"/>
    <w:rsid w:val="008B7299"/>
    <w:rsid w:val="008B74C2"/>
    <w:rsid w:val="008B74CC"/>
    <w:rsid w:val="008B74D7"/>
    <w:rsid w:val="008B7D23"/>
    <w:rsid w:val="008B7E0D"/>
    <w:rsid w:val="008B7E55"/>
    <w:rsid w:val="008C01C9"/>
    <w:rsid w:val="008C0269"/>
    <w:rsid w:val="008C038F"/>
    <w:rsid w:val="008C05A1"/>
    <w:rsid w:val="008C060C"/>
    <w:rsid w:val="008C0652"/>
    <w:rsid w:val="008C078A"/>
    <w:rsid w:val="008C0AB5"/>
    <w:rsid w:val="008C0FA3"/>
    <w:rsid w:val="008C0FD7"/>
    <w:rsid w:val="008C11DA"/>
    <w:rsid w:val="008C120D"/>
    <w:rsid w:val="008C155A"/>
    <w:rsid w:val="008C173B"/>
    <w:rsid w:val="008C1A70"/>
    <w:rsid w:val="008C1C02"/>
    <w:rsid w:val="008C1CD3"/>
    <w:rsid w:val="008C1D37"/>
    <w:rsid w:val="008C223D"/>
    <w:rsid w:val="008C248E"/>
    <w:rsid w:val="008C2683"/>
    <w:rsid w:val="008C2747"/>
    <w:rsid w:val="008C2795"/>
    <w:rsid w:val="008C299B"/>
    <w:rsid w:val="008C2B7E"/>
    <w:rsid w:val="008C2C49"/>
    <w:rsid w:val="008C2E01"/>
    <w:rsid w:val="008C2FB2"/>
    <w:rsid w:val="008C2FB7"/>
    <w:rsid w:val="008C3068"/>
    <w:rsid w:val="008C3122"/>
    <w:rsid w:val="008C3624"/>
    <w:rsid w:val="008C3763"/>
    <w:rsid w:val="008C3E1B"/>
    <w:rsid w:val="008C3F5B"/>
    <w:rsid w:val="008C4102"/>
    <w:rsid w:val="008C41EE"/>
    <w:rsid w:val="008C450F"/>
    <w:rsid w:val="008C4BBD"/>
    <w:rsid w:val="008C4C05"/>
    <w:rsid w:val="008C4EFF"/>
    <w:rsid w:val="008C5047"/>
    <w:rsid w:val="008C525D"/>
    <w:rsid w:val="008C52C3"/>
    <w:rsid w:val="008C548E"/>
    <w:rsid w:val="008C5754"/>
    <w:rsid w:val="008C59D3"/>
    <w:rsid w:val="008C5A97"/>
    <w:rsid w:val="008C5CD8"/>
    <w:rsid w:val="008C6095"/>
    <w:rsid w:val="008C619D"/>
    <w:rsid w:val="008C6257"/>
    <w:rsid w:val="008C626E"/>
    <w:rsid w:val="008C63A3"/>
    <w:rsid w:val="008C6596"/>
    <w:rsid w:val="008C670A"/>
    <w:rsid w:val="008C670D"/>
    <w:rsid w:val="008C673A"/>
    <w:rsid w:val="008C67C3"/>
    <w:rsid w:val="008C6B5A"/>
    <w:rsid w:val="008C6CB2"/>
    <w:rsid w:val="008C6ECD"/>
    <w:rsid w:val="008C7A9D"/>
    <w:rsid w:val="008C7B8F"/>
    <w:rsid w:val="008C7ED7"/>
    <w:rsid w:val="008D02E4"/>
    <w:rsid w:val="008D04CE"/>
    <w:rsid w:val="008D082E"/>
    <w:rsid w:val="008D0AA1"/>
    <w:rsid w:val="008D0BEF"/>
    <w:rsid w:val="008D0C45"/>
    <w:rsid w:val="008D1330"/>
    <w:rsid w:val="008D1561"/>
    <w:rsid w:val="008D161F"/>
    <w:rsid w:val="008D1746"/>
    <w:rsid w:val="008D1FE6"/>
    <w:rsid w:val="008D2688"/>
    <w:rsid w:val="008D2832"/>
    <w:rsid w:val="008D293A"/>
    <w:rsid w:val="008D2A3A"/>
    <w:rsid w:val="008D2A94"/>
    <w:rsid w:val="008D2B48"/>
    <w:rsid w:val="008D31E6"/>
    <w:rsid w:val="008D3436"/>
    <w:rsid w:val="008D3635"/>
    <w:rsid w:val="008D36C5"/>
    <w:rsid w:val="008D3C37"/>
    <w:rsid w:val="008D3C9E"/>
    <w:rsid w:val="008D3F89"/>
    <w:rsid w:val="008D42CE"/>
    <w:rsid w:val="008D4544"/>
    <w:rsid w:val="008D4850"/>
    <w:rsid w:val="008D4B4D"/>
    <w:rsid w:val="008D4F94"/>
    <w:rsid w:val="008D4FF4"/>
    <w:rsid w:val="008D52CC"/>
    <w:rsid w:val="008D5387"/>
    <w:rsid w:val="008D553C"/>
    <w:rsid w:val="008D56D6"/>
    <w:rsid w:val="008D57B0"/>
    <w:rsid w:val="008D5915"/>
    <w:rsid w:val="008D5EFB"/>
    <w:rsid w:val="008D6040"/>
    <w:rsid w:val="008D62A4"/>
    <w:rsid w:val="008D6312"/>
    <w:rsid w:val="008D6384"/>
    <w:rsid w:val="008D65C1"/>
    <w:rsid w:val="008D6BC7"/>
    <w:rsid w:val="008D712F"/>
    <w:rsid w:val="008D714C"/>
    <w:rsid w:val="008D717A"/>
    <w:rsid w:val="008D7BDB"/>
    <w:rsid w:val="008E001C"/>
    <w:rsid w:val="008E004B"/>
    <w:rsid w:val="008E00A1"/>
    <w:rsid w:val="008E0278"/>
    <w:rsid w:val="008E0479"/>
    <w:rsid w:val="008E05F3"/>
    <w:rsid w:val="008E089C"/>
    <w:rsid w:val="008E090B"/>
    <w:rsid w:val="008E09F3"/>
    <w:rsid w:val="008E0BE7"/>
    <w:rsid w:val="008E0E58"/>
    <w:rsid w:val="008E0F94"/>
    <w:rsid w:val="008E11AD"/>
    <w:rsid w:val="008E1277"/>
    <w:rsid w:val="008E12F4"/>
    <w:rsid w:val="008E181F"/>
    <w:rsid w:val="008E1977"/>
    <w:rsid w:val="008E1A67"/>
    <w:rsid w:val="008E1B1B"/>
    <w:rsid w:val="008E1B69"/>
    <w:rsid w:val="008E20DD"/>
    <w:rsid w:val="008E2A9E"/>
    <w:rsid w:val="008E2ABE"/>
    <w:rsid w:val="008E2D8F"/>
    <w:rsid w:val="008E2FCB"/>
    <w:rsid w:val="008E3403"/>
    <w:rsid w:val="008E34C7"/>
    <w:rsid w:val="008E34CA"/>
    <w:rsid w:val="008E368B"/>
    <w:rsid w:val="008E385C"/>
    <w:rsid w:val="008E38D1"/>
    <w:rsid w:val="008E3A25"/>
    <w:rsid w:val="008E3CE6"/>
    <w:rsid w:val="008E3FCC"/>
    <w:rsid w:val="008E4128"/>
    <w:rsid w:val="008E41BD"/>
    <w:rsid w:val="008E440E"/>
    <w:rsid w:val="008E47DC"/>
    <w:rsid w:val="008E480C"/>
    <w:rsid w:val="008E4C22"/>
    <w:rsid w:val="008E50FA"/>
    <w:rsid w:val="008E51F1"/>
    <w:rsid w:val="008E5350"/>
    <w:rsid w:val="008E54F1"/>
    <w:rsid w:val="008E5921"/>
    <w:rsid w:val="008E5A47"/>
    <w:rsid w:val="008E5B17"/>
    <w:rsid w:val="008E5F37"/>
    <w:rsid w:val="008E5FEF"/>
    <w:rsid w:val="008E621F"/>
    <w:rsid w:val="008E62F5"/>
    <w:rsid w:val="008E65FA"/>
    <w:rsid w:val="008E67E3"/>
    <w:rsid w:val="008E6CEA"/>
    <w:rsid w:val="008E6F1E"/>
    <w:rsid w:val="008E6FFD"/>
    <w:rsid w:val="008E708A"/>
    <w:rsid w:val="008E7514"/>
    <w:rsid w:val="008E75E7"/>
    <w:rsid w:val="008E7ABD"/>
    <w:rsid w:val="008E7D7C"/>
    <w:rsid w:val="008E7F24"/>
    <w:rsid w:val="008E7F2A"/>
    <w:rsid w:val="008E7F42"/>
    <w:rsid w:val="008F0056"/>
    <w:rsid w:val="008F027C"/>
    <w:rsid w:val="008F036E"/>
    <w:rsid w:val="008F05FA"/>
    <w:rsid w:val="008F06FA"/>
    <w:rsid w:val="008F07BC"/>
    <w:rsid w:val="008F09DE"/>
    <w:rsid w:val="008F0C18"/>
    <w:rsid w:val="008F0E22"/>
    <w:rsid w:val="008F0EA2"/>
    <w:rsid w:val="008F127D"/>
    <w:rsid w:val="008F1404"/>
    <w:rsid w:val="008F14BB"/>
    <w:rsid w:val="008F1636"/>
    <w:rsid w:val="008F166B"/>
    <w:rsid w:val="008F16C7"/>
    <w:rsid w:val="008F17F9"/>
    <w:rsid w:val="008F1C77"/>
    <w:rsid w:val="008F1CE8"/>
    <w:rsid w:val="008F1F18"/>
    <w:rsid w:val="008F1FE3"/>
    <w:rsid w:val="008F21B3"/>
    <w:rsid w:val="008F22A2"/>
    <w:rsid w:val="008F2838"/>
    <w:rsid w:val="008F2AAC"/>
    <w:rsid w:val="008F2E98"/>
    <w:rsid w:val="008F2EEA"/>
    <w:rsid w:val="008F30FA"/>
    <w:rsid w:val="008F30FE"/>
    <w:rsid w:val="008F3403"/>
    <w:rsid w:val="008F379E"/>
    <w:rsid w:val="008F3973"/>
    <w:rsid w:val="008F3D30"/>
    <w:rsid w:val="008F3DEB"/>
    <w:rsid w:val="008F3E90"/>
    <w:rsid w:val="008F3EAA"/>
    <w:rsid w:val="008F40D4"/>
    <w:rsid w:val="008F484E"/>
    <w:rsid w:val="008F487F"/>
    <w:rsid w:val="008F4E4C"/>
    <w:rsid w:val="008F4E52"/>
    <w:rsid w:val="008F4EFD"/>
    <w:rsid w:val="008F5149"/>
    <w:rsid w:val="008F5184"/>
    <w:rsid w:val="008F5382"/>
    <w:rsid w:val="008F5A76"/>
    <w:rsid w:val="008F5E42"/>
    <w:rsid w:val="008F5E74"/>
    <w:rsid w:val="008F61E9"/>
    <w:rsid w:val="008F6314"/>
    <w:rsid w:val="008F6397"/>
    <w:rsid w:val="008F6735"/>
    <w:rsid w:val="008F6862"/>
    <w:rsid w:val="008F6931"/>
    <w:rsid w:val="008F6A14"/>
    <w:rsid w:val="008F70E4"/>
    <w:rsid w:val="008F71B7"/>
    <w:rsid w:val="008F7374"/>
    <w:rsid w:val="008F766A"/>
    <w:rsid w:val="008F7D8F"/>
    <w:rsid w:val="00900013"/>
    <w:rsid w:val="009000ED"/>
    <w:rsid w:val="009005B9"/>
    <w:rsid w:val="0090077E"/>
    <w:rsid w:val="009008A2"/>
    <w:rsid w:val="00900BEB"/>
    <w:rsid w:val="00901064"/>
    <w:rsid w:val="00901093"/>
    <w:rsid w:val="009011D6"/>
    <w:rsid w:val="009012D5"/>
    <w:rsid w:val="00901516"/>
    <w:rsid w:val="0090155B"/>
    <w:rsid w:val="00901CA2"/>
    <w:rsid w:val="00901F68"/>
    <w:rsid w:val="00901F8A"/>
    <w:rsid w:val="00902034"/>
    <w:rsid w:val="00902254"/>
    <w:rsid w:val="00902F3D"/>
    <w:rsid w:val="00902FB4"/>
    <w:rsid w:val="009031CE"/>
    <w:rsid w:val="00903209"/>
    <w:rsid w:val="00903221"/>
    <w:rsid w:val="009032ED"/>
    <w:rsid w:val="0090341B"/>
    <w:rsid w:val="009039AB"/>
    <w:rsid w:val="00903D46"/>
    <w:rsid w:val="00903EB9"/>
    <w:rsid w:val="00903F82"/>
    <w:rsid w:val="00904120"/>
    <w:rsid w:val="009041C9"/>
    <w:rsid w:val="0090470D"/>
    <w:rsid w:val="00904826"/>
    <w:rsid w:val="00904A64"/>
    <w:rsid w:val="00904A78"/>
    <w:rsid w:val="00904C4C"/>
    <w:rsid w:val="00904C81"/>
    <w:rsid w:val="00904F3F"/>
    <w:rsid w:val="009052C3"/>
    <w:rsid w:val="009053A5"/>
    <w:rsid w:val="009053F0"/>
    <w:rsid w:val="0090542E"/>
    <w:rsid w:val="0090549A"/>
    <w:rsid w:val="009054BC"/>
    <w:rsid w:val="009055B1"/>
    <w:rsid w:val="00905664"/>
    <w:rsid w:val="0090571C"/>
    <w:rsid w:val="009057B5"/>
    <w:rsid w:val="0090580C"/>
    <w:rsid w:val="00905A4C"/>
    <w:rsid w:val="00905B5A"/>
    <w:rsid w:val="00905E1A"/>
    <w:rsid w:val="00905EE0"/>
    <w:rsid w:val="00906217"/>
    <w:rsid w:val="00906292"/>
    <w:rsid w:val="0090656A"/>
    <w:rsid w:val="00906B04"/>
    <w:rsid w:val="00906B72"/>
    <w:rsid w:val="00906D1F"/>
    <w:rsid w:val="00906E79"/>
    <w:rsid w:val="00907497"/>
    <w:rsid w:val="009074FF"/>
    <w:rsid w:val="00907B5B"/>
    <w:rsid w:val="00907B5E"/>
    <w:rsid w:val="00907B65"/>
    <w:rsid w:val="00907CA5"/>
    <w:rsid w:val="00907DCF"/>
    <w:rsid w:val="00910794"/>
    <w:rsid w:val="0091087D"/>
    <w:rsid w:val="00910C25"/>
    <w:rsid w:val="00910DFC"/>
    <w:rsid w:val="009111C5"/>
    <w:rsid w:val="00911232"/>
    <w:rsid w:val="0091157B"/>
    <w:rsid w:val="0091174E"/>
    <w:rsid w:val="00911BB6"/>
    <w:rsid w:val="00911C70"/>
    <w:rsid w:val="00911DA3"/>
    <w:rsid w:val="00911EDE"/>
    <w:rsid w:val="00912191"/>
    <w:rsid w:val="00912571"/>
    <w:rsid w:val="0091259C"/>
    <w:rsid w:val="00912614"/>
    <w:rsid w:val="00912641"/>
    <w:rsid w:val="009126C1"/>
    <w:rsid w:val="009126D3"/>
    <w:rsid w:val="009127CB"/>
    <w:rsid w:val="00912A9D"/>
    <w:rsid w:val="00912CCC"/>
    <w:rsid w:val="00912D89"/>
    <w:rsid w:val="00912D99"/>
    <w:rsid w:val="00913391"/>
    <w:rsid w:val="0091341D"/>
    <w:rsid w:val="00913471"/>
    <w:rsid w:val="00913A28"/>
    <w:rsid w:val="00913A42"/>
    <w:rsid w:val="00913EE3"/>
    <w:rsid w:val="00913F0A"/>
    <w:rsid w:val="00913F9D"/>
    <w:rsid w:val="009141CA"/>
    <w:rsid w:val="009143AA"/>
    <w:rsid w:val="009144F0"/>
    <w:rsid w:val="00914530"/>
    <w:rsid w:val="009146A1"/>
    <w:rsid w:val="00914BE2"/>
    <w:rsid w:val="00914C9D"/>
    <w:rsid w:val="00914D7F"/>
    <w:rsid w:val="00914E5C"/>
    <w:rsid w:val="00914FD0"/>
    <w:rsid w:val="0091529B"/>
    <w:rsid w:val="00915BC1"/>
    <w:rsid w:val="00915C46"/>
    <w:rsid w:val="00915C7E"/>
    <w:rsid w:val="00915F19"/>
    <w:rsid w:val="00915F44"/>
    <w:rsid w:val="0091627E"/>
    <w:rsid w:val="00916348"/>
    <w:rsid w:val="00916363"/>
    <w:rsid w:val="009163CF"/>
    <w:rsid w:val="009163DA"/>
    <w:rsid w:val="0091643B"/>
    <w:rsid w:val="009164EC"/>
    <w:rsid w:val="009166FC"/>
    <w:rsid w:val="00916ACE"/>
    <w:rsid w:val="00916DDA"/>
    <w:rsid w:val="00916E72"/>
    <w:rsid w:val="00916FA8"/>
    <w:rsid w:val="00917026"/>
    <w:rsid w:val="009170D2"/>
    <w:rsid w:val="009173CE"/>
    <w:rsid w:val="00917639"/>
    <w:rsid w:val="00917767"/>
    <w:rsid w:val="00917D56"/>
    <w:rsid w:val="00917DB1"/>
    <w:rsid w:val="00917E7B"/>
    <w:rsid w:val="0092010F"/>
    <w:rsid w:val="009205A4"/>
    <w:rsid w:val="00920629"/>
    <w:rsid w:val="009206BA"/>
    <w:rsid w:val="0092079C"/>
    <w:rsid w:val="00920854"/>
    <w:rsid w:val="00920917"/>
    <w:rsid w:val="00920962"/>
    <w:rsid w:val="00920FEC"/>
    <w:rsid w:val="00921196"/>
    <w:rsid w:val="00921280"/>
    <w:rsid w:val="00921301"/>
    <w:rsid w:val="00921316"/>
    <w:rsid w:val="00921415"/>
    <w:rsid w:val="00921698"/>
    <w:rsid w:val="00921876"/>
    <w:rsid w:val="00921F60"/>
    <w:rsid w:val="00922238"/>
    <w:rsid w:val="00922368"/>
    <w:rsid w:val="00922711"/>
    <w:rsid w:val="00922798"/>
    <w:rsid w:val="00922938"/>
    <w:rsid w:val="00922A26"/>
    <w:rsid w:val="00922CEF"/>
    <w:rsid w:val="00922D9D"/>
    <w:rsid w:val="00922F2E"/>
    <w:rsid w:val="00922F80"/>
    <w:rsid w:val="00923114"/>
    <w:rsid w:val="0092320E"/>
    <w:rsid w:val="00923543"/>
    <w:rsid w:val="0092395F"/>
    <w:rsid w:val="00923B8F"/>
    <w:rsid w:val="00923D4F"/>
    <w:rsid w:val="00923E9B"/>
    <w:rsid w:val="00924BD9"/>
    <w:rsid w:val="00924BEF"/>
    <w:rsid w:val="00924DFB"/>
    <w:rsid w:val="00924E62"/>
    <w:rsid w:val="00924E63"/>
    <w:rsid w:val="0092514C"/>
    <w:rsid w:val="0092537D"/>
    <w:rsid w:val="009253B4"/>
    <w:rsid w:val="00925709"/>
    <w:rsid w:val="00925B27"/>
    <w:rsid w:val="00926054"/>
    <w:rsid w:val="009260AE"/>
    <w:rsid w:val="00926143"/>
    <w:rsid w:val="0092630A"/>
    <w:rsid w:val="009267E1"/>
    <w:rsid w:val="009268D3"/>
    <w:rsid w:val="00926930"/>
    <w:rsid w:val="00926AEB"/>
    <w:rsid w:val="00926F6A"/>
    <w:rsid w:val="00927010"/>
    <w:rsid w:val="00927413"/>
    <w:rsid w:val="00927590"/>
    <w:rsid w:val="009276CA"/>
    <w:rsid w:val="00927BC4"/>
    <w:rsid w:val="00927E3E"/>
    <w:rsid w:val="00930021"/>
    <w:rsid w:val="0093029E"/>
    <w:rsid w:val="0093070A"/>
    <w:rsid w:val="009307F2"/>
    <w:rsid w:val="009309C6"/>
    <w:rsid w:val="00930A5F"/>
    <w:rsid w:val="00931101"/>
    <w:rsid w:val="00931334"/>
    <w:rsid w:val="00931436"/>
    <w:rsid w:val="00931687"/>
    <w:rsid w:val="009316A0"/>
    <w:rsid w:val="00931C20"/>
    <w:rsid w:val="00931CBB"/>
    <w:rsid w:val="00931DFD"/>
    <w:rsid w:val="00931EDD"/>
    <w:rsid w:val="00931FBD"/>
    <w:rsid w:val="009320C3"/>
    <w:rsid w:val="00932170"/>
    <w:rsid w:val="0093219B"/>
    <w:rsid w:val="00932204"/>
    <w:rsid w:val="00932288"/>
    <w:rsid w:val="00932819"/>
    <w:rsid w:val="009328E8"/>
    <w:rsid w:val="00932A95"/>
    <w:rsid w:val="00932F2C"/>
    <w:rsid w:val="0093322B"/>
    <w:rsid w:val="0093330D"/>
    <w:rsid w:val="00933360"/>
    <w:rsid w:val="00933851"/>
    <w:rsid w:val="00933EBE"/>
    <w:rsid w:val="00933FD3"/>
    <w:rsid w:val="00933FDF"/>
    <w:rsid w:val="00934015"/>
    <w:rsid w:val="00934288"/>
    <w:rsid w:val="0093434E"/>
    <w:rsid w:val="0093436F"/>
    <w:rsid w:val="0093440E"/>
    <w:rsid w:val="0093479A"/>
    <w:rsid w:val="0093483F"/>
    <w:rsid w:val="009348E1"/>
    <w:rsid w:val="00934A1F"/>
    <w:rsid w:val="00934ADD"/>
    <w:rsid w:val="00934B2B"/>
    <w:rsid w:val="00934DB5"/>
    <w:rsid w:val="00935065"/>
    <w:rsid w:val="009350CB"/>
    <w:rsid w:val="00935232"/>
    <w:rsid w:val="009352D3"/>
    <w:rsid w:val="009353F4"/>
    <w:rsid w:val="00935405"/>
    <w:rsid w:val="0093547F"/>
    <w:rsid w:val="00935513"/>
    <w:rsid w:val="00935598"/>
    <w:rsid w:val="0093561C"/>
    <w:rsid w:val="009356F6"/>
    <w:rsid w:val="00935866"/>
    <w:rsid w:val="00935875"/>
    <w:rsid w:val="009359D0"/>
    <w:rsid w:val="00935B16"/>
    <w:rsid w:val="00935DCF"/>
    <w:rsid w:val="00936072"/>
    <w:rsid w:val="009365FB"/>
    <w:rsid w:val="0093669B"/>
    <w:rsid w:val="009366AC"/>
    <w:rsid w:val="00936B22"/>
    <w:rsid w:val="00936DFD"/>
    <w:rsid w:val="00936E21"/>
    <w:rsid w:val="00937042"/>
    <w:rsid w:val="00937078"/>
    <w:rsid w:val="009372BA"/>
    <w:rsid w:val="00937313"/>
    <w:rsid w:val="0093735D"/>
    <w:rsid w:val="009373D8"/>
    <w:rsid w:val="00937669"/>
    <w:rsid w:val="0093767C"/>
    <w:rsid w:val="009376E9"/>
    <w:rsid w:val="00937E55"/>
    <w:rsid w:val="00937F71"/>
    <w:rsid w:val="00937FDA"/>
    <w:rsid w:val="00940338"/>
    <w:rsid w:val="00940594"/>
    <w:rsid w:val="00940793"/>
    <w:rsid w:val="00940B87"/>
    <w:rsid w:val="00940E1D"/>
    <w:rsid w:val="00940EEC"/>
    <w:rsid w:val="00941050"/>
    <w:rsid w:val="0094122D"/>
    <w:rsid w:val="00941387"/>
    <w:rsid w:val="0094166B"/>
    <w:rsid w:val="0094179C"/>
    <w:rsid w:val="00941AF3"/>
    <w:rsid w:val="00941F97"/>
    <w:rsid w:val="00942175"/>
    <w:rsid w:val="009421FE"/>
    <w:rsid w:val="009423B7"/>
    <w:rsid w:val="0094252D"/>
    <w:rsid w:val="00942609"/>
    <w:rsid w:val="00942C37"/>
    <w:rsid w:val="00942CDC"/>
    <w:rsid w:val="00942D20"/>
    <w:rsid w:val="009431B0"/>
    <w:rsid w:val="009434F9"/>
    <w:rsid w:val="0094357B"/>
    <w:rsid w:val="0094384B"/>
    <w:rsid w:val="0094388A"/>
    <w:rsid w:val="00943CE4"/>
    <w:rsid w:val="00944174"/>
    <w:rsid w:val="0094447B"/>
    <w:rsid w:val="009446E9"/>
    <w:rsid w:val="009447AD"/>
    <w:rsid w:val="009448A1"/>
    <w:rsid w:val="00944A1E"/>
    <w:rsid w:val="00944AE6"/>
    <w:rsid w:val="00944B17"/>
    <w:rsid w:val="00944B98"/>
    <w:rsid w:val="00944BD3"/>
    <w:rsid w:val="00944CC5"/>
    <w:rsid w:val="00944F56"/>
    <w:rsid w:val="009450AE"/>
    <w:rsid w:val="00945609"/>
    <w:rsid w:val="00945A3B"/>
    <w:rsid w:val="00945A74"/>
    <w:rsid w:val="00945FBF"/>
    <w:rsid w:val="00946377"/>
    <w:rsid w:val="009464E7"/>
    <w:rsid w:val="0094660F"/>
    <w:rsid w:val="00946745"/>
    <w:rsid w:val="00946856"/>
    <w:rsid w:val="00946AA1"/>
    <w:rsid w:val="00946BDF"/>
    <w:rsid w:val="00946F0A"/>
    <w:rsid w:val="00947288"/>
    <w:rsid w:val="0094755C"/>
    <w:rsid w:val="00947787"/>
    <w:rsid w:val="00947971"/>
    <w:rsid w:val="009479E9"/>
    <w:rsid w:val="009502BA"/>
    <w:rsid w:val="00950504"/>
    <w:rsid w:val="0095060F"/>
    <w:rsid w:val="0095094E"/>
    <w:rsid w:val="00950959"/>
    <w:rsid w:val="00950FB6"/>
    <w:rsid w:val="0095109A"/>
    <w:rsid w:val="0095120A"/>
    <w:rsid w:val="00951619"/>
    <w:rsid w:val="009518D1"/>
    <w:rsid w:val="00951972"/>
    <w:rsid w:val="00951AE7"/>
    <w:rsid w:val="00951B7B"/>
    <w:rsid w:val="00951C8D"/>
    <w:rsid w:val="00951CE2"/>
    <w:rsid w:val="00951E9B"/>
    <w:rsid w:val="00952065"/>
    <w:rsid w:val="00952362"/>
    <w:rsid w:val="009523A9"/>
    <w:rsid w:val="0095253E"/>
    <w:rsid w:val="009527AD"/>
    <w:rsid w:val="00952813"/>
    <w:rsid w:val="00952BDD"/>
    <w:rsid w:val="0095327B"/>
    <w:rsid w:val="009535AC"/>
    <w:rsid w:val="009538C7"/>
    <w:rsid w:val="00953E0E"/>
    <w:rsid w:val="00953F8C"/>
    <w:rsid w:val="00953FCA"/>
    <w:rsid w:val="0095409E"/>
    <w:rsid w:val="009546A1"/>
    <w:rsid w:val="00954EE1"/>
    <w:rsid w:val="00955231"/>
    <w:rsid w:val="009552BC"/>
    <w:rsid w:val="009554E5"/>
    <w:rsid w:val="00955999"/>
    <w:rsid w:val="00955D30"/>
    <w:rsid w:val="00955E69"/>
    <w:rsid w:val="00955EEE"/>
    <w:rsid w:val="0095600D"/>
    <w:rsid w:val="00956038"/>
    <w:rsid w:val="0095616F"/>
    <w:rsid w:val="00956696"/>
    <w:rsid w:val="00956A25"/>
    <w:rsid w:val="00956E83"/>
    <w:rsid w:val="00957023"/>
    <w:rsid w:val="0095735E"/>
    <w:rsid w:val="00957C10"/>
    <w:rsid w:val="009601C0"/>
    <w:rsid w:val="009601D7"/>
    <w:rsid w:val="00960A69"/>
    <w:rsid w:val="00961108"/>
    <w:rsid w:val="009613BA"/>
    <w:rsid w:val="009614E5"/>
    <w:rsid w:val="0096156D"/>
    <w:rsid w:val="00961752"/>
    <w:rsid w:val="00961786"/>
    <w:rsid w:val="0096193F"/>
    <w:rsid w:val="009619EA"/>
    <w:rsid w:val="00961A73"/>
    <w:rsid w:val="00961B70"/>
    <w:rsid w:val="00961D60"/>
    <w:rsid w:val="00961E00"/>
    <w:rsid w:val="0096224B"/>
    <w:rsid w:val="00962849"/>
    <w:rsid w:val="00962B71"/>
    <w:rsid w:val="00962B76"/>
    <w:rsid w:val="00962CED"/>
    <w:rsid w:val="009635F9"/>
    <w:rsid w:val="009636FD"/>
    <w:rsid w:val="00963911"/>
    <w:rsid w:val="00963932"/>
    <w:rsid w:val="00963A1C"/>
    <w:rsid w:val="00964004"/>
    <w:rsid w:val="00964534"/>
    <w:rsid w:val="009646E4"/>
    <w:rsid w:val="00964777"/>
    <w:rsid w:val="00964951"/>
    <w:rsid w:val="0096496E"/>
    <w:rsid w:val="00964971"/>
    <w:rsid w:val="00964CA0"/>
    <w:rsid w:val="00964F32"/>
    <w:rsid w:val="00965017"/>
    <w:rsid w:val="009650B0"/>
    <w:rsid w:val="00965331"/>
    <w:rsid w:val="0096537C"/>
    <w:rsid w:val="009656E3"/>
    <w:rsid w:val="009659BC"/>
    <w:rsid w:val="00965A38"/>
    <w:rsid w:val="00965C0B"/>
    <w:rsid w:val="00965C1A"/>
    <w:rsid w:val="00965C97"/>
    <w:rsid w:val="00965DE1"/>
    <w:rsid w:val="00965FE1"/>
    <w:rsid w:val="009667C5"/>
    <w:rsid w:val="0096704B"/>
    <w:rsid w:val="00967275"/>
    <w:rsid w:val="00967277"/>
    <w:rsid w:val="009675C9"/>
    <w:rsid w:val="00967638"/>
    <w:rsid w:val="00967661"/>
    <w:rsid w:val="00967965"/>
    <w:rsid w:val="00967D25"/>
    <w:rsid w:val="00967E05"/>
    <w:rsid w:val="00967E46"/>
    <w:rsid w:val="00970487"/>
    <w:rsid w:val="009704E1"/>
    <w:rsid w:val="0097070C"/>
    <w:rsid w:val="00970A92"/>
    <w:rsid w:val="00970B82"/>
    <w:rsid w:val="00970FDA"/>
    <w:rsid w:val="0097184C"/>
    <w:rsid w:val="009719BB"/>
    <w:rsid w:val="00971AFE"/>
    <w:rsid w:val="00971B8F"/>
    <w:rsid w:val="00971D52"/>
    <w:rsid w:val="0097222F"/>
    <w:rsid w:val="0097235C"/>
    <w:rsid w:val="009724EF"/>
    <w:rsid w:val="009728BA"/>
    <w:rsid w:val="009729C6"/>
    <w:rsid w:val="00972A08"/>
    <w:rsid w:val="00972AB2"/>
    <w:rsid w:val="00972ACD"/>
    <w:rsid w:val="00972D1A"/>
    <w:rsid w:val="00972F70"/>
    <w:rsid w:val="0097328C"/>
    <w:rsid w:val="0097359D"/>
    <w:rsid w:val="009735C5"/>
    <w:rsid w:val="00973FB2"/>
    <w:rsid w:val="00973FD5"/>
    <w:rsid w:val="009742A5"/>
    <w:rsid w:val="00974525"/>
    <w:rsid w:val="009747E4"/>
    <w:rsid w:val="00974A3F"/>
    <w:rsid w:val="00974C59"/>
    <w:rsid w:val="00974F9F"/>
    <w:rsid w:val="0097529C"/>
    <w:rsid w:val="0097532C"/>
    <w:rsid w:val="009753BC"/>
    <w:rsid w:val="00975701"/>
    <w:rsid w:val="0097583A"/>
    <w:rsid w:val="00975841"/>
    <w:rsid w:val="00975A8A"/>
    <w:rsid w:val="00975D4F"/>
    <w:rsid w:val="00975E3C"/>
    <w:rsid w:val="009761FE"/>
    <w:rsid w:val="009762D0"/>
    <w:rsid w:val="0097656D"/>
    <w:rsid w:val="0097671A"/>
    <w:rsid w:val="00976759"/>
    <w:rsid w:val="009767FA"/>
    <w:rsid w:val="00976917"/>
    <w:rsid w:val="009769A7"/>
    <w:rsid w:val="00976ADE"/>
    <w:rsid w:val="00976B0C"/>
    <w:rsid w:val="00977326"/>
    <w:rsid w:val="00977759"/>
    <w:rsid w:val="00977D81"/>
    <w:rsid w:val="00980003"/>
    <w:rsid w:val="0098007A"/>
    <w:rsid w:val="009800A4"/>
    <w:rsid w:val="00980161"/>
    <w:rsid w:val="009804F2"/>
    <w:rsid w:val="0098056B"/>
    <w:rsid w:val="009808DB"/>
    <w:rsid w:val="009809AF"/>
    <w:rsid w:val="009809D4"/>
    <w:rsid w:val="00980DD5"/>
    <w:rsid w:val="00980DF0"/>
    <w:rsid w:val="00981092"/>
    <w:rsid w:val="009811E1"/>
    <w:rsid w:val="009812B6"/>
    <w:rsid w:val="009814A4"/>
    <w:rsid w:val="009814C6"/>
    <w:rsid w:val="00981885"/>
    <w:rsid w:val="00981B68"/>
    <w:rsid w:val="00981B85"/>
    <w:rsid w:val="00981C2D"/>
    <w:rsid w:val="00981DF2"/>
    <w:rsid w:val="00981DF5"/>
    <w:rsid w:val="00981F2F"/>
    <w:rsid w:val="0098214C"/>
    <w:rsid w:val="0098218A"/>
    <w:rsid w:val="009825F9"/>
    <w:rsid w:val="00982688"/>
    <w:rsid w:val="0098282A"/>
    <w:rsid w:val="00982AA3"/>
    <w:rsid w:val="00982BA3"/>
    <w:rsid w:val="00982EC4"/>
    <w:rsid w:val="00982FB0"/>
    <w:rsid w:val="00983102"/>
    <w:rsid w:val="0098319A"/>
    <w:rsid w:val="00983397"/>
    <w:rsid w:val="00983FA1"/>
    <w:rsid w:val="00984475"/>
    <w:rsid w:val="009844ED"/>
    <w:rsid w:val="009846D9"/>
    <w:rsid w:val="0098474B"/>
    <w:rsid w:val="0098531E"/>
    <w:rsid w:val="009853B4"/>
    <w:rsid w:val="009855E2"/>
    <w:rsid w:val="00985626"/>
    <w:rsid w:val="0098588C"/>
    <w:rsid w:val="009858A5"/>
    <w:rsid w:val="0098594E"/>
    <w:rsid w:val="00985A5B"/>
    <w:rsid w:val="00985A98"/>
    <w:rsid w:val="00985D4E"/>
    <w:rsid w:val="00985F2A"/>
    <w:rsid w:val="00986114"/>
    <w:rsid w:val="00986608"/>
    <w:rsid w:val="0098694B"/>
    <w:rsid w:val="009869C7"/>
    <w:rsid w:val="00986BFB"/>
    <w:rsid w:val="00986DBB"/>
    <w:rsid w:val="009870DE"/>
    <w:rsid w:val="00987167"/>
    <w:rsid w:val="009872B6"/>
    <w:rsid w:val="0098743B"/>
    <w:rsid w:val="009876E7"/>
    <w:rsid w:val="009877B3"/>
    <w:rsid w:val="00987953"/>
    <w:rsid w:val="00987B8C"/>
    <w:rsid w:val="00987D81"/>
    <w:rsid w:val="00987DD4"/>
    <w:rsid w:val="00987F5B"/>
    <w:rsid w:val="00990015"/>
    <w:rsid w:val="009901FB"/>
    <w:rsid w:val="0099022C"/>
    <w:rsid w:val="009902C9"/>
    <w:rsid w:val="009904C3"/>
    <w:rsid w:val="00990774"/>
    <w:rsid w:val="0099085E"/>
    <w:rsid w:val="009908FD"/>
    <w:rsid w:val="00990AE4"/>
    <w:rsid w:val="00990BD6"/>
    <w:rsid w:val="00990F1B"/>
    <w:rsid w:val="00991004"/>
    <w:rsid w:val="0099106D"/>
    <w:rsid w:val="0099117B"/>
    <w:rsid w:val="00991405"/>
    <w:rsid w:val="00991568"/>
    <w:rsid w:val="0099171E"/>
    <w:rsid w:val="00991AB0"/>
    <w:rsid w:val="00991B5D"/>
    <w:rsid w:val="00991C88"/>
    <w:rsid w:val="00991EDE"/>
    <w:rsid w:val="0099202F"/>
    <w:rsid w:val="0099223C"/>
    <w:rsid w:val="009922FD"/>
    <w:rsid w:val="00992307"/>
    <w:rsid w:val="00992642"/>
    <w:rsid w:val="00992858"/>
    <w:rsid w:val="00992895"/>
    <w:rsid w:val="00992E33"/>
    <w:rsid w:val="00992F57"/>
    <w:rsid w:val="00993334"/>
    <w:rsid w:val="009935FD"/>
    <w:rsid w:val="00993756"/>
    <w:rsid w:val="0099388B"/>
    <w:rsid w:val="00994798"/>
    <w:rsid w:val="0099499E"/>
    <w:rsid w:val="00995ABD"/>
    <w:rsid w:val="00995AFE"/>
    <w:rsid w:val="00995DE6"/>
    <w:rsid w:val="00995FAC"/>
    <w:rsid w:val="00996254"/>
    <w:rsid w:val="0099633D"/>
    <w:rsid w:val="00996676"/>
    <w:rsid w:val="00996BF6"/>
    <w:rsid w:val="00996C56"/>
    <w:rsid w:val="00996DCB"/>
    <w:rsid w:val="00996F66"/>
    <w:rsid w:val="00996FB0"/>
    <w:rsid w:val="0099724B"/>
    <w:rsid w:val="00997295"/>
    <w:rsid w:val="009975D5"/>
    <w:rsid w:val="0099782C"/>
    <w:rsid w:val="009978C0"/>
    <w:rsid w:val="00997A75"/>
    <w:rsid w:val="00997B02"/>
    <w:rsid w:val="00997B64"/>
    <w:rsid w:val="00997B8C"/>
    <w:rsid w:val="009A0409"/>
    <w:rsid w:val="009A0484"/>
    <w:rsid w:val="009A055A"/>
    <w:rsid w:val="009A0706"/>
    <w:rsid w:val="009A0A6F"/>
    <w:rsid w:val="009A0A72"/>
    <w:rsid w:val="009A0A78"/>
    <w:rsid w:val="009A12FB"/>
    <w:rsid w:val="009A135C"/>
    <w:rsid w:val="009A1CB4"/>
    <w:rsid w:val="009A1D3B"/>
    <w:rsid w:val="009A1EE8"/>
    <w:rsid w:val="009A1F81"/>
    <w:rsid w:val="009A2952"/>
    <w:rsid w:val="009A2A99"/>
    <w:rsid w:val="009A2B5B"/>
    <w:rsid w:val="009A2D48"/>
    <w:rsid w:val="009A2DD3"/>
    <w:rsid w:val="009A2EAF"/>
    <w:rsid w:val="009A306E"/>
    <w:rsid w:val="009A307B"/>
    <w:rsid w:val="009A3108"/>
    <w:rsid w:val="009A31EB"/>
    <w:rsid w:val="009A34AB"/>
    <w:rsid w:val="009A34FF"/>
    <w:rsid w:val="009A374A"/>
    <w:rsid w:val="009A3871"/>
    <w:rsid w:val="009A3C71"/>
    <w:rsid w:val="009A3D28"/>
    <w:rsid w:val="009A3E7F"/>
    <w:rsid w:val="009A3FC3"/>
    <w:rsid w:val="009A417C"/>
    <w:rsid w:val="009A470D"/>
    <w:rsid w:val="009A4DC8"/>
    <w:rsid w:val="009A4DCC"/>
    <w:rsid w:val="009A4E4E"/>
    <w:rsid w:val="009A5541"/>
    <w:rsid w:val="009A566F"/>
    <w:rsid w:val="009A56F9"/>
    <w:rsid w:val="009A5811"/>
    <w:rsid w:val="009A58FA"/>
    <w:rsid w:val="009A5B0C"/>
    <w:rsid w:val="009A66C1"/>
    <w:rsid w:val="009A6E9E"/>
    <w:rsid w:val="009A7097"/>
    <w:rsid w:val="009A7462"/>
    <w:rsid w:val="009A75FE"/>
    <w:rsid w:val="009A7BC1"/>
    <w:rsid w:val="009A7C5D"/>
    <w:rsid w:val="009A7C79"/>
    <w:rsid w:val="009A7D2E"/>
    <w:rsid w:val="009A7E3B"/>
    <w:rsid w:val="009B00CD"/>
    <w:rsid w:val="009B00CF"/>
    <w:rsid w:val="009B0184"/>
    <w:rsid w:val="009B03C2"/>
    <w:rsid w:val="009B0583"/>
    <w:rsid w:val="009B0BFF"/>
    <w:rsid w:val="009B0F2D"/>
    <w:rsid w:val="009B0F98"/>
    <w:rsid w:val="009B1110"/>
    <w:rsid w:val="009B12FC"/>
    <w:rsid w:val="009B1347"/>
    <w:rsid w:val="009B1494"/>
    <w:rsid w:val="009B1590"/>
    <w:rsid w:val="009B1CD5"/>
    <w:rsid w:val="009B1F02"/>
    <w:rsid w:val="009B24C1"/>
    <w:rsid w:val="009B2713"/>
    <w:rsid w:val="009B2C49"/>
    <w:rsid w:val="009B2C65"/>
    <w:rsid w:val="009B2FC2"/>
    <w:rsid w:val="009B3049"/>
    <w:rsid w:val="009B30AF"/>
    <w:rsid w:val="009B31AB"/>
    <w:rsid w:val="009B3718"/>
    <w:rsid w:val="009B3775"/>
    <w:rsid w:val="009B3B9F"/>
    <w:rsid w:val="009B3F22"/>
    <w:rsid w:val="009B413D"/>
    <w:rsid w:val="009B4244"/>
    <w:rsid w:val="009B4444"/>
    <w:rsid w:val="009B4A01"/>
    <w:rsid w:val="009B4B22"/>
    <w:rsid w:val="009B4D21"/>
    <w:rsid w:val="009B4ECE"/>
    <w:rsid w:val="009B4FD3"/>
    <w:rsid w:val="009B500E"/>
    <w:rsid w:val="009B5102"/>
    <w:rsid w:val="009B531F"/>
    <w:rsid w:val="009B53BA"/>
    <w:rsid w:val="009B5930"/>
    <w:rsid w:val="009B5BB2"/>
    <w:rsid w:val="009B5E01"/>
    <w:rsid w:val="009B6067"/>
    <w:rsid w:val="009B611E"/>
    <w:rsid w:val="009B61D8"/>
    <w:rsid w:val="009B657D"/>
    <w:rsid w:val="009B65D7"/>
    <w:rsid w:val="009B685E"/>
    <w:rsid w:val="009B6936"/>
    <w:rsid w:val="009B6A17"/>
    <w:rsid w:val="009B6AEE"/>
    <w:rsid w:val="009B6E17"/>
    <w:rsid w:val="009B71DF"/>
    <w:rsid w:val="009B722C"/>
    <w:rsid w:val="009B7386"/>
    <w:rsid w:val="009B73E2"/>
    <w:rsid w:val="009B74A9"/>
    <w:rsid w:val="009B74D8"/>
    <w:rsid w:val="009B74E5"/>
    <w:rsid w:val="009B7654"/>
    <w:rsid w:val="009B7728"/>
    <w:rsid w:val="009B7920"/>
    <w:rsid w:val="009B7A7B"/>
    <w:rsid w:val="009B7CF7"/>
    <w:rsid w:val="009B7D00"/>
    <w:rsid w:val="009B7F38"/>
    <w:rsid w:val="009C0066"/>
    <w:rsid w:val="009C0379"/>
    <w:rsid w:val="009C0530"/>
    <w:rsid w:val="009C0590"/>
    <w:rsid w:val="009C090C"/>
    <w:rsid w:val="009C099A"/>
    <w:rsid w:val="009C0BA6"/>
    <w:rsid w:val="009C0DDE"/>
    <w:rsid w:val="009C0DE2"/>
    <w:rsid w:val="009C1158"/>
    <w:rsid w:val="009C1804"/>
    <w:rsid w:val="009C185E"/>
    <w:rsid w:val="009C192E"/>
    <w:rsid w:val="009C19DC"/>
    <w:rsid w:val="009C1A31"/>
    <w:rsid w:val="009C1AB7"/>
    <w:rsid w:val="009C1BF5"/>
    <w:rsid w:val="009C1C1B"/>
    <w:rsid w:val="009C1C72"/>
    <w:rsid w:val="009C1C9D"/>
    <w:rsid w:val="009C1E98"/>
    <w:rsid w:val="009C1F55"/>
    <w:rsid w:val="009C2369"/>
    <w:rsid w:val="009C2462"/>
    <w:rsid w:val="009C2499"/>
    <w:rsid w:val="009C28FF"/>
    <w:rsid w:val="009C2904"/>
    <w:rsid w:val="009C29F0"/>
    <w:rsid w:val="009C2EDC"/>
    <w:rsid w:val="009C3090"/>
    <w:rsid w:val="009C30A2"/>
    <w:rsid w:val="009C32E2"/>
    <w:rsid w:val="009C35CD"/>
    <w:rsid w:val="009C371F"/>
    <w:rsid w:val="009C37E8"/>
    <w:rsid w:val="009C3A57"/>
    <w:rsid w:val="009C3D59"/>
    <w:rsid w:val="009C3E43"/>
    <w:rsid w:val="009C40A7"/>
    <w:rsid w:val="009C42BE"/>
    <w:rsid w:val="009C4603"/>
    <w:rsid w:val="009C461B"/>
    <w:rsid w:val="009C46BA"/>
    <w:rsid w:val="009C47CE"/>
    <w:rsid w:val="009C47F4"/>
    <w:rsid w:val="009C48D0"/>
    <w:rsid w:val="009C494A"/>
    <w:rsid w:val="009C4B75"/>
    <w:rsid w:val="009C50BC"/>
    <w:rsid w:val="009C520E"/>
    <w:rsid w:val="009C5278"/>
    <w:rsid w:val="009C5533"/>
    <w:rsid w:val="009C5827"/>
    <w:rsid w:val="009C5D0F"/>
    <w:rsid w:val="009C5DA6"/>
    <w:rsid w:val="009C5EFD"/>
    <w:rsid w:val="009C5F2D"/>
    <w:rsid w:val="009C60B1"/>
    <w:rsid w:val="009C61C8"/>
    <w:rsid w:val="009C6242"/>
    <w:rsid w:val="009C62D3"/>
    <w:rsid w:val="009C64D2"/>
    <w:rsid w:val="009C65C3"/>
    <w:rsid w:val="009C68F3"/>
    <w:rsid w:val="009C6DCC"/>
    <w:rsid w:val="009C6F1F"/>
    <w:rsid w:val="009C7036"/>
    <w:rsid w:val="009C71AC"/>
    <w:rsid w:val="009C7284"/>
    <w:rsid w:val="009C73CA"/>
    <w:rsid w:val="009C7551"/>
    <w:rsid w:val="009C774E"/>
    <w:rsid w:val="009C7778"/>
    <w:rsid w:val="009C7A4E"/>
    <w:rsid w:val="009C7C49"/>
    <w:rsid w:val="009C7DE8"/>
    <w:rsid w:val="009C7E4F"/>
    <w:rsid w:val="009C7FCB"/>
    <w:rsid w:val="009D0165"/>
    <w:rsid w:val="009D0298"/>
    <w:rsid w:val="009D030E"/>
    <w:rsid w:val="009D069E"/>
    <w:rsid w:val="009D08ED"/>
    <w:rsid w:val="009D0D0B"/>
    <w:rsid w:val="009D0E5C"/>
    <w:rsid w:val="009D1346"/>
    <w:rsid w:val="009D150C"/>
    <w:rsid w:val="009D162F"/>
    <w:rsid w:val="009D1762"/>
    <w:rsid w:val="009D1806"/>
    <w:rsid w:val="009D1900"/>
    <w:rsid w:val="009D1AA2"/>
    <w:rsid w:val="009D20E6"/>
    <w:rsid w:val="009D2269"/>
    <w:rsid w:val="009D238E"/>
    <w:rsid w:val="009D24CB"/>
    <w:rsid w:val="009D264C"/>
    <w:rsid w:val="009D2697"/>
    <w:rsid w:val="009D2919"/>
    <w:rsid w:val="009D2954"/>
    <w:rsid w:val="009D2BB3"/>
    <w:rsid w:val="009D2CB9"/>
    <w:rsid w:val="009D2D5A"/>
    <w:rsid w:val="009D2E6E"/>
    <w:rsid w:val="009D2F33"/>
    <w:rsid w:val="009D310E"/>
    <w:rsid w:val="009D3544"/>
    <w:rsid w:val="009D3639"/>
    <w:rsid w:val="009D3679"/>
    <w:rsid w:val="009D36E0"/>
    <w:rsid w:val="009D3909"/>
    <w:rsid w:val="009D3929"/>
    <w:rsid w:val="009D3A94"/>
    <w:rsid w:val="009D3C61"/>
    <w:rsid w:val="009D4243"/>
    <w:rsid w:val="009D47E7"/>
    <w:rsid w:val="009D4ACD"/>
    <w:rsid w:val="009D4F6A"/>
    <w:rsid w:val="009D5BAF"/>
    <w:rsid w:val="009D5C45"/>
    <w:rsid w:val="009D5D37"/>
    <w:rsid w:val="009D5E72"/>
    <w:rsid w:val="009D658A"/>
    <w:rsid w:val="009D6B87"/>
    <w:rsid w:val="009D6C17"/>
    <w:rsid w:val="009D6D96"/>
    <w:rsid w:val="009D6F38"/>
    <w:rsid w:val="009D7077"/>
    <w:rsid w:val="009D736E"/>
    <w:rsid w:val="009D76BB"/>
    <w:rsid w:val="009D786B"/>
    <w:rsid w:val="009D78BC"/>
    <w:rsid w:val="009D7902"/>
    <w:rsid w:val="009D7CF1"/>
    <w:rsid w:val="009E02E4"/>
    <w:rsid w:val="009E073F"/>
    <w:rsid w:val="009E0916"/>
    <w:rsid w:val="009E09AE"/>
    <w:rsid w:val="009E0C38"/>
    <w:rsid w:val="009E0D06"/>
    <w:rsid w:val="009E0F22"/>
    <w:rsid w:val="009E11BA"/>
    <w:rsid w:val="009E171B"/>
    <w:rsid w:val="009E17BC"/>
    <w:rsid w:val="009E17CC"/>
    <w:rsid w:val="009E1832"/>
    <w:rsid w:val="009E1926"/>
    <w:rsid w:val="009E1AC9"/>
    <w:rsid w:val="009E1B2D"/>
    <w:rsid w:val="009E1BEC"/>
    <w:rsid w:val="009E1C4B"/>
    <w:rsid w:val="009E1D69"/>
    <w:rsid w:val="009E1D6C"/>
    <w:rsid w:val="009E20E2"/>
    <w:rsid w:val="009E2109"/>
    <w:rsid w:val="009E2355"/>
    <w:rsid w:val="009E2404"/>
    <w:rsid w:val="009E2876"/>
    <w:rsid w:val="009E2947"/>
    <w:rsid w:val="009E2BEB"/>
    <w:rsid w:val="009E2CD8"/>
    <w:rsid w:val="009E2DF2"/>
    <w:rsid w:val="009E2FB6"/>
    <w:rsid w:val="009E32A2"/>
    <w:rsid w:val="009E32B8"/>
    <w:rsid w:val="009E32B9"/>
    <w:rsid w:val="009E32DE"/>
    <w:rsid w:val="009E355C"/>
    <w:rsid w:val="009E364E"/>
    <w:rsid w:val="009E36DA"/>
    <w:rsid w:val="009E3959"/>
    <w:rsid w:val="009E3C77"/>
    <w:rsid w:val="009E3D45"/>
    <w:rsid w:val="009E3F32"/>
    <w:rsid w:val="009E425F"/>
    <w:rsid w:val="009E45D9"/>
    <w:rsid w:val="009E484D"/>
    <w:rsid w:val="009E486C"/>
    <w:rsid w:val="009E4B59"/>
    <w:rsid w:val="009E4B5B"/>
    <w:rsid w:val="009E4D91"/>
    <w:rsid w:val="009E4DE8"/>
    <w:rsid w:val="009E4F08"/>
    <w:rsid w:val="009E4F78"/>
    <w:rsid w:val="009E5AA5"/>
    <w:rsid w:val="009E5B52"/>
    <w:rsid w:val="009E5B62"/>
    <w:rsid w:val="009E5D91"/>
    <w:rsid w:val="009E613D"/>
    <w:rsid w:val="009E6222"/>
    <w:rsid w:val="009E6230"/>
    <w:rsid w:val="009E62B1"/>
    <w:rsid w:val="009E6309"/>
    <w:rsid w:val="009E637D"/>
    <w:rsid w:val="009E639A"/>
    <w:rsid w:val="009E63CF"/>
    <w:rsid w:val="009E63E7"/>
    <w:rsid w:val="009E66B9"/>
    <w:rsid w:val="009E66FE"/>
    <w:rsid w:val="009E6B1A"/>
    <w:rsid w:val="009E6C23"/>
    <w:rsid w:val="009E6CC1"/>
    <w:rsid w:val="009E6F62"/>
    <w:rsid w:val="009E7030"/>
    <w:rsid w:val="009E7035"/>
    <w:rsid w:val="009E7073"/>
    <w:rsid w:val="009E72C3"/>
    <w:rsid w:val="009E747C"/>
    <w:rsid w:val="009E749F"/>
    <w:rsid w:val="009E7526"/>
    <w:rsid w:val="009E753C"/>
    <w:rsid w:val="009E79AE"/>
    <w:rsid w:val="009E7ADA"/>
    <w:rsid w:val="009E7C09"/>
    <w:rsid w:val="009E7C46"/>
    <w:rsid w:val="009E7D3C"/>
    <w:rsid w:val="009E7E25"/>
    <w:rsid w:val="009E7E2E"/>
    <w:rsid w:val="009E7EA5"/>
    <w:rsid w:val="009E7F97"/>
    <w:rsid w:val="009F0105"/>
    <w:rsid w:val="009F0113"/>
    <w:rsid w:val="009F0478"/>
    <w:rsid w:val="009F057F"/>
    <w:rsid w:val="009F0633"/>
    <w:rsid w:val="009F070E"/>
    <w:rsid w:val="009F0771"/>
    <w:rsid w:val="009F086E"/>
    <w:rsid w:val="009F0BAD"/>
    <w:rsid w:val="009F0C80"/>
    <w:rsid w:val="009F0CD9"/>
    <w:rsid w:val="009F1087"/>
    <w:rsid w:val="009F11C1"/>
    <w:rsid w:val="009F142A"/>
    <w:rsid w:val="009F1462"/>
    <w:rsid w:val="009F15AF"/>
    <w:rsid w:val="009F16E5"/>
    <w:rsid w:val="009F1702"/>
    <w:rsid w:val="009F1826"/>
    <w:rsid w:val="009F196F"/>
    <w:rsid w:val="009F1A15"/>
    <w:rsid w:val="009F1ACB"/>
    <w:rsid w:val="009F1C37"/>
    <w:rsid w:val="009F1CC5"/>
    <w:rsid w:val="009F1E52"/>
    <w:rsid w:val="009F2089"/>
    <w:rsid w:val="009F2185"/>
    <w:rsid w:val="009F222F"/>
    <w:rsid w:val="009F232B"/>
    <w:rsid w:val="009F281E"/>
    <w:rsid w:val="009F2831"/>
    <w:rsid w:val="009F2BD7"/>
    <w:rsid w:val="009F2C7D"/>
    <w:rsid w:val="009F369F"/>
    <w:rsid w:val="009F38B5"/>
    <w:rsid w:val="009F3E03"/>
    <w:rsid w:val="009F4051"/>
    <w:rsid w:val="009F4186"/>
    <w:rsid w:val="009F4219"/>
    <w:rsid w:val="009F4262"/>
    <w:rsid w:val="009F448F"/>
    <w:rsid w:val="009F48C3"/>
    <w:rsid w:val="009F48D8"/>
    <w:rsid w:val="009F4CF7"/>
    <w:rsid w:val="009F4D29"/>
    <w:rsid w:val="009F4EB3"/>
    <w:rsid w:val="009F51A0"/>
    <w:rsid w:val="009F557D"/>
    <w:rsid w:val="009F5867"/>
    <w:rsid w:val="009F6050"/>
    <w:rsid w:val="009F63D6"/>
    <w:rsid w:val="009F64C7"/>
    <w:rsid w:val="009F6591"/>
    <w:rsid w:val="009F6604"/>
    <w:rsid w:val="009F6893"/>
    <w:rsid w:val="009F6DE8"/>
    <w:rsid w:val="009F6E63"/>
    <w:rsid w:val="009F7719"/>
    <w:rsid w:val="009F78E1"/>
    <w:rsid w:val="009F7B41"/>
    <w:rsid w:val="009F7C0B"/>
    <w:rsid w:val="009F7E1A"/>
    <w:rsid w:val="00A000FF"/>
    <w:rsid w:val="00A001DE"/>
    <w:rsid w:val="00A003D5"/>
    <w:rsid w:val="00A006F0"/>
    <w:rsid w:val="00A007F8"/>
    <w:rsid w:val="00A00A91"/>
    <w:rsid w:val="00A00DD2"/>
    <w:rsid w:val="00A0178F"/>
    <w:rsid w:val="00A0194D"/>
    <w:rsid w:val="00A019E2"/>
    <w:rsid w:val="00A01B31"/>
    <w:rsid w:val="00A01F1D"/>
    <w:rsid w:val="00A01F6D"/>
    <w:rsid w:val="00A02444"/>
    <w:rsid w:val="00A024B2"/>
    <w:rsid w:val="00A0254D"/>
    <w:rsid w:val="00A03106"/>
    <w:rsid w:val="00A03206"/>
    <w:rsid w:val="00A032DA"/>
    <w:rsid w:val="00A0378C"/>
    <w:rsid w:val="00A03C97"/>
    <w:rsid w:val="00A03E62"/>
    <w:rsid w:val="00A04026"/>
    <w:rsid w:val="00A0404E"/>
    <w:rsid w:val="00A044BE"/>
    <w:rsid w:val="00A044D1"/>
    <w:rsid w:val="00A0468C"/>
    <w:rsid w:val="00A04F80"/>
    <w:rsid w:val="00A0502A"/>
    <w:rsid w:val="00A05400"/>
    <w:rsid w:val="00A0593A"/>
    <w:rsid w:val="00A059D4"/>
    <w:rsid w:val="00A05BA4"/>
    <w:rsid w:val="00A05CCC"/>
    <w:rsid w:val="00A05E1B"/>
    <w:rsid w:val="00A05E4F"/>
    <w:rsid w:val="00A06456"/>
    <w:rsid w:val="00A065FB"/>
    <w:rsid w:val="00A0678D"/>
    <w:rsid w:val="00A06AB6"/>
    <w:rsid w:val="00A06D8F"/>
    <w:rsid w:val="00A06FDB"/>
    <w:rsid w:val="00A07046"/>
    <w:rsid w:val="00A07168"/>
    <w:rsid w:val="00A07649"/>
    <w:rsid w:val="00A078DA"/>
    <w:rsid w:val="00A079A0"/>
    <w:rsid w:val="00A07A9B"/>
    <w:rsid w:val="00A07B60"/>
    <w:rsid w:val="00A07BDB"/>
    <w:rsid w:val="00A07D82"/>
    <w:rsid w:val="00A07FBF"/>
    <w:rsid w:val="00A104C6"/>
    <w:rsid w:val="00A108AE"/>
    <w:rsid w:val="00A10974"/>
    <w:rsid w:val="00A10BDD"/>
    <w:rsid w:val="00A10CC9"/>
    <w:rsid w:val="00A11064"/>
    <w:rsid w:val="00A110B8"/>
    <w:rsid w:val="00A110BB"/>
    <w:rsid w:val="00A11167"/>
    <w:rsid w:val="00A115D7"/>
    <w:rsid w:val="00A11726"/>
    <w:rsid w:val="00A1174D"/>
    <w:rsid w:val="00A11808"/>
    <w:rsid w:val="00A11850"/>
    <w:rsid w:val="00A1187D"/>
    <w:rsid w:val="00A11A1E"/>
    <w:rsid w:val="00A11A2C"/>
    <w:rsid w:val="00A11B3C"/>
    <w:rsid w:val="00A11CE1"/>
    <w:rsid w:val="00A11D3B"/>
    <w:rsid w:val="00A11FCF"/>
    <w:rsid w:val="00A1207E"/>
    <w:rsid w:val="00A1244A"/>
    <w:rsid w:val="00A12480"/>
    <w:rsid w:val="00A12B0C"/>
    <w:rsid w:val="00A12B2B"/>
    <w:rsid w:val="00A12B6C"/>
    <w:rsid w:val="00A12E7D"/>
    <w:rsid w:val="00A1327E"/>
    <w:rsid w:val="00A13442"/>
    <w:rsid w:val="00A13520"/>
    <w:rsid w:val="00A13521"/>
    <w:rsid w:val="00A1357E"/>
    <w:rsid w:val="00A13651"/>
    <w:rsid w:val="00A13A5F"/>
    <w:rsid w:val="00A13CD4"/>
    <w:rsid w:val="00A13E39"/>
    <w:rsid w:val="00A14038"/>
    <w:rsid w:val="00A14368"/>
    <w:rsid w:val="00A14436"/>
    <w:rsid w:val="00A1443E"/>
    <w:rsid w:val="00A1493C"/>
    <w:rsid w:val="00A1493D"/>
    <w:rsid w:val="00A149FA"/>
    <w:rsid w:val="00A14A8E"/>
    <w:rsid w:val="00A14C72"/>
    <w:rsid w:val="00A14DE9"/>
    <w:rsid w:val="00A14ED9"/>
    <w:rsid w:val="00A150E3"/>
    <w:rsid w:val="00A1514C"/>
    <w:rsid w:val="00A15482"/>
    <w:rsid w:val="00A155ED"/>
    <w:rsid w:val="00A1562D"/>
    <w:rsid w:val="00A15633"/>
    <w:rsid w:val="00A156FB"/>
    <w:rsid w:val="00A15DBD"/>
    <w:rsid w:val="00A15DDA"/>
    <w:rsid w:val="00A15DFB"/>
    <w:rsid w:val="00A15DFD"/>
    <w:rsid w:val="00A16207"/>
    <w:rsid w:val="00A162A6"/>
    <w:rsid w:val="00A16859"/>
    <w:rsid w:val="00A16C24"/>
    <w:rsid w:val="00A16D7F"/>
    <w:rsid w:val="00A17064"/>
    <w:rsid w:val="00A172D2"/>
    <w:rsid w:val="00A17375"/>
    <w:rsid w:val="00A17442"/>
    <w:rsid w:val="00A175F3"/>
    <w:rsid w:val="00A17676"/>
    <w:rsid w:val="00A1776D"/>
    <w:rsid w:val="00A17B25"/>
    <w:rsid w:val="00A17BFD"/>
    <w:rsid w:val="00A17C39"/>
    <w:rsid w:val="00A17CEA"/>
    <w:rsid w:val="00A17E3A"/>
    <w:rsid w:val="00A17E3B"/>
    <w:rsid w:val="00A17F67"/>
    <w:rsid w:val="00A20129"/>
    <w:rsid w:val="00A20191"/>
    <w:rsid w:val="00A208CA"/>
    <w:rsid w:val="00A20DBA"/>
    <w:rsid w:val="00A210F4"/>
    <w:rsid w:val="00A21179"/>
    <w:rsid w:val="00A214CF"/>
    <w:rsid w:val="00A21766"/>
    <w:rsid w:val="00A21974"/>
    <w:rsid w:val="00A21BF5"/>
    <w:rsid w:val="00A21D11"/>
    <w:rsid w:val="00A21DD2"/>
    <w:rsid w:val="00A21E2E"/>
    <w:rsid w:val="00A21F85"/>
    <w:rsid w:val="00A2236D"/>
    <w:rsid w:val="00A223DC"/>
    <w:rsid w:val="00A2246E"/>
    <w:rsid w:val="00A226AB"/>
    <w:rsid w:val="00A227CC"/>
    <w:rsid w:val="00A22A01"/>
    <w:rsid w:val="00A22A50"/>
    <w:rsid w:val="00A22AA7"/>
    <w:rsid w:val="00A22E6A"/>
    <w:rsid w:val="00A2315D"/>
    <w:rsid w:val="00A233A8"/>
    <w:rsid w:val="00A23596"/>
    <w:rsid w:val="00A235D7"/>
    <w:rsid w:val="00A23A36"/>
    <w:rsid w:val="00A23A76"/>
    <w:rsid w:val="00A23B84"/>
    <w:rsid w:val="00A23CF8"/>
    <w:rsid w:val="00A23F62"/>
    <w:rsid w:val="00A240B4"/>
    <w:rsid w:val="00A2436E"/>
    <w:rsid w:val="00A2453A"/>
    <w:rsid w:val="00A24594"/>
    <w:rsid w:val="00A2460E"/>
    <w:rsid w:val="00A249D8"/>
    <w:rsid w:val="00A24AE5"/>
    <w:rsid w:val="00A24CD8"/>
    <w:rsid w:val="00A24D2C"/>
    <w:rsid w:val="00A24E98"/>
    <w:rsid w:val="00A24F00"/>
    <w:rsid w:val="00A2538E"/>
    <w:rsid w:val="00A25505"/>
    <w:rsid w:val="00A2573E"/>
    <w:rsid w:val="00A258BF"/>
    <w:rsid w:val="00A258FA"/>
    <w:rsid w:val="00A259B5"/>
    <w:rsid w:val="00A25A99"/>
    <w:rsid w:val="00A25E9F"/>
    <w:rsid w:val="00A261B5"/>
    <w:rsid w:val="00A2671C"/>
    <w:rsid w:val="00A26914"/>
    <w:rsid w:val="00A26B59"/>
    <w:rsid w:val="00A26B7F"/>
    <w:rsid w:val="00A26CED"/>
    <w:rsid w:val="00A26E26"/>
    <w:rsid w:val="00A272D1"/>
    <w:rsid w:val="00A272D7"/>
    <w:rsid w:val="00A273E5"/>
    <w:rsid w:val="00A27966"/>
    <w:rsid w:val="00A3001A"/>
    <w:rsid w:val="00A303AD"/>
    <w:rsid w:val="00A30615"/>
    <w:rsid w:val="00A306A7"/>
    <w:rsid w:val="00A3072E"/>
    <w:rsid w:val="00A3075B"/>
    <w:rsid w:val="00A3089A"/>
    <w:rsid w:val="00A308EC"/>
    <w:rsid w:val="00A30B1B"/>
    <w:rsid w:val="00A30C16"/>
    <w:rsid w:val="00A30C66"/>
    <w:rsid w:val="00A30D19"/>
    <w:rsid w:val="00A3105A"/>
    <w:rsid w:val="00A31295"/>
    <w:rsid w:val="00A31539"/>
    <w:rsid w:val="00A316E7"/>
    <w:rsid w:val="00A317B4"/>
    <w:rsid w:val="00A31993"/>
    <w:rsid w:val="00A31B04"/>
    <w:rsid w:val="00A31C04"/>
    <w:rsid w:val="00A31DCA"/>
    <w:rsid w:val="00A31E10"/>
    <w:rsid w:val="00A31E8E"/>
    <w:rsid w:val="00A32188"/>
    <w:rsid w:val="00A321EA"/>
    <w:rsid w:val="00A32356"/>
    <w:rsid w:val="00A32AF9"/>
    <w:rsid w:val="00A32CA7"/>
    <w:rsid w:val="00A32D36"/>
    <w:rsid w:val="00A32F2F"/>
    <w:rsid w:val="00A335CE"/>
    <w:rsid w:val="00A3381C"/>
    <w:rsid w:val="00A33ABB"/>
    <w:rsid w:val="00A33B5C"/>
    <w:rsid w:val="00A34020"/>
    <w:rsid w:val="00A341EB"/>
    <w:rsid w:val="00A34354"/>
    <w:rsid w:val="00A343B9"/>
    <w:rsid w:val="00A345C2"/>
    <w:rsid w:val="00A34922"/>
    <w:rsid w:val="00A34BF8"/>
    <w:rsid w:val="00A34C1D"/>
    <w:rsid w:val="00A34E17"/>
    <w:rsid w:val="00A34E3B"/>
    <w:rsid w:val="00A34F7F"/>
    <w:rsid w:val="00A351E7"/>
    <w:rsid w:val="00A35341"/>
    <w:rsid w:val="00A35416"/>
    <w:rsid w:val="00A354BE"/>
    <w:rsid w:val="00A355DE"/>
    <w:rsid w:val="00A35817"/>
    <w:rsid w:val="00A35C17"/>
    <w:rsid w:val="00A35E26"/>
    <w:rsid w:val="00A35F57"/>
    <w:rsid w:val="00A3622A"/>
    <w:rsid w:val="00A3643F"/>
    <w:rsid w:val="00A3661C"/>
    <w:rsid w:val="00A367DF"/>
    <w:rsid w:val="00A368EF"/>
    <w:rsid w:val="00A36A08"/>
    <w:rsid w:val="00A36DA1"/>
    <w:rsid w:val="00A3703C"/>
    <w:rsid w:val="00A37104"/>
    <w:rsid w:val="00A372A7"/>
    <w:rsid w:val="00A37359"/>
    <w:rsid w:val="00A374E6"/>
    <w:rsid w:val="00A37520"/>
    <w:rsid w:val="00A3776A"/>
    <w:rsid w:val="00A378F0"/>
    <w:rsid w:val="00A3796C"/>
    <w:rsid w:val="00A37B7C"/>
    <w:rsid w:val="00A40210"/>
    <w:rsid w:val="00A402D3"/>
    <w:rsid w:val="00A40330"/>
    <w:rsid w:val="00A40560"/>
    <w:rsid w:val="00A4064F"/>
    <w:rsid w:val="00A40721"/>
    <w:rsid w:val="00A4098B"/>
    <w:rsid w:val="00A40BC2"/>
    <w:rsid w:val="00A40D71"/>
    <w:rsid w:val="00A40ECF"/>
    <w:rsid w:val="00A4101A"/>
    <w:rsid w:val="00A410E2"/>
    <w:rsid w:val="00A41135"/>
    <w:rsid w:val="00A411C7"/>
    <w:rsid w:val="00A41877"/>
    <w:rsid w:val="00A41C18"/>
    <w:rsid w:val="00A41C2C"/>
    <w:rsid w:val="00A41CB1"/>
    <w:rsid w:val="00A41EB4"/>
    <w:rsid w:val="00A42149"/>
    <w:rsid w:val="00A42264"/>
    <w:rsid w:val="00A423AE"/>
    <w:rsid w:val="00A424F7"/>
    <w:rsid w:val="00A42687"/>
    <w:rsid w:val="00A42771"/>
    <w:rsid w:val="00A4286F"/>
    <w:rsid w:val="00A42CE1"/>
    <w:rsid w:val="00A42D49"/>
    <w:rsid w:val="00A42EC8"/>
    <w:rsid w:val="00A43100"/>
    <w:rsid w:val="00A431CD"/>
    <w:rsid w:val="00A43213"/>
    <w:rsid w:val="00A43224"/>
    <w:rsid w:val="00A434DB"/>
    <w:rsid w:val="00A43532"/>
    <w:rsid w:val="00A43591"/>
    <w:rsid w:val="00A435E1"/>
    <w:rsid w:val="00A43771"/>
    <w:rsid w:val="00A438CA"/>
    <w:rsid w:val="00A43A3F"/>
    <w:rsid w:val="00A44221"/>
    <w:rsid w:val="00A444F7"/>
    <w:rsid w:val="00A44792"/>
    <w:rsid w:val="00A44C47"/>
    <w:rsid w:val="00A44CB7"/>
    <w:rsid w:val="00A44DCD"/>
    <w:rsid w:val="00A451EB"/>
    <w:rsid w:val="00A452F9"/>
    <w:rsid w:val="00A45399"/>
    <w:rsid w:val="00A458BA"/>
    <w:rsid w:val="00A45B63"/>
    <w:rsid w:val="00A45BC5"/>
    <w:rsid w:val="00A45DD3"/>
    <w:rsid w:val="00A45F7E"/>
    <w:rsid w:val="00A460E4"/>
    <w:rsid w:val="00A46124"/>
    <w:rsid w:val="00A4665C"/>
    <w:rsid w:val="00A466D4"/>
    <w:rsid w:val="00A46719"/>
    <w:rsid w:val="00A46B68"/>
    <w:rsid w:val="00A46DF7"/>
    <w:rsid w:val="00A46F15"/>
    <w:rsid w:val="00A46F87"/>
    <w:rsid w:val="00A46FF8"/>
    <w:rsid w:val="00A4710A"/>
    <w:rsid w:val="00A472CA"/>
    <w:rsid w:val="00A47471"/>
    <w:rsid w:val="00A4749E"/>
    <w:rsid w:val="00A47899"/>
    <w:rsid w:val="00A47F14"/>
    <w:rsid w:val="00A5016D"/>
    <w:rsid w:val="00A50414"/>
    <w:rsid w:val="00A504D2"/>
    <w:rsid w:val="00A50514"/>
    <w:rsid w:val="00A506AB"/>
    <w:rsid w:val="00A50790"/>
    <w:rsid w:val="00A50901"/>
    <w:rsid w:val="00A50998"/>
    <w:rsid w:val="00A5123D"/>
    <w:rsid w:val="00A51968"/>
    <w:rsid w:val="00A519B4"/>
    <w:rsid w:val="00A51C2B"/>
    <w:rsid w:val="00A51F71"/>
    <w:rsid w:val="00A51F7A"/>
    <w:rsid w:val="00A5229E"/>
    <w:rsid w:val="00A5232E"/>
    <w:rsid w:val="00A5241D"/>
    <w:rsid w:val="00A527FB"/>
    <w:rsid w:val="00A5289E"/>
    <w:rsid w:val="00A52E6E"/>
    <w:rsid w:val="00A530EB"/>
    <w:rsid w:val="00A53115"/>
    <w:rsid w:val="00A532A2"/>
    <w:rsid w:val="00A5336D"/>
    <w:rsid w:val="00A53640"/>
    <w:rsid w:val="00A537BC"/>
    <w:rsid w:val="00A5389C"/>
    <w:rsid w:val="00A53C83"/>
    <w:rsid w:val="00A53D9F"/>
    <w:rsid w:val="00A53F7E"/>
    <w:rsid w:val="00A54001"/>
    <w:rsid w:val="00A5404D"/>
    <w:rsid w:val="00A5407D"/>
    <w:rsid w:val="00A544F1"/>
    <w:rsid w:val="00A54598"/>
    <w:rsid w:val="00A5466C"/>
    <w:rsid w:val="00A5471C"/>
    <w:rsid w:val="00A5487D"/>
    <w:rsid w:val="00A548FC"/>
    <w:rsid w:val="00A54A31"/>
    <w:rsid w:val="00A54CB1"/>
    <w:rsid w:val="00A54CCA"/>
    <w:rsid w:val="00A55018"/>
    <w:rsid w:val="00A553E7"/>
    <w:rsid w:val="00A553F0"/>
    <w:rsid w:val="00A55518"/>
    <w:rsid w:val="00A555B0"/>
    <w:rsid w:val="00A55A9F"/>
    <w:rsid w:val="00A55B11"/>
    <w:rsid w:val="00A55C1A"/>
    <w:rsid w:val="00A55FB2"/>
    <w:rsid w:val="00A56196"/>
    <w:rsid w:val="00A562C8"/>
    <w:rsid w:val="00A56671"/>
    <w:rsid w:val="00A566F7"/>
    <w:rsid w:val="00A56DBA"/>
    <w:rsid w:val="00A56E4F"/>
    <w:rsid w:val="00A57545"/>
    <w:rsid w:val="00A57A55"/>
    <w:rsid w:val="00A57B4D"/>
    <w:rsid w:val="00A57FAB"/>
    <w:rsid w:val="00A60057"/>
    <w:rsid w:val="00A60210"/>
    <w:rsid w:val="00A60344"/>
    <w:rsid w:val="00A60399"/>
    <w:rsid w:val="00A60745"/>
    <w:rsid w:val="00A607B3"/>
    <w:rsid w:val="00A609C7"/>
    <w:rsid w:val="00A60C2C"/>
    <w:rsid w:val="00A60D7B"/>
    <w:rsid w:val="00A60E32"/>
    <w:rsid w:val="00A612B7"/>
    <w:rsid w:val="00A6138E"/>
    <w:rsid w:val="00A615F4"/>
    <w:rsid w:val="00A61A0D"/>
    <w:rsid w:val="00A61DDC"/>
    <w:rsid w:val="00A61E1E"/>
    <w:rsid w:val="00A61EA5"/>
    <w:rsid w:val="00A61F07"/>
    <w:rsid w:val="00A6201F"/>
    <w:rsid w:val="00A62046"/>
    <w:rsid w:val="00A623A9"/>
    <w:rsid w:val="00A62904"/>
    <w:rsid w:val="00A62A42"/>
    <w:rsid w:val="00A62C92"/>
    <w:rsid w:val="00A62CA9"/>
    <w:rsid w:val="00A62E72"/>
    <w:rsid w:val="00A62E8F"/>
    <w:rsid w:val="00A62F21"/>
    <w:rsid w:val="00A630B9"/>
    <w:rsid w:val="00A63233"/>
    <w:rsid w:val="00A63375"/>
    <w:rsid w:val="00A63565"/>
    <w:rsid w:val="00A63943"/>
    <w:rsid w:val="00A63A3F"/>
    <w:rsid w:val="00A63B06"/>
    <w:rsid w:val="00A63BE9"/>
    <w:rsid w:val="00A63E0D"/>
    <w:rsid w:val="00A6416F"/>
    <w:rsid w:val="00A6423E"/>
    <w:rsid w:val="00A6434C"/>
    <w:rsid w:val="00A644AA"/>
    <w:rsid w:val="00A644E6"/>
    <w:rsid w:val="00A64542"/>
    <w:rsid w:val="00A6458A"/>
    <w:rsid w:val="00A645CB"/>
    <w:rsid w:val="00A6472B"/>
    <w:rsid w:val="00A647EB"/>
    <w:rsid w:val="00A64CDF"/>
    <w:rsid w:val="00A64DAE"/>
    <w:rsid w:val="00A64EB5"/>
    <w:rsid w:val="00A6508E"/>
    <w:rsid w:val="00A6518F"/>
    <w:rsid w:val="00A65236"/>
    <w:rsid w:val="00A6527D"/>
    <w:rsid w:val="00A652AB"/>
    <w:rsid w:val="00A6530F"/>
    <w:rsid w:val="00A6565D"/>
    <w:rsid w:val="00A65753"/>
    <w:rsid w:val="00A657E9"/>
    <w:rsid w:val="00A658B0"/>
    <w:rsid w:val="00A65916"/>
    <w:rsid w:val="00A659AB"/>
    <w:rsid w:val="00A65CAF"/>
    <w:rsid w:val="00A65D9A"/>
    <w:rsid w:val="00A65FE2"/>
    <w:rsid w:val="00A66046"/>
    <w:rsid w:val="00A6633A"/>
    <w:rsid w:val="00A66549"/>
    <w:rsid w:val="00A667AC"/>
    <w:rsid w:val="00A667DF"/>
    <w:rsid w:val="00A669FB"/>
    <w:rsid w:val="00A66A93"/>
    <w:rsid w:val="00A66B6D"/>
    <w:rsid w:val="00A66D64"/>
    <w:rsid w:val="00A670ED"/>
    <w:rsid w:val="00A67198"/>
    <w:rsid w:val="00A671A1"/>
    <w:rsid w:val="00A67254"/>
    <w:rsid w:val="00A67361"/>
    <w:rsid w:val="00A6744D"/>
    <w:rsid w:val="00A6784D"/>
    <w:rsid w:val="00A67971"/>
    <w:rsid w:val="00A67A8B"/>
    <w:rsid w:val="00A67B3D"/>
    <w:rsid w:val="00A67BCE"/>
    <w:rsid w:val="00A67C2D"/>
    <w:rsid w:val="00A67D93"/>
    <w:rsid w:val="00A67DF9"/>
    <w:rsid w:val="00A67FB6"/>
    <w:rsid w:val="00A701D9"/>
    <w:rsid w:val="00A702AB"/>
    <w:rsid w:val="00A703DA"/>
    <w:rsid w:val="00A704E0"/>
    <w:rsid w:val="00A706E6"/>
    <w:rsid w:val="00A70FF1"/>
    <w:rsid w:val="00A71159"/>
    <w:rsid w:val="00A711C1"/>
    <w:rsid w:val="00A71244"/>
    <w:rsid w:val="00A7154B"/>
    <w:rsid w:val="00A71BCD"/>
    <w:rsid w:val="00A71BD8"/>
    <w:rsid w:val="00A71E4B"/>
    <w:rsid w:val="00A71E9F"/>
    <w:rsid w:val="00A7236F"/>
    <w:rsid w:val="00A7238A"/>
    <w:rsid w:val="00A72392"/>
    <w:rsid w:val="00A723D0"/>
    <w:rsid w:val="00A72455"/>
    <w:rsid w:val="00A7267F"/>
    <w:rsid w:val="00A728AB"/>
    <w:rsid w:val="00A72ADD"/>
    <w:rsid w:val="00A72AE1"/>
    <w:rsid w:val="00A72DC3"/>
    <w:rsid w:val="00A731EA"/>
    <w:rsid w:val="00A732C6"/>
    <w:rsid w:val="00A7336B"/>
    <w:rsid w:val="00A73980"/>
    <w:rsid w:val="00A73A05"/>
    <w:rsid w:val="00A73A28"/>
    <w:rsid w:val="00A73A4F"/>
    <w:rsid w:val="00A73B74"/>
    <w:rsid w:val="00A73B7B"/>
    <w:rsid w:val="00A73CCE"/>
    <w:rsid w:val="00A73F6A"/>
    <w:rsid w:val="00A7402C"/>
    <w:rsid w:val="00A741EE"/>
    <w:rsid w:val="00A74445"/>
    <w:rsid w:val="00A745AB"/>
    <w:rsid w:val="00A7484D"/>
    <w:rsid w:val="00A7494B"/>
    <w:rsid w:val="00A749D9"/>
    <w:rsid w:val="00A74C2F"/>
    <w:rsid w:val="00A74DE9"/>
    <w:rsid w:val="00A74E80"/>
    <w:rsid w:val="00A74ED4"/>
    <w:rsid w:val="00A74FA1"/>
    <w:rsid w:val="00A752D6"/>
    <w:rsid w:val="00A753E0"/>
    <w:rsid w:val="00A75726"/>
    <w:rsid w:val="00A75D4A"/>
    <w:rsid w:val="00A75DF5"/>
    <w:rsid w:val="00A75ED4"/>
    <w:rsid w:val="00A75F87"/>
    <w:rsid w:val="00A762CE"/>
    <w:rsid w:val="00A765D4"/>
    <w:rsid w:val="00A76692"/>
    <w:rsid w:val="00A768D6"/>
    <w:rsid w:val="00A76A2D"/>
    <w:rsid w:val="00A76AA9"/>
    <w:rsid w:val="00A76B54"/>
    <w:rsid w:val="00A772C8"/>
    <w:rsid w:val="00A772DA"/>
    <w:rsid w:val="00A7737D"/>
    <w:rsid w:val="00A77428"/>
    <w:rsid w:val="00A77565"/>
    <w:rsid w:val="00A775D1"/>
    <w:rsid w:val="00A777D7"/>
    <w:rsid w:val="00A778DC"/>
    <w:rsid w:val="00A779D8"/>
    <w:rsid w:val="00A77B16"/>
    <w:rsid w:val="00A77B73"/>
    <w:rsid w:val="00A77CFE"/>
    <w:rsid w:val="00A77E72"/>
    <w:rsid w:val="00A77F41"/>
    <w:rsid w:val="00A77FDA"/>
    <w:rsid w:val="00A80035"/>
    <w:rsid w:val="00A801F1"/>
    <w:rsid w:val="00A80726"/>
    <w:rsid w:val="00A808F1"/>
    <w:rsid w:val="00A809AB"/>
    <w:rsid w:val="00A80C26"/>
    <w:rsid w:val="00A81595"/>
    <w:rsid w:val="00A8165E"/>
    <w:rsid w:val="00A8175A"/>
    <w:rsid w:val="00A81D2B"/>
    <w:rsid w:val="00A82012"/>
    <w:rsid w:val="00A820A6"/>
    <w:rsid w:val="00A82210"/>
    <w:rsid w:val="00A824DE"/>
    <w:rsid w:val="00A827C7"/>
    <w:rsid w:val="00A82C78"/>
    <w:rsid w:val="00A82E7C"/>
    <w:rsid w:val="00A8305E"/>
    <w:rsid w:val="00A831AC"/>
    <w:rsid w:val="00A83593"/>
    <w:rsid w:val="00A835A6"/>
    <w:rsid w:val="00A83A02"/>
    <w:rsid w:val="00A83AE8"/>
    <w:rsid w:val="00A83BB3"/>
    <w:rsid w:val="00A83FC9"/>
    <w:rsid w:val="00A84170"/>
    <w:rsid w:val="00A843CD"/>
    <w:rsid w:val="00A845B0"/>
    <w:rsid w:val="00A84677"/>
    <w:rsid w:val="00A846A4"/>
    <w:rsid w:val="00A84B85"/>
    <w:rsid w:val="00A84F7D"/>
    <w:rsid w:val="00A84F9D"/>
    <w:rsid w:val="00A850F8"/>
    <w:rsid w:val="00A85237"/>
    <w:rsid w:val="00A8523F"/>
    <w:rsid w:val="00A852B9"/>
    <w:rsid w:val="00A856B9"/>
    <w:rsid w:val="00A85715"/>
    <w:rsid w:val="00A85737"/>
    <w:rsid w:val="00A85903"/>
    <w:rsid w:val="00A85EAA"/>
    <w:rsid w:val="00A86043"/>
    <w:rsid w:val="00A862FE"/>
    <w:rsid w:val="00A86306"/>
    <w:rsid w:val="00A86520"/>
    <w:rsid w:val="00A865E2"/>
    <w:rsid w:val="00A86CED"/>
    <w:rsid w:val="00A86DBE"/>
    <w:rsid w:val="00A86E8A"/>
    <w:rsid w:val="00A872DA"/>
    <w:rsid w:val="00A874FC"/>
    <w:rsid w:val="00A876CF"/>
    <w:rsid w:val="00A87703"/>
    <w:rsid w:val="00A87799"/>
    <w:rsid w:val="00A877C7"/>
    <w:rsid w:val="00A87871"/>
    <w:rsid w:val="00A87C40"/>
    <w:rsid w:val="00A87E0E"/>
    <w:rsid w:val="00A87FEC"/>
    <w:rsid w:val="00A87FF4"/>
    <w:rsid w:val="00A901C6"/>
    <w:rsid w:val="00A9031E"/>
    <w:rsid w:val="00A9043D"/>
    <w:rsid w:val="00A9047D"/>
    <w:rsid w:val="00A9058D"/>
    <w:rsid w:val="00A9076C"/>
    <w:rsid w:val="00A9088F"/>
    <w:rsid w:val="00A90CE3"/>
    <w:rsid w:val="00A90F1A"/>
    <w:rsid w:val="00A90FFC"/>
    <w:rsid w:val="00A91551"/>
    <w:rsid w:val="00A91685"/>
    <w:rsid w:val="00A91757"/>
    <w:rsid w:val="00A91795"/>
    <w:rsid w:val="00A91E54"/>
    <w:rsid w:val="00A91EAB"/>
    <w:rsid w:val="00A929BE"/>
    <w:rsid w:val="00A92BF0"/>
    <w:rsid w:val="00A930CA"/>
    <w:rsid w:val="00A931BF"/>
    <w:rsid w:val="00A93301"/>
    <w:rsid w:val="00A93359"/>
    <w:rsid w:val="00A93539"/>
    <w:rsid w:val="00A939D0"/>
    <w:rsid w:val="00A93ADB"/>
    <w:rsid w:val="00A93C06"/>
    <w:rsid w:val="00A93C6D"/>
    <w:rsid w:val="00A93D19"/>
    <w:rsid w:val="00A9401C"/>
    <w:rsid w:val="00A94238"/>
    <w:rsid w:val="00A94405"/>
    <w:rsid w:val="00A944B3"/>
    <w:rsid w:val="00A945B3"/>
    <w:rsid w:val="00A9465F"/>
    <w:rsid w:val="00A9493A"/>
    <w:rsid w:val="00A94ABD"/>
    <w:rsid w:val="00A94B15"/>
    <w:rsid w:val="00A94D76"/>
    <w:rsid w:val="00A94DBE"/>
    <w:rsid w:val="00A9517D"/>
    <w:rsid w:val="00A956D9"/>
    <w:rsid w:val="00A95844"/>
    <w:rsid w:val="00A95B92"/>
    <w:rsid w:val="00A965B4"/>
    <w:rsid w:val="00A966EA"/>
    <w:rsid w:val="00A96B4E"/>
    <w:rsid w:val="00A96ED2"/>
    <w:rsid w:val="00A96F0C"/>
    <w:rsid w:val="00A97114"/>
    <w:rsid w:val="00A97247"/>
    <w:rsid w:val="00A9747E"/>
    <w:rsid w:val="00A97A33"/>
    <w:rsid w:val="00A97CEA"/>
    <w:rsid w:val="00A97E07"/>
    <w:rsid w:val="00AA0188"/>
    <w:rsid w:val="00AA02B9"/>
    <w:rsid w:val="00AA06E5"/>
    <w:rsid w:val="00AA0758"/>
    <w:rsid w:val="00AA07A8"/>
    <w:rsid w:val="00AA08E0"/>
    <w:rsid w:val="00AA09AA"/>
    <w:rsid w:val="00AA0F49"/>
    <w:rsid w:val="00AA0F4F"/>
    <w:rsid w:val="00AA11EC"/>
    <w:rsid w:val="00AA12F8"/>
    <w:rsid w:val="00AA1397"/>
    <w:rsid w:val="00AA13DD"/>
    <w:rsid w:val="00AA14B1"/>
    <w:rsid w:val="00AA14C4"/>
    <w:rsid w:val="00AA1588"/>
    <w:rsid w:val="00AA1668"/>
    <w:rsid w:val="00AA1905"/>
    <w:rsid w:val="00AA1BED"/>
    <w:rsid w:val="00AA1ED3"/>
    <w:rsid w:val="00AA1F3E"/>
    <w:rsid w:val="00AA1FAB"/>
    <w:rsid w:val="00AA215C"/>
    <w:rsid w:val="00AA220D"/>
    <w:rsid w:val="00AA221C"/>
    <w:rsid w:val="00AA239E"/>
    <w:rsid w:val="00AA2626"/>
    <w:rsid w:val="00AA2778"/>
    <w:rsid w:val="00AA29B6"/>
    <w:rsid w:val="00AA2F92"/>
    <w:rsid w:val="00AA3017"/>
    <w:rsid w:val="00AA38E6"/>
    <w:rsid w:val="00AA3ADD"/>
    <w:rsid w:val="00AA3AF0"/>
    <w:rsid w:val="00AA3AFB"/>
    <w:rsid w:val="00AA3C70"/>
    <w:rsid w:val="00AA4088"/>
    <w:rsid w:val="00AA4305"/>
    <w:rsid w:val="00AA4434"/>
    <w:rsid w:val="00AA48EE"/>
    <w:rsid w:val="00AA4990"/>
    <w:rsid w:val="00AA4CDC"/>
    <w:rsid w:val="00AA4D4C"/>
    <w:rsid w:val="00AA4DA3"/>
    <w:rsid w:val="00AA50BC"/>
    <w:rsid w:val="00AA51E4"/>
    <w:rsid w:val="00AA5219"/>
    <w:rsid w:val="00AA5364"/>
    <w:rsid w:val="00AA599C"/>
    <w:rsid w:val="00AA5B65"/>
    <w:rsid w:val="00AA5E75"/>
    <w:rsid w:val="00AA646E"/>
    <w:rsid w:val="00AA64C0"/>
    <w:rsid w:val="00AA6700"/>
    <w:rsid w:val="00AA6A19"/>
    <w:rsid w:val="00AA6B34"/>
    <w:rsid w:val="00AA6B39"/>
    <w:rsid w:val="00AA6BF9"/>
    <w:rsid w:val="00AA6CCD"/>
    <w:rsid w:val="00AA70DF"/>
    <w:rsid w:val="00AA74C1"/>
    <w:rsid w:val="00AA7588"/>
    <w:rsid w:val="00AA7858"/>
    <w:rsid w:val="00AA7A80"/>
    <w:rsid w:val="00AA7DB1"/>
    <w:rsid w:val="00AA7F3A"/>
    <w:rsid w:val="00AB050B"/>
    <w:rsid w:val="00AB0704"/>
    <w:rsid w:val="00AB0A53"/>
    <w:rsid w:val="00AB0C13"/>
    <w:rsid w:val="00AB0F59"/>
    <w:rsid w:val="00AB1120"/>
    <w:rsid w:val="00AB11FD"/>
    <w:rsid w:val="00AB14EC"/>
    <w:rsid w:val="00AB17B5"/>
    <w:rsid w:val="00AB1CE2"/>
    <w:rsid w:val="00AB1D9F"/>
    <w:rsid w:val="00AB1EAC"/>
    <w:rsid w:val="00AB21CF"/>
    <w:rsid w:val="00AB237A"/>
    <w:rsid w:val="00AB23B1"/>
    <w:rsid w:val="00AB2475"/>
    <w:rsid w:val="00AB2579"/>
    <w:rsid w:val="00AB2BF8"/>
    <w:rsid w:val="00AB312D"/>
    <w:rsid w:val="00AB3137"/>
    <w:rsid w:val="00AB3138"/>
    <w:rsid w:val="00AB3324"/>
    <w:rsid w:val="00AB3498"/>
    <w:rsid w:val="00AB3631"/>
    <w:rsid w:val="00AB3646"/>
    <w:rsid w:val="00AB3679"/>
    <w:rsid w:val="00AB3683"/>
    <w:rsid w:val="00AB3C6A"/>
    <w:rsid w:val="00AB3C86"/>
    <w:rsid w:val="00AB4699"/>
    <w:rsid w:val="00AB4944"/>
    <w:rsid w:val="00AB49D2"/>
    <w:rsid w:val="00AB4ADC"/>
    <w:rsid w:val="00AB4B70"/>
    <w:rsid w:val="00AB4BDC"/>
    <w:rsid w:val="00AB4C2D"/>
    <w:rsid w:val="00AB4CB3"/>
    <w:rsid w:val="00AB5031"/>
    <w:rsid w:val="00AB5839"/>
    <w:rsid w:val="00AB5904"/>
    <w:rsid w:val="00AB5A6C"/>
    <w:rsid w:val="00AB5CF9"/>
    <w:rsid w:val="00AB5DD9"/>
    <w:rsid w:val="00AB6107"/>
    <w:rsid w:val="00AB627A"/>
    <w:rsid w:val="00AB6B44"/>
    <w:rsid w:val="00AB6BFC"/>
    <w:rsid w:val="00AB6E02"/>
    <w:rsid w:val="00AB7022"/>
    <w:rsid w:val="00AB7449"/>
    <w:rsid w:val="00AB782E"/>
    <w:rsid w:val="00AB7D83"/>
    <w:rsid w:val="00AB7E8D"/>
    <w:rsid w:val="00AB7FBB"/>
    <w:rsid w:val="00AB7FFC"/>
    <w:rsid w:val="00AC0555"/>
    <w:rsid w:val="00AC055C"/>
    <w:rsid w:val="00AC08EF"/>
    <w:rsid w:val="00AC09FA"/>
    <w:rsid w:val="00AC0B51"/>
    <w:rsid w:val="00AC0DE4"/>
    <w:rsid w:val="00AC1BDC"/>
    <w:rsid w:val="00AC1D94"/>
    <w:rsid w:val="00AC1DB5"/>
    <w:rsid w:val="00AC1DF9"/>
    <w:rsid w:val="00AC1E4D"/>
    <w:rsid w:val="00AC1E8C"/>
    <w:rsid w:val="00AC217F"/>
    <w:rsid w:val="00AC2560"/>
    <w:rsid w:val="00AC272E"/>
    <w:rsid w:val="00AC274A"/>
    <w:rsid w:val="00AC2847"/>
    <w:rsid w:val="00AC297C"/>
    <w:rsid w:val="00AC298E"/>
    <w:rsid w:val="00AC2CD9"/>
    <w:rsid w:val="00AC342F"/>
    <w:rsid w:val="00AC37D3"/>
    <w:rsid w:val="00AC3C82"/>
    <w:rsid w:val="00AC3D3C"/>
    <w:rsid w:val="00AC3E22"/>
    <w:rsid w:val="00AC406C"/>
    <w:rsid w:val="00AC419C"/>
    <w:rsid w:val="00AC434F"/>
    <w:rsid w:val="00AC451E"/>
    <w:rsid w:val="00AC45CF"/>
    <w:rsid w:val="00AC4666"/>
    <w:rsid w:val="00AC496A"/>
    <w:rsid w:val="00AC4A9D"/>
    <w:rsid w:val="00AC4BC4"/>
    <w:rsid w:val="00AC4BC8"/>
    <w:rsid w:val="00AC4D5D"/>
    <w:rsid w:val="00AC4F54"/>
    <w:rsid w:val="00AC4F73"/>
    <w:rsid w:val="00AC5199"/>
    <w:rsid w:val="00AC51B3"/>
    <w:rsid w:val="00AC5231"/>
    <w:rsid w:val="00AC56B9"/>
    <w:rsid w:val="00AC5870"/>
    <w:rsid w:val="00AC5986"/>
    <w:rsid w:val="00AC5B94"/>
    <w:rsid w:val="00AC5D32"/>
    <w:rsid w:val="00AC5D42"/>
    <w:rsid w:val="00AC5DD9"/>
    <w:rsid w:val="00AC5E58"/>
    <w:rsid w:val="00AC62A7"/>
    <w:rsid w:val="00AC6373"/>
    <w:rsid w:val="00AC63E1"/>
    <w:rsid w:val="00AC678D"/>
    <w:rsid w:val="00AC69AB"/>
    <w:rsid w:val="00AC6AA5"/>
    <w:rsid w:val="00AC6DFB"/>
    <w:rsid w:val="00AC6E2A"/>
    <w:rsid w:val="00AC70E7"/>
    <w:rsid w:val="00AC72ED"/>
    <w:rsid w:val="00AC7735"/>
    <w:rsid w:val="00AC78EF"/>
    <w:rsid w:val="00AC7CC2"/>
    <w:rsid w:val="00AC7FA9"/>
    <w:rsid w:val="00AD0229"/>
    <w:rsid w:val="00AD04BF"/>
    <w:rsid w:val="00AD0766"/>
    <w:rsid w:val="00AD090E"/>
    <w:rsid w:val="00AD11E3"/>
    <w:rsid w:val="00AD1409"/>
    <w:rsid w:val="00AD1468"/>
    <w:rsid w:val="00AD14E0"/>
    <w:rsid w:val="00AD152F"/>
    <w:rsid w:val="00AD160B"/>
    <w:rsid w:val="00AD17F8"/>
    <w:rsid w:val="00AD189A"/>
    <w:rsid w:val="00AD19F1"/>
    <w:rsid w:val="00AD1A40"/>
    <w:rsid w:val="00AD1B47"/>
    <w:rsid w:val="00AD20CD"/>
    <w:rsid w:val="00AD2280"/>
    <w:rsid w:val="00AD235D"/>
    <w:rsid w:val="00AD2560"/>
    <w:rsid w:val="00AD2AAE"/>
    <w:rsid w:val="00AD3011"/>
    <w:rsid w:val="00AD3049"/>
    <w:rsid w:val="00AD3080"/>
    <w:rsid w:val="00AD32B8"/>
    <w:rsid w:val="00AD32ED"/>
    <w:rsid w:val="00AD3448"/>
    <w:rsid w:val="00AD354C"/>
    <w:rsid w:val="00AD3868"/>
    <w:rsid w:val="00AD3983"/>
    <w:rsid w:val="00AD3F7F"/>
    <w:rsid w:val="00AD3FEA"/>
    <w:rsid w:val="00AD4001"/>
    <w:rsid w:val="00AD44AE"/>
    <w:rsid w:val="00AD44DD"/>
    <w:rsid w:val="00AD4AA8"/>
    <w:rsid w:val="00AD4F17"/>
    <w:rsid w:val="00AD546B"/>
    <w:rsid w:val="00AD5614"/>
    <w:rsid w:val="00AD56F5"/>
    <w:rsid w:val="00AD56FF"/>
    <w:rsid w:val="00AD5976"/>
    <w:rsid w:val="00AD59C3"/>
    <w:rsid w:val="00AD5A08"/>
    <w:rsid w:val="00AD5CDD"/>
    <w:rsid w:val="00AD6001"/>
    <w:rsid w:val="00AD6175"/>
    <w:rsid w:val="00AD6210"/>
    <w:rsid w:val="00AD648E"/>
    <w:rsid w:val="00AD653F"/>
    <w:rsid w:val="00AD655D"/>
    <w:rsid w:val="00AD67C8"/>
    <w:rsid w:val="00AD685A"/>
    <w:rsid w:val="00AD6CDF"/>
    <w:rsid w:val="00AD6DCA"/>
    <w:rsid w:val="00AD70DB"/>
    <w:rsid w:val="00AD788F"/>
    <w:rsid w:val="00AD78A7"/>
    <w:rsid w:val="00AD796B"/>
    <w:rsid w:val="00AE003F"/>
    <w:rsid w:val="00AE066F"/>
    <w:rsid w:val="00AE0794"/>
    <w:rsid w:val="00AE0C42"/>
    <w:rsid w:val="00AE0F40"/>
    <w:rsid w:val="00AE0F51"/>
    <w:rsid w:val="00AE10CB"/>
    <w:rsid w:val="00AE1163"/>
    <w:rsid w:val="00AE117B"/>
    <w:rsid w:val="00AE11A8"/>
    <w:rsid w:val="00AE12E9"/>
    <w:rsid w:val="00AE1349"/>
    <w:rsid w:val="00AE1954"/>
    <w:rsid w:val="00AE19AC"/>
    <w:rsid w:val="00AE19E5"/>
    <w:rsid w:val="00AE1A9B"/>
    <w:rsid w:val="00AE2413"/>
    <w:rsid w:val="00AE2569"/>
    <w:rsid w:val="00AE2951"/>
    <w:rsid w:val="00AE2A41"/>
    <w:rsid w:val="00AE2D0A"/>
    <w:rsid w:val="00AE2DA2"/>
    <w:rsid w:val="00AE2E26"/>
    <w:rsid w:val="00AE2F40"/>
    <w:rsid w:val="00AE30CE"/>
    <w:rsid w:val="00AE31EE"/>
    <w:rsid w:val="00AE3208"/>
    <w:rsid w:val="00AE323E"/>
    <w:rsid w:val="00AE33CD"/>
    <w:rsid w:val="00AE3592"/>
    <w:rsid w:val="00AE3E95"/>
    <w:rsid w:val="00AE4251"/>
    <w:rsid w:val="00AE4564"/>
    <w:rsid w:val="00AE458A"/>
    <w:rsid w:val="00AE4A41"/>
    <w:rsid w:val="00AE4AA6"/>
    <w:rsid w:val="00AE4CC3"/>
    <w:rsid w:val="00AE4F24"/>
    <w:rsid w:val="00AE5393"/>
    <w:rsid w:val="00AE59A0"/>
    <w:rsid w:val="00AE59A4"/>
    <w:rsid w:val="00AE59F8"/>
    <w:rsid w:val="00AE5B99"/>
    <w:rsid w:val="00AE5C69"/>
    <w:rsid w:val="00AE5F77"/>
    <w:rsid w:val="00AE6218"/>
    <w:rsid w:val="00AE63BA"/>
    <w:rsid w:val="00AE6537"/>
    <w:rsid w:val="00AE6550"/>
    <w:rsid w:val="00AE659B"/>
    <w:rsid w:val="00AE67BF"/>
    <w:rsid w:val="00AE6C8E"/>
    <w:rsid w:val="00AE6D84"/>
    <w:rsid w:val="00AE6DAD"/>
    <w:rsid w:val="00AE6DC7"/>
    <w:rsid w:val="00AE6EF5"/>
    <w:rsid w:val="00AE71D0"/>
    <w:rsid w:val="00AE72B1"/>
    <w:rsid w:val="00AE72CD"/>
    <w:rsid w:val="00AE7510"/>
    <w:rsid w:val="00AE7555"/>
    <w:rsid w:val="00AE7779"/>
    <w:rsid w:val="00AE77D2"/>
    <w:rsid w:val="00AE7942"/>
    <w:rsid w:val="00AE7949"/>
    <w:rsid w:val="00AE79AB"/>
    <w:rsid w:val="00AE7ED4"/>
    <w:rsid w:val="00AF016A"/>
    <w:rsid w:val="00AF02C3"/>
    <w:rsid w:val="00AF0316"/>
    <w:rsid w:val="00AF047E"/>
    <w:rsid w:val="00AF056E"/>
    <w:rsid w:val="00AF058B"/>
    <w:rsid w:val="00AF05EA"/>
    <w:rsid w:val="00AF05F1"/>
    <w:rsid w:val="00AF0A23"/>
    <w:rsid w:val="00AF0B6A"/>
    <w:rsid w:val="00AF0FD1"/>
    <w:rsid w:val="00AF14D5"/>
    <w:rsid w:val="00AF160B"/>
    <w:rsid w:val="00AF174E"/>
    <w:rsid w:val="00AF1893"/>
    <w:rsid w:val="00AF1962"/>
    <w:rsid w:val="00AF1AE7"/>
    <w:rsid w:val="00AF21CF"/>
    <w:rsid w:val="00AF22B6"/>
    <w:rsid w:val="00AF28F1"/>
    <w:rsid w:val="00AF2A2C"/>
    <w:rsid w:val="00AF2C50"/>
    <w:rsid w:val="00AF2D4D"/>
    <w:rsid w:val="00AF2EB1"/>
    <w:rsid w:val="00AF30D8"/>
    <w:rsid w:val="00AF358A"/>
    <w:rsid w:val="00AF359C"/>
    <w:rsid w:val="00AF3607"/>
    <w:rsid w:val="00AF382A"/>
    <w:rsid w:val="00AF385F"/>
    <w:rsid w:val="00AF38A2"/>
    <w:rsid w:val="00AF3A36"/>
    <w:rsid w:val="00AF3C1E"/>
    <w:rsid w:val="00AF3CB0"/>
    <w:rsid w:val="00AF410C"/>
    <w:rsid w:val="00AF42CC"/>
    <w:rsid w:val="00AF42FC"/>
    <w:rsid w:val="00AF43E0"/>
    <w:rsid w:val="00AF445F"/>
    <w:rsid w:val="00AF44DE"/>
    <w:rsid w:val="00AF49EC"/>
    <w:rsid w:val="00AF4A25"/>
    <w:rsid w:val="00AF4A82"/>
    <w:rsid w:val="00AF50C1"/>
    <w:rsid w:val="00AF51E5"/>
    <w:rsid w:val="00AF5237"/>
    <w:rsid w:val="00AF5264"/>
    <w:rsid w:val="00AF5AE4"/>
    <w:rsid w:val="00AF5B18"/>
    <w:rsid w:val="00AF5B98"/>
    <w:rsid w:val="00AF5C0F"/>
    <w:rsid w:val="00AF61AD"/>
    <w:rsid w:val="00AF62E5"/>
    <w:rsid w:val="00AF6512"/>
    <w:rsid w:val="00AF6568"/>
    <w:rsid w:val="00AF65E2"/>
    <w:rsid w:val="00AF6605"/>
    <w:rsid w:val="00AF6A83"/>
    <w:rsid w:val="00AF6D1C"/>
    <w:rsid w:val="00AF735A"/>
    <w:rsid w:val="00AF748E"/>
    <w:rsid w:val="00AF7600"/>
    <w:rsid w:val="00AF79D5"/>
    <w:rsid w:val="00AF7B0A"/>
    <w:rsid w:val="00AF7C62"/>
    <w:rsid w:val="00AF7D50"/>
    <w:rsid w:val="00AF7E7B"/>
    <w:rsid w:val="00B00320"/>
    <w:rsid w:val="00B0034D"/>
    <w:rsid w:val="00B005A0"/>
    <w:rsid w:val="00B00B0E"/>
    <w:rsid w:val="00B00BAE"/>
    <w:rsid w:val="00B00FFD"/>
    <w:rsid w:val="00B012BA"/>
    <w:rsid w:val="00B0154D"/>
    <w:rsid w:val="00B01A99"/>
    <w:rsid w:val="00B01ACF"/>
    <w:rsid w:val="00B01AD7"/>
    <w:rsid w:val="00B01D4A"/>
    <w:rsid w:val="00B020E9"/>
    <w:rsid w:val="00B0228B"/>
    <w:rsid w:val="00B022C5"/>
    <w:rsid w:val="00B0233F"/>
    <w:rsid w:val="00B02560"/>
    <w:rsid w:val="00B02740"/>
    <w:rsid w:val="00B02983"/>
    <w:rsid w:val="00B02C7F"/>
    <w:rsid w:val="00B03213"/>
    <w:rsid w:val="00B032D4"/>
    <w:rsid w:val="00B03448"/>
    <w:rsid w:val="00B03D04"/>
    <w:rsid w:val="00B03DCA"/>
    <w:rsid w:val="00B03F00"/>
    <w:rsid w:val="00B0413A"/>
    <w:rsid w:val="00B0415A"/>
    <w:rsid w:val="00B0475E"/>
    <w:rsid w:val="00B04963"/>
    <w:rsid w:val="00B04B89"/>
    <w:rsid w:val="00B04BFB"/>
    <w:rsid w:val="00B04E68"/>
    <w:rsid w:val="00B04FAE"/>
    <w:rsid w:val="00B05198"/>
    <w:rsid w:val="00B052C9"/>
    <w:rsid w:val="00B052D0"/>
    <w:rsid w:val="00B05388"/>
    <w:rsid w:val="00B05485"/>
    <w:rsid w:val="00B0566D"/>
    <w:rsid w:val="00B057AF"/>
    <w:rsid w:val="00B057C8"/>
    <w:rsid w:val="00B058A6"/>
    <w:rsid w:val="00B05A0E"/>
    <w:rsid w:val="00B05A5A"/>
    <w:rsid w:val="00B05A62"/>
    <w:rsid w:val="00B05CC5"/>
    <w:rsid w:val="00B05D3A"/>
    <w:rsid w:val="00B05D76"/>
    <w:rsid w:val="00B05F22"/>
    <w:rsid w:val="00B06542"/>
    <w:rsid w:val="00B0658A"/>
    <w:rsid w:val="00B06746"/>
    <w:rsid w:val="00B06987"/>
    <w:rsid w:val="00B06BB4"/>
    <w:rsid w:val="00B06C53"/>
    <w:rsid w:val="00B06DBE"/>
    <w:rsid w:val="00B06ECA"/>
    <w:rsid w:val="00B06F25"/>
    <w:rsid w:val="00B06FA9"/>
    <w:rsid w:val="00B07075"/>
    <w:rsid w:val="00B073FD"/>
    <w:rsid w:val="00B0745D"/>
    <w:rsid w:val="00B07730"/>
    <w:rsid w:val="00B079A2"/>
    <w:rsid w:val="00B07C8A"/>
    <w:rsid w:val="00B07F7F"/>
    <w:rsid w:val="00B10021"/>
    <w:rsid w:val="00B10127"/>
    <w:rsid w:val="00B10732"/>
    <w:rsid w:val="00B1093E"/>
    <w:rsid w:val="00B10B5A"/>
    <w:rsid w:val="00B10E68"/>
    <w:rsid w:val="00B10EE2"/>
    <w:rsid w:val="00B10F5C"/>
    <w:rsid w:val="00B11054"/>
    <w:rsid w:val="00B110B6"/>
    <w:rsid w:val="00B111F5"/>
    <w:rsid w:val="00B111F9"/>
    <w:rsid w:val="00B11419"/>
    <w:rsid w:val="00B114EF"/>
    <w:rsid w:val="00B11554"/>
    <w:rsid w:val="00B119C9"/>
    <w:rsid w:val="00B11CE2"/>
    <w:rsid w:val="00B11DFF"/>
    <w:rsid w:val="00B11E24"/>
    <w:rsid w:val="00B120E0"/>
    <w:rsid w:val="00B12268"/>
    <w:rsid w:val="00B122E7"/>
    <w:rsid w:val="00B1230F"/>
    <w:rsid w:val="00B1237A"/>
    <w:rsid w:val="00B1282B"/>
    <w:rsid w:val="00B1283D"/>
    <w:rsid w:val="00B12A94"/>
    <w:rsid w:val="00B12F81"/>
    <w:rsid w:val="00B131DD"/>
    <w:rsid w:val="00B13646"/>
    <w:rsid w:val="00B13755"/>
    <w:rsid w:val="00B13873"/>
    <w:rsid w:val="00B13874"/>
    <w:rsid w:val="00B13C8E"/>
    <w:rsid w:val="00B13D3E"/>
    <w:rsid w:val="00B145CD"/>
    <w:rsid w:val="00B146B0"/>
    <w:rsid w:val="00B146B8"/>
    <w:rsid w:val="00B14749"/>
    <w:rsid w:val="00B14781"/>
    <w:rsid w:val="00B14787"/>
    <w:rsid w:val="00B14A11"/>
    <w:rsid w:val="00B14A99"/>
    <w:rsid w:val="00B1509F"/>
    <w:rsid w:val="00B15385"/>
    <w:rsid w:val="00B153A7"/>
    <w:rsid w:val="00B1551E"/>
    <w:rsid w:val="00B156C0"/>
    <w:rsid w:val="00B1598D"/>
    <w:rsid w:val="00B15B0B"/>
    <w:rsid w:val="00B15D14"/>
    <w:rsid w:val="00B15D2D"/>
    <w:rsid w:val="00B15DAE"/>
    <w:rsid w:val="00B16007"/>
    <w:rsid w:val="00B161A9"/>
    <w:rsid w:val="00B16614"/>
    <w:rsid w:val="00B168B1"/>
    <w:rsid w:val="00B168E5"/>
    <w:rsid w:val="00B169FA"/>
    <w:rsid w:val="00B16A9B"/>
    <w:rsid w:val="00B16CB4"/>
    <w:rsid w:val="00B16E44"/>
    <w:rsid w:val="00B1710A"/>
    <w:rsid w:val="00B17161"/>
    <w:rsid w:val="00B172F2"/>
    <w:rsid w:val="00B17330"/>
    <w:rsid w:val="00B17440"/>
    <w:rsid w:val="00B178F0"/>
    <w:rsid w:val="00B17D5C"/>
    <w:rsid w:val="00B17D98"/>
    <w:rsid w:val="00B2027A"/>
    <w:rsid w:val="00B206D9"/>
    <w:rsid w:val="00B20715"/>
    <w:rsid w:val="00B2080C"/>
    <w:rsid w:val="00B209BC"/>
    <w:rsid w:val="00B20B9B"/>
    <w:rsid w:val="00B20CF4"/>
    <w:rsid w:val="00B20D6B"/>
    <w:rsid w:val="00B20ECF"/>
    <w:rsid w:val="00B2119B"/>
    <w:rsid w:val="00B21554"/>
    <w:rsid w:val="00B21A36"/>
    <w:rsid w:val="00B21AF2"/>
    <w:rsid w:val="00B21B89"/>
    <w:rsid w:val="00B21DEA"/>
    <w:rsid w:val="00B21F37"/>
    <w:rsid w:val="00B21FF2"/>
    <w:rsid w:val="00B220D8"/>
    <w:rsid w:val="00B22719"/>
    <w:rsid w:val="00B2288A"/>
    <w:rsid w:val="00B2296F"/>
    <w:rsid w:val="00B229D8"/>
    <w:rsid w:val="00B22D08"/>
    <w:rsid w:val="00B22F41"/>
    <w:rsid w:val="00B23073"/>
    <w:rsid w:val="00B230EA"/>
    <w:rsid w:val="00B23100"/>
    <w:rsid w:val="00B2311E"/>
    <w:rsid w:val="00B232C3"/>
    <w:rsid w:val="00B234C2"/>
    <w:rsid w:val="00B235CB"/>
    <w:rsid w:val="00B2363A"/>
    <w:rsid w:val="00B236A4"/>
    <w:rsid w:val="00B240B2"/>
    <w:rsid w:val="00B242BF"/>
    <w:rsid w:val="00B24449"/>
    <w:rsid w:val="00B2466B"/>
    <w:rsid w:val="00B246EC"/>
    <w:rsid w:val="00B24956"/>
    <w:rsid w:val="00B24BD5"/>
    <w:rsid w:val="00B24EB5"/>
    <w:rsid w:val="00B24FF4"/>
    <w:rsid w:val="00B25033"/>
    <w:rsid w:val="00B250A1"/>
    <w:rsid w:val="00B254B1"/>
    <w:rsid w:val="00B254D5"/>
    <w:rsid w:val="00B254EE"/>
    <w:rsid w:val="00B25638"/>
    <w:rsid w:val="00B25765"/>
    <w:rsid w:val="00B257F5"/>
    <w:rsid w:val="00B259A8"/>
    <w:rsid w:val="00B25F1F"/>
    <w:rsid w:val="00B25F2B"/>
    <w:rsid w:val="00B26075"/>
    <w:rsid w:val="00B26481"/>
    <w:rsid w:val="00B264D2"/>
    <w:rsid w:val="00B26670"/>
    <w:rsid w:val="00B266B8"/>
    <w:rsid w:val="00B267B0"/>
    <w:rsid w:val="00B26A23"/>
    <w:rsid w:val="00B26BAC"/>
    <w:rsid w:val="00B26BB4"/>
    <w:rsid w:val="00B26E63"/>
    <w:rsid w:val="00B27169"/>
    <w:rsid w:val="00B27455"/>
    <w:rsid w:val="00B279F0"/>
    <w:rsid w:val="00B27ABA"/>
    <w:rsid w:val="00B27F62"/>
    <w:rsid w:val="00B27FE1"/>
    <w:rsid w:val="00B305BF"/>
    <w:rsid w:val="00B30775"/>
    <w:rsid w:val="00B30BC6"/>
    <w:rsid w:val="00B31861"/>
    <w:rsid w:val="00B31A05"/>
    <w:rsid w:val="00B31F75"/>
    <w:rsid w:val="00B32226"/>
    <w:rsid w:val="00B32468"/>
    <w:rsid w:val="00B325D0"/>
    <w:rsid w:val="00B326FD"/>
    <w:rsid w:val="00B3299F"/>
    <w:rsid w:val="00B32BE9"/>
    <w:rsid w:val="00B32DC2"/>
    <w:rsid w:val="00B3315D"/>
    <w:rsid w:val="00B3328E"/>
    <w:rsid w:val="00B335F1"/>
    <w:rsid w:val="00B337C9"/>
    <w:rsid w:val="00B33821"/>
    <w:rsid w:val="00B33959"/>
    <w:rsid w:val="00B34198"/>
    <w:rsid w:val="00B345E7"/>
    <w:rsid w:val="00B346C1"/>
    <w:rsid w:val="00B348AA"/>
    <w:rsid w:val="00B34915"/>
    <w:rsid w:val="00B34C3C"/>
    <w:rsid w:val="00B35214"/>
    <w:rsid w:val="00B3552B"/>
    <w:rsid w:val="00B35536"/>
    <w:rsid w:val="00B359B5"/>
    <w:rsid w:val="00B35A40"/>
    <w:rsid w:val="00B35A9B"/>
    <w:rsid w:val="00B3611B"/>
    <w:rsid w:val="00B362A3"/>
    <w:rsid w:val="00B363BE"/>
    <w:rsid w:val="00B36508"/>
    <w:rsid w:val="00B36615"/>
    <w:rsid w:val="00B36C78"/>
    <w:rsid w:val="00B3712D"/>
    <w:rsid w:val="00B373D6"/>
    <w:rsid w:val="00B374A3"/>
    <w:rsid w:val="00B378AF"/>
    <w:rsid w:val="00B37BA9"/>
    <w:rsid w:val="00B37C73"/>
    <w:rsid w:val="00B37E44"/>
    <w:rsid w:val="00B37E50"/>
    <w:rsid w:val="00B37E86"/>
    <w:rsid w:val="00B37FEA"/>
    <w:rsid w:val="00B405FA"/>
    <w:rsid w:val="00B40939"/>
    <w:rsid w:val="00B40B56"/>
    <w:rsid w:val="00B40D5A"/>
    <w:rsid w:val="00B40E42"/>
    <w:rsid w:val="00B410B7"/>
    <w:rsid w:val="00B412B6"/>
    <w:rsid w:val="00B415F2"/>
    <w:rsid w:val="00B415FA"/>
    <w:rsid w:val="00B4171D"/>
    <w:rsid w:val="00B417AB"/>
    <w:rsid w:val="00B417AD"/>
    <w:rsid w:val="00B41B5B"/>
    <w:rsid w:val="00B41CFB"/>
    <w:rsid w:val="00B41D51"/>
    <w:rsid w:val="00B41D7E"/>
    <w:rsid w:val="00B41E6C"/>
    <w:rsid w:val="00B421B3"/>
    <w:rsid w:val="00B4220B"/>
    <w:rsid w:val="00B4234F"/>
    <w:rsid w:val="00B42365"/>
    <w:rsid w:val="00B423B1"/>
    <w:rsid w:val="00B42531"/>
    <w:rsid w:val="00B4266B"/>
    <w:rsid w:val="00B42AE0"/>
    <w:rsid w:val="00B42C4B"/>
    <w:rsid w:val="00B42CB5"/>
    <w:rsid w:val="00B42FAE"/>
    <w:rsid w:val="00B4350E"/>
    <w:rsid w:val="00B43639"/>
    <w:rsid w:val="00B43B04"/>
    <w:rsid w:val="00B43CC4"/>
    <w:rsid w:val="00B43DC0"/>
    <w:rsid w:val="00B43E9B"/>
    <w:rsid w:val="00B4410E"/>
    <w:rsid w:val="00B44714"/>
    <w:rsid w:val="00B448B9"/>
    <w:rsid w:val="00B448C0"/>
    <w:rsid w:val="00B44D1C"/>
    <w:rsid w:val="00B45414"/>
    <w:rsid w:val="00B4565E"/>
    <w:rsid w:val="00B45BD7"/>
    <w:rsid w:val="00B45C74"/>
    <w:rsid w:val="00B45C7C"/>
    <w:rsid w:val="00B45E96"/>
    <w:rsid w:val="00B461EB"/>
    <w:rsid w:val="00B4661A"/>
    <w:rsid w:val="00B4686E"/>
    <w:rsid w:val="00B46F5A"/>
    <w:rsid w:val="00B47735"/>
    <w:rsid w:val="00B47C5C"/>
    <w:rsid w:val="00B47F18"/>
    <w:rsid w:val="00B501E8"/>
    <w:rsid w:val="00B5026B"/>
    <w:rsid w:val="00B50403"/>
    <w:rsid w:val="00B50572"/>
    <w:rsid w:val="00B509C6"/>
    <w:rsid w:val="00B50B18"/>
    <w:rsid w:val="00B50B6C"/>
    <w:rsid w:val="00B50BD5"/>
    <w:rsid w:val="00B514CD"/>
    <w:rsid w:val="00B5159B"/>
    <w:rsid w:val="00B51647"/>
    <w:rsid w:val="00B51958"/>
    <w:rsid w:val="00B51A4C"/>
    <w:rsid w:val="00B51B98"/>
    <w:rsid w:val="00B51BFF"/>
    <w:rsid w:val="00B51C81"/>
    <w:rsid w:val="00B5200E"/>
    <w:rsid w:val="00B52023"/>
    <w:rsid w:val="00B520B4"/>
    <w:rsid w:val="00B523B2"/>
    <w:rsid w:val="00B52415"/>
    <w:rsid w:val="00B524A5"/>
    <w:rsid w:val="00B526DF"/>
    <w:rsid w:val="00B526F5"/>
    <w:rsid w:val="00B52743"/>
    <w:rsid w:val="00B528E8"/>
    <w:rsid w:val="00B528F7"/>
    <w:rsid w:val="00B52E0B"/>
    <w:rsid w:val="00B52E36"/>
    <w:rsid w:val="00B5320B"/>
    <w:rsid w:val="00B5328D"/>
    <w:rsid w:val="00B533BE"/>
    <w:rsid w:val="00B534FF"/>
    <w:rsid w:val="00B53568"/>
    <w:rsid w:val="00B539A5"/>
    <w:rsid w:val="00B53B32"/>
    <w:rsid w:val="00B53CBD"/>
    <w:rsid w:val="00B53E1F"/>
    <w:rsid w:val="00B53E4C"/>
    <w:rsid w:val="00B5403D"/>
    <w:rsid w:val="00B54055"/>
    <w:rsid w:val="00B54076"/>
    <w:rsid w:val="00B54387"/>
    <w:rsid w:val="00B544C1"/>
    <w:rsid w:val="00B547E6"/>
    <w:rsid w:val="00B54998"/>
    <w:rsid w:val="00B54A88"/>
    <w:rsid w:val="00B54BEE"/>
    <w:rsid w:val="00B54E78"/>
    <w:rsid w:val="00B54F26"/>
    <w:rsid w:val="00B54FD8"/>
    <w:rsid w:val="00B55010"/>
    <w:rsid w:val="00B554C1"/>
    <w:rsid w:val="00B5588E"/>
    <w:rsid w:val="00B559EB"/>
    <w:rsid w:val="00B55BA4"/>
    <w:rsid w:val="00B55C57"/>
    <w:rsid w:val="00B5634C"/>
    <w:rsid w:val="00B5637C"/>
    <w:rsid w:val="00B563BB"/>
    <w:rsid w:val="00B5645C"/>
    <w:rsid w:val="00B56466"/>
    <w:rsid w:val="00B56699"/>
    <w:rsid w:val="00B56769"/>
    <w:rsid w:val="00B56D21"/>
    <w:rsid w:val="00B56FBB"/>
    <w:rsid w:val="00B56FBE"/>
    <w:rsid w:val="00B56FC6"/>
    <w:rsid w:val="00B5720D"/>
    <w:rsid w:val="00B575C1"/>
    <w:rsid w:val="00B57AB3"/>
    <w:rsid w:val="00B57C97"/>
    <w:rsid w:val="00B57DBA"/>
    <w:rsid w:val="00B57E07"/>
    <w:rsid w:val="00B57E5C"/>
    <w:rsid w:val="00B57F7B"/>
    <w:rsid w:val="00B600EF"/>
    <w:rsid w:val="00B602C1"/>
    <w:rsid w:val="00B6034E"/>
    <w:rsid w:val="00B603F4"/>
    <w:rsid w:val="00B6054B"/>
    <w:rsid w:val="00B6058E"/>
    <w:rsid w:val="00B605E7"/>
    <w:rsid w:val="00B60601"/>
    <w:rsid w:val="00B60728"/>
    <w:rsid w:val="00B609CD"/>
    <w:rsid w:val="00B60D4A"/>
    <w:rsid w:val="00B60E99"/>
    <w:rsid w:val="00B60F56"/>
    <w:rsid w:val="00B613DC"/>
    <w:rsid w:val="00B6169D"/>
    <w:rsid w:val="00B617EF"/>
    <w:rsid w:val="00B61975"/>
    <w:rsid w:val="00B61A9D"/>
    <w:rsid w:val="00B61C0F"/>
    <w:rsid w:val="00B61C3C"/>
    <w:rsid w:val="00B61CF3"/>
    <w:rsid w:val="00B62222"/>
    <w:rsid w:val="00B6226C"/>
    <w:rsid w:val="00B62297"/>
    <w:rsid w:val="00B62519"/>
    <w:rsid w:val="00B6264C"/>
    <w:rsid w:val="00B62675"/>
    <w:rsid w:val="00B62B12"/>
    <w:rsid w:val="00B62C81"/>
    <w:rsid w:val="00B62C92"/>
    <w:rsid w:val="00B63119"/>
    <w:rsid w:val="00B63AFC"/>
    <w:rsid w:val="00B63B00"/>
    <w:rsid w:val="00B63B2B"/>
    <w:rsid w:val="00B63EA0"/>
    <w:rsid w:val="00B640EF"/>
    <w:rsid w:val="00B64150"/>
    <w:rsid w:val="00B641B2"/>
    <w:rsid w:val="00B6421D"/>
    <w:rsid w:val="00B64409"/>
    <w:rsid w:val="00B6458B"/>
    <w:rsid w:val="00B64A2C"/>
    <w:rsid w:val="00B64A7F"/>
    <w:rsid w:val="00B64B5D"/>
    <w:rsid w:val="00B64C43"/>
    <w:rsid w:val="00B64D2E"/>
    <w:rsid w:val="00B64FD9"/>
    <w:rsid w:val="00B65063"/>
    <w:rsid w:val="00B65131"/>
    <w:rsid w:val="00B65393"/>
    <w:rsid w:val="00B654A1"/>
    <w:rsid w:val="00B6561F"/>
    <w:rsid w:val="00B6576D"/>
    <w:rsid w:val="00B657C8"/>
    <w:rsid w:val="00B6594A"/>
    <w:rsid w:val="00B65989"/>
    <w:rsid w:val="00B659F9"/>
    <w:rsid w:val="00B66162"/>
    <w:rsid w:val="00B6673F"/>
    <w:rsid w:val="00B66897"/>
    <w:rsid w:val="00B66952"/>
    <w:rsid w:val="00B669F4"/>
    <w:rsid w:val="00B66AAD"/>
    <w:rsid w:val="00B66CA6"/>
    <w:rsid w:val="00B66F02"/>
    <w:rsid w:val="00B67049"/>
    <w:rsid w:val="00B6724F"/>
    <w:rsid w:val="00B67837"/>
    <w:rsid w:val="00B67903"/>
    <w:rsid w:val="00B679A2"/>
    <w:rsid w:val="00B679DE"/>
    <w:rsid w:val="00B67A84"/>
    <w:rsid w:val="00B67D2E"/>
    <w:rsid w:val="00B67E35"/>
    <w:rsid w:val="00B70168"/>
    <w:rsid w:val="00B70561"/>
    <w:rsid w:val="00B70812"/>
    <w:rsid w:val="00B70933"/>
    <w:rsid w:val="00B70ACB"/>
    <w:rsid w:val="00B70AE7"/>
    <w:rsid w:val="00B70CA3"/>
    <w:rsid w:val="00B70DE6"/>
    <w:rsid w:val="00B70FE1"/>
    <w:rsid w:val="00B71358"/>
    <w:rsid w:val="00B7177F"/>
    <w:rsid w:val="00B718E9"/>
    <w:rsid w:val="00B71972"/>
    <w:rsid w:val="00B71991"/>
    <w:rsid w:val="00B71A41"/>
    <w:rsid w:val="00B71A8B"/>
    <w:rsid w:val="00B71E0C"/>
    <w:rsid w:val="00B72367"/>
    <w:rsid w:val="00B72488"/>
    <w:rsid w:val="00B7281C"/>
    <w:rsid w:val="00B72CC6"/>
    <w:rsid w:val="00B7355E"/>
    <w:rsid w:val="00B735D0"/>
    <w:rsid w:val="00B738FC"/>
    <w:rsid w:val="00B73A16"/>
    <w:rsid w:val="00B73B49"/>
    <w:rsid w:val="00B73B73"/>
    <w:rsid w:val="00B73C9D"/>
    <w:rsid w:val="00B7414C"/>
    <w:rsid w:val="00B741C3"/>
    <w:rsid w:val="00B742AF"/>
    <w:rsid w:val="00B742E1"/>
    <w:rsid w:val="00B746FF"/>
    <w:rsid w:val="00B74888"/>
    <w:rsid w:val="00B74B74"/>
    <w:rsid w:val="00B74F19"/>
    <w:rsid w:val="00B751AD"/>
    <w:rsid w:val="00B751DD"/>
    <w:rsid w:val="00B7529D"/>
    <w:rsid w:val="00B75537"/>
    <w:rsid w:val="00B75642"/>
    <w:rsid w:val="00B75BB2"/>
    <w:rsid w:val="00B75CC8"/>
    <w:rsid w:val="00B75E0B"/>
    <w:rsid w:val="00B76038"/>
    <w:rsid w:val="00B76093"/>
    <w:rsid w:val="00B76287"/>
    <w:rsid w:val="00B76387"/>
    <w:rsid w:val="00B7638E"/>
    <w:rsid w:val="00B76BAF"/>
    <w:rsid w:val="00B76E31"/>
    <w:rsid w:val="00B77018"/>
    <w:rsid w:val="00B77046"/>
    <w:rsid w:val="00B7720A"/>
    <w:rsid w:val="00B773F9"/>
    <w:rsid w:val="00B7743D"/>
    <w:rsid w:val="00B774A7"/>
    <w:rsid w:val="00B77644"/>
    <w:rsid w:val="00B7769C"/>
    <w:rsid w:val="00B776DA"/>
    <w:rsid w:val="00B778AD"/>
    <w:rsid w:val="00B77C8E"/>
    <w:rsid w:val="00B77CB4"/>
    <w:rsid w:val="00B77DF1"/>
    <w:rsid w:val="00B80059"/>
    <w:rsid w:val="00B80207"/>
    <w:rsid w:val="00B8042F"/>
    <w:rsid w:val="00B80515"/>
    <w:rsid w:val="00B8081D"/>
    <w:rsid w:val="00B80C5B"/>
    <w:rsid w:val="00B80D3C"/>
    <w:rsid w:val="00B80DA6"/>
    <w:rsid w:val="00B80F8F"/>
    <w:rsid w:val="00B80FF2"/>
    <w:rsid w:val="00B812B6"/>
    <w:rsid w:val="00B816AE"/>
    <w:rsid w:val="00B818A9"/>
    <w:rsid w:val="00B81940"/>
    <w:rsid w:val="00B81BCC"/>
    <w:rsid w:val="00B81CD3"/>
    <w:rsid w:val="00B81DC9"/>
    <w:rsid w:val="00B8204D"/>
    <w:rsid w:val="00B823D8"/>
    <w:rsid w:val="00B829F9"/>
    <w:rsid w:val="00B82C2F"/>
    <w:rsid w:val="00B82D73"/>
    <w:rsid w:val="00B82E75"/>
    <w:rsid w:val="00B82EC9"/>
    <w:rsid w:val="00B830AD"/>
    <w:rsid w:val="00B8317C"/>
    <w:rsid w:val="00B838FD"/>
    <w:rsid w:val="00B839CD"/>
    <w:rsid w:val="00B839CF"/>
    <w:rsid w:val="00B83A4E"/>
    <w:rsid w:val="00B83D45"/>
    <w:rsid w:val="00B83FBE"/>
    <w:rsid w:val="00B844FF"/>
    <w:rsid w:val="00B8469F"/>
    <w:rsid w:val="00B847EB"/>
    <w:rsid w:val="00B84BFD"/>
    <w:rsid w:val="00B84C31"/>
    <w:rsid w:val="00B850B2"/>
    <w:rsid w:val="00B852D6"/>
    <w:rsid w:val="00B854D2"/>
    <w:rsid w:val="00B854FC"/>
    <w:rsid w:val="00B85B4C"/>
    <w:rsid w:val="00B85BC1"/>
    <w:rsid w:val="00B85BD3"/>
    <w:rsid w:val="00B862C4"/>
    <w:rsid w:val="00B864E5"/>
    <w:rsid w:val="00B8651F"/>
    <w:rsid w:val="00B86976"/>
    <w:rsid w:val="00B86991"/>
    <w:rsid w:val="00B86A10"/>
    <w:rsid w:val="00B86B0B"/>
    <w:rsid w:val="00B86BA3"/>
    <w:rsid w:val="00B86C81"/>
    <w:rsid w:val="00B86DF4"/>
    <w:rsid w:val="00B8735E"/>
    <w:rsid w:val="00B8751F"/>
    <w:rsid w:val="00B87597"/>
    <w:rsid w:val="00B877E1"/>
    <w:rsid w:val="00B87871"/>
    <w:rsid w:val="00B87982"/>
    <w:rsid w:val="00B879B6"/>
    <w:rsid w:val="00B87CF8"/>
    <w:rsid w:val="00B87E95"/>
    <w:rsid w:val="00B87FCD"/>
    <w:rsid w:val="00B900B1"/>
    <w:rsid w:val="00B901DD"/>
    <w:rsid w:val="00B90311"/>
    <w:rsid w:val="00B903C0"/>
    <w:rsid w:val="00B904C3"/>
    <w:rsid w:val="00B90A2B"/>
    <w:rsid w:val="00B90A76"/>
    <w:rsid w:val="00B90A9F"/>
    <w:rsid w:val="00B90B23"/>
    <w:rsid w:val="00B90D7E"/>
    <w:rsid w:val="00B90D84"/>
    <w:rsid w:val="00B912C7"/>
    <w:rsid w:val="00B9161C"/>
    <w:rsid w:val="00B919FD"/>
    <w:rsid w:val="00B91A39"/>
    <w:rsid w:val="00B91BA3"/>
    <w:rsid w:val="00B91BDC"/>
    <w:rsid w:val="00B91EDB"/>
    <w:rsid w:val="00B92217"/>
    <w:rsid w:val="00B923A6"/>
    <w:rsid w:val="00B9252A"/>
    <w:rsid w:val="00B925E2"/>
    <w:rsid w:val="00B9273E"/>
    <w:rsid w:val="00B92B23"/>
    <w:rsid w:val="00B92BDA"/>
    <w:rsid w:val="00B9316C"/>
    <w:rsid w:val="00B9344A"/>
    <w:rsid w:val="00B9347C"/>
    <w:rsid w:val="00B93679"/>
    <w:rsid w:val="00B938A3"/>
    <w:rsid w:val="00B939A5"/>
    <w:rsid w:val="00B93A45"/>
    <w:rsid w:val="00B93B42"/>
    <w:rsid w:val="00B93C8C"/>
    <w:rsid w:val="00B93E27"/>
    <w:rsid w:val="00B93E4D"/>
    <w:rsid w:val="00B93E8E"/>
    <w:rsid w:val="00B93FA1"/>
    <w:rsid w:val="00B93FAC"/>
    <w:rsid w:val="00B94000"/>
    <w:rsid w:val="00B94291"/>
    <w:rsid w:val="00B94594"/>
    <w:rsid w:val="00B945ED"/>
    <w:rsid w:val="00B94D09"/>
    <w:rsid w:val="00B94D14"/>
    <w:rsid w:val="00B95302"/>
    <w:rsid w:val="00B95413"/>
    <w:rsid w:val="00B95467"/>
    <w:rsid w:val="00B954DA"/>
    <w:rsid w:val="00B95637"/>
    <w:rsid w:val="00B95730"/>
    <w:rsid w:val="00B95C05"/>
    <w:rsid w:val="00B95C58"/>
    <w:rsid w:val="00B95E32"/>
    <w:rsid w:val="00B9629C"/>
    <w:rsid w:val="00B962D1"/>
    <w:rsid w:val="00B964C9"/>
    <w:rsid w:val="00B9652B"/>
    <w:rsid w:val="00B96708"/>
    <w:rsid w:val="00B96854"/>
    <w:rsid w:val="00B96A0B"/>
    <w:rsid w:val="00B96A69"/>
    <w:rsid w:val="00B96C06"/>
    <w:rsid w:val="00B96E71"/>
    <w:rsid w:val="00B97337"/>
    <w:rsid w:val="00B9753C"/>
    <w:rsid w:val="00B975A5"/>
    <w:rsid w:val="00B97779"/>
    <w:rsid w:val="00B97B07"/>
    <w:rsid w:val="00B97CE5"/>
    <w:rsid w:val="00BA000D"/>
    <w:rsid w:val="00BA002B"/>
    <w:rsid w:val="00BA0458"/>
    <w:rsid w:val="00BA0565"/>
    <w:rsid w:val="00BA05BC"/>
    <w:rsid w:val="00BA096C"/>
    <w:rsid w:val="00BA0A8D"/>
    <w:rsid w:val="00BA0B74"/>
    <w:rsid w:val="00BA0BA5"/>
    <w:rsid w:val="00BA0CE6"/>
    <w:rsid w:val="00BA0E84"/>
    <w:rsid w:val="00BA111B"/>
    <w:rsid w:val="00BA11D8"/>
    <w:rsid w:val="00BA1476"/>
    <w:rsid w:val="00BA16D6"/>
    <w:rsid w:val="00BA1849"/>
    <w:rsid w:val="00BA18A8"/>
    <w:rsid w:val="00BA1A8B"/>
    <w:rsid w:val="00BA1B18"/>
    <w:rsid w:val="00BA1E3B"/>
    <w:rsid w:val="00BA1FFD"/>
    <w:rsid w:val="00BA20E3"/>
    <w:rsid w:val="00BA21D4"/>
    <w:rsid w:val="00BA2542"/>
    <w:rsid w:val="00BA269E"/>
    <w:rsid w:val="00BA27C3"/>
    <w:rsid w:val="00BA2882"/>
    <w:rsid w:val="00BA28F6"/>
    <w:rsid w:val="00BA2969"/>
    <w:rsid w:val="00BA2AB1"/>
    <w:rsid w:val="00BA2C24"/>
    <w:rsid w:val="00BA2D02"/>
    <w:rsid w:val="00BA2EAA"/>
    <w:rsid w:val="00BA2FDF"/>
    <w:rsid w:val="00BA360F"/>
    <w:rsid w:val="00BA36F9"/>
    <w:rsid w:val="00BA3984"/>
    <w:rsid w:val="00BA39AA"/>
    <w:rsid w:val="00BA3CB0"/>
    <w:rsid w:val="00BA3D43"/>
    <w:rsid w:val="00BA3DB6"/>
    <w:rsid w:val="00BA41AC"/>
    <w:rsid w:val="00BA4325"/>
    <w:rsid w:val="00BA44C7"/>
    <w:rsid w:val="00BA44D1"/>
    <w:rsid w:val="00BA4723"/>
    <w:rsid w:val="00BA48F9"/>
    <w:rsid w:val="00BA4C32"/>
    <w:rsid w:val="00BA4E8F"/>
    <w:rsid w:val="00BA4F7C"/>
    <w:rsid w:val="00BA4FF8"/>
    <w:rsid w:val="00BA50A6"/>
    <w:rsid w:val="00BA5162"/>
    <w:rsid w:val="00BA519B"/>
    <w:rsid w:val="00BA5306"/>
    <w:rsid w:val="00BA53C0"/>
    <w:rsid w:val="00BA5C75"/>
    <w:rsid w:val="00BA6067"/>
    <w:rsid w:val="00BA63A0"/>
    <w:rsid w:val="00BA6611"/>
    <w:rsid w:val="00BA66A6"/>
    <w:rsid w:val="00BA6741"/>
    <w:rsid w:val="00BA67B1"/>
    <w:rsid w:val="00BA68A3"/>
    <w:rsid w:val="00BA7192"/>
    <w:rsid w:val="00BA7295"/>
    <w:rsid w:val="00BA737B"/>
    <w:rsid w:val="00BA7466"/>
    <w:rsid w:val="00BA7A1C"/>
    <w:rsid w:val="00BA7AD7"/>
    <w:rsid w:val="00BB0108"/>
    <w:rsid w:val="00BB02B8"/>
    <w:rsid w:val="00BB049E"/>
    <w:rsid w:val="00BB06B8"/>
    <w:rsid w:val="00BB093F"/>
    <w:rsid w:val="00BB0AFB"/>
    <w:rsid w:val="00BB0DD2"/>
    <w:rsid w:val="00BB1375"/>
    <w:rsid w:val="00BB1387"/>
    <w:rsid w:val="00BB13A2"/>
    <w:rsid w:val="00BB153D"/>
    <w:rsid w:val="00BB1D73"/>
    <w:rsid w:val="00BB1DFB"/>
    <w:rsid w:val="00BB2041"/>
    <w:rsid w:val="00BB22D0"/>
    <w:rsid w:val="00BB232B"/>
    <w:rsid w:val="00BB23D9"/>
    <w:rsid w:val="00BB248F"/>
    <w:rsid w:val="00BB271C"/>
    <w:rsid w:val="00BB2763"/>
    <w:rsid w:val="00BB2AFC"/>
    <w:rsid w:val="00BB2E42"/>
    <w:rsid w:val="00BB2E64"/>
    <w:rsid w:val="00BB2EFB"/>
    <w:rsid w:val="00BB3049"/>
    <w:rsid w:val="00BB3340"/>
    <w:rsid w:val="00BB344C"/>
    <w:rsid w:val="00BB3586"/>
    <w:rsid w:val="00BB37D2"/>
    <w:rsid w:val="00BB3963"/>
    <w:rsid w:val="00BB39C0"/>
    <w:rsid w:val="00BB3A74"/>
    <w:rsid w:val="00BB3B6E"/>
    <w:rsid w:val="00BB3BD9"/>
    <w:rsid w:val="00BB3D9C"/>
    <w:rsid w:val="00BB3F1D"/>
    <w:rsid w:val="00BB41B6"/>
    <w:rsid w:val="00BB434F"/>
    <w:rsid w:val="00BB4400"/>
    <w:rsid w:val="00BB448F"/>
    <w:rsid w:val="00BB4B3B"/>
    <w:rsid w:val="00BB4B85"/>
    <w:rsid w:val="00BB4D2C"/>
    <w:rsid w:val="00BB4E1E"/>
    <w:rsid w:val="00BB4FF9"/>
    <w:rsid w:val="00BB54DC"/>
    <w:rsid w:val="00BB5B39"/>
    <w:rsid w:val="00BB5B8E"/>
    <w:rsid w:val="00BB5C8B"/>
    <w:rsid w:val="00BB674A"/>
    <w:rsid w:val="00BB67E6"/>
    <w:rsid w:val="00BB69B4"/>
    <w:rsid w:val="00BB69C1"/>
    <w:rsid w:val="00BB6CD9"/>
    <w:rsid w:val="00BB6F82"/>
    <w:rsid w:val="00BB6FE1"/>
    <w:rsid w:val="00BB71A2"/>
    <w:rsid w:val="00BB7420"/>
    <w:rsid w:val="00BB749C"/>
    <w:rsid w:val="00BB7792"/>
    <w:rsid w:val="00BB7953"/>
    <w:rsid w:val="00BB7C7A"/>
    <w:rsid w:val="00BC00A0"/>
    <w:rsid w:val="00BC00F7"/>
    <w:rsid w:val="00BC01D3"/>
    <w:rsid w:val="00BC01EF"/>
    <w:rsid w:val="00BC0248"/>
    <w:rsid w:val="00BC0378"/>
    <w:rsid w:val="00BC0396"/>
    <w:rsid w:val="00BC065E"/>
    <w:rsid w:val="00BC0FE3"/>
    <w:rsid w:val="00BC10F9"/>
    <w:rsid w:val="00BC1653"/>
    <w:rsid w:val="00BC1B5A"/>
    <w:rsid w:val="00BC1BEC"/>
    <w:rsid w:val="00BC1DD2"/>
    <w:rsid w:val="00BC1EE7"/>
    <w:rsid w:val="00BC1F5D"/>
    <w:rsid w:val="00BC1FA0"/>
    <w:rsid w:val="00BC2144"/>
    <w:rsid w:val="00BC2377"/>
    <w:rsid w:val="00BC237D"/>
    <w:rsid w:val="00BC2387"/>
    <w:rsid w:val="00BC2690"/>
    <w:rsid w:val="00BC28FB"/>
    <w:rsid w:val="00BC2943"/>
    <w:rsid w:val="00BC2973"/>
    <w:rsid w:val="00BC3206"/>
    <w:rsid w:val="00BC320B"/>
    <w:rsid w:val="00BC3564"/>
    <w:rsid w:val="00BC3605"/>
    <w:rsid w:val="00BC3669"/>
    <w:rsid w:val="00BC37E0"/>
    <w:rsid w:val="00BC3856"/>
    <w:rsid w:val="00BC38C3"/>
    <w:rsid w:val="00BC3920"/>
    <w:rsid w:val="00BC3BE2"/>
    <w:rsid w:val="00BC3C60"/>
    <w:rsid w:val="00BC3CC6"/>
    <w:rsid w:val="00BC3DD5"/>
    <w:rsid w:val="00BC3EF2"/>
    <w:rsid w:val="00BC4078"/>
    <w:rsid w:val="00BC40C7"/>
    <w:rsid w:val="00BC450B"/>
    <w:rsid w:val="00BC458C"/>
    <w:rsid w:val="00BC47A7"/>
    <w:rsid w:val="00BC4B53"/>
    <w:rsid w:val="00BC4E26"/>
    <w:rsid w:val="00BC511A"/>
    <w:rsid w:val="00BC523B"/>
    <w:rsid w:val="00BC5AF2"/>
    <w:rsid w:val="00BC63BE"/>
    <w:rsid w:val="00BC6478"/>
    <w:rsid w:val="00BC64BD"/>
    <w:rsid w:val="00BC6A66"/>
    <w:rsid w:val="00BC6CEC"/>
    <w:rsid w:val="00BC6D94"/>
    <w:rsid w:val="00BC6DA7"/>
    <w:rsid w:val="00BC70BA"/>
    <w:rsid w:val="00BC7140"/>
    <w:rsid w:val="00BC7156"/>
    <w:rsid w:val="00BC72D1"/>
    <w:rsid w:val="00BC74FD"/>
    <w:rsid w:val="00BC7671"/>
    <w:rsid w:val="00BC79D3"/>
    <w:rsid w:val="00BC7A8C"/>
    <w:rsid w:val="00BC7BEB"/>
    <w:rsid w:val="00BD0500"/>
    <w:rsid w:val="00BD0525"/>
    <w:rsid w:val="00BD0725"/>
    <w:rsid w:val="00BD0A1E"/>
    <w:rsid w:val="00BD0DC7"/>
    <w:rsid w:val="00BD1270"/>
    <w:rsid w:val="00BD1298"/>
    <w:rsid w:val="00BD1477"/>
    <w:rsid w:val="00BD15E3"/>
    <w:rsid w:val="00BD18A5"/>
    <w:rsid w:val="00BD19FA"/>
    <w:rsid w:val="00BD1B5B"/>
    <w:rsid w:val="00BD1E22"/>
    <w:rsid w:val="00BD2351"/>
    <w:rsid w:val="00BD2464"/>
    <w:rsid w:val="00BD29BA"/>
    <w:rsid w:val="00BD2AD8"/>
    <w:rsid w:val="00BD2D0D"/>
    <w:rsid w:val="00BD2F1D"/>
    <w:rsid w:val="00BD336E"/>
    <w:rsid w:val="00BD37C3"/>
    <w:rsid w:val="00BD381E"/>
    <w:rsid w:val="00BD3896"/>
    <w:rsid w:val="00BD391F"/>
    <w:rsid w:val="00BD3F90"/>
    <w:rsid w:val="00BD4156"/>
    <w:rsid w:val="00BD4304"/>
    <w:rsid w:val="00BD45AC"/>
    <w:rsid w:val="00BD4658"/>
    <w:rsid w:val="00BD4996"/>
    <w:rsid w:val="00BD4E5D"/>
    <w:rsid w:val="00BD4ECC"/>
    <w:rsid w:val="00BD52C0"/>
    <w:rsid w:val="00BD52CE"/>
    <w:rsid w:val="00BD53BF"/>
    <w:rsid w:val="00BD5415"/>
    <w:rsid w:val="00BD5E00"/>
    <w:rsid w:val="00BD5E7F"/>
    <w:rsid w:val="00BD6092"/>
    <w:rsid w:val="00BD64F4"/>
    <w:rsid w:val="00BD67EB"/>
    <w:rsid w:val="00BD699F"/>
    <w:rsid w:val="00BD6B12"/>
    <w:rsid w:val="00BD6BEE"/>
    <w:rsid w:val="00BD6C02"/>
    <w:rsid w:val="00BD6C49"/>
    <w:rsid w:val="00BD6D5F"/>
    <w:rsid w:val="00BD6E4C"/>
    <w:rsid w:val="00BD6E53"/>
    <w:rsid w:val="00BD7030"/>
    <w:rsid w:val="00BD70CF"/>
    <w:rsid w:val="00BD749F"/>
    <w:rsid w:val="00BD75C6"/>
    <w:rsid w:val="00BD771D"/>
    <w:rsid w:val="00BD7AC3"/>
    <w:rsid w:val="00BD7BA9"/>
    <w:rsid w:val="00BD7F8F"/>
    <w:rsid w:val="00BE0183"/>
    <w:rsid w:val="00BE0431"/>
    <w:rsid w:val="00BE069E"/>
    <w:rsid w:val="00BE08A8"/>
    <w:rsid w:val="00BE0950"/>
    <w:rsid w:val="00BE0FC4"/>
    <w:rsid w:val="00BE1545"/>
    <w:rsid w:val="00BE163E"/>
    <w:rsid w:val="00BE1642"/>
    <w:rsid w:val="00BE16E0"/>
    <w:rsid w:val="00BE18B9"/>
    <w:rsid w:val="00BE196A"/>
    <w:rsid w:val="00BE19CE"/>
    <w:rsid w:val="00BE1E0D"/>
    <w:rsid w:val="00BE1E9A"/>
    <w:rsid w:val="00BE1EB8"/>
    <w:rsid w:val="00BE20FA"/>
    <w:rsid w:val="00BE2320"/>
    <w:rsid w:val="00BE23FF"/>
    <w:rsid w:val="00BE267F"/>
    <w:rsid w:val="00BE2857"/>
    <w:rsid w:val="00BE2A33"/>
    <w:rsid w:val="00BE2D37"/>
    <w:rsid w:val="00BE2E9A"/>
    <w:rsid w:val="00BE303A"/>
    <w:rsid w:val="00BE3190"/>
    <w:rsid w:val="00BE31C1"/>
    <w:rsid w:val="00BE341A"/>
    <w:rsid w:val="00BE36FC"/>
    <w:rsid w:val="00BE38B6"/>
    <w:rsid w:val="00BE3A93"/>
    <w:rsid w:val="00BE3F5E"/>
    <w:rsid w:val="00BE43AE"/>
    <w:rsid w:val="00BE4723"/>
    <w:rsid w:val="00BE476C"/>
    <w:rsid w:val="00BE47D8"/>
    <w:rsid w:val="00BE4AFE"/>
    <w:rsid w:val="00BE4BF2"/>
    <w:rsid w:val="00BE4C64"/>
    <w:rsid w:val="00BE5398"/>
    <w:rsid w:val="00BE5597"/>
    <w:rsid w:val="00BE5845"/>
    <w:rsid w:val="00BE589D"/>
    <w:rsid w:val="00BE58A1"/>
    <w:rsid w:val="00BE5A6A"/>
    <w:rsid w:val="00BE5DE5"/>
    <w:rsid w:val="00BE5F58"/>
    <w:rsid w:val="00BE5FA3"/>
    <w:rsid w:val="00BE61AA"/>
    <w:rsid w:val="00BE6355"/>
    <w:rsid w:val="00BE63E4"/>
    <w:rsid w:val="00BE64A4"/>
    <w:rsid w:val="00BE6B25"/>
    <w:rsid w:val="00BE6D9A"/>
    <w:rsid w:val="00BE71FE"/>
    <w:rsid w:val="00BE7328"/>
    <w:rsid w:val="00BE7598"/>
    <w:rsid w:val="00BE7796"/>
    <w:rsid w:val="00BE779D"/>
    <w:rsid w:val="00BE77DE"/>
    <w:rsid w:val="00BE77E9"/>
    <w:rsid w:val="00BE79DF"/>
    <w:rsid w:val="00BE7BD2"/>
    <w:rsid w:val="00BE7DC2"/>
    <w:rsid w:val="00BE7F70"/>
    <w:rsid w:val="00BF031F"/>
    <w:rsid w:val="00BF0390"/>
    <w:rsid w:val="00BF03DA"/>
    <w:rsid w:val="00BF046F"/>
    <w:rsid w:val="00BF05F5"/>
    <w:rsid w:val="00BF07D0"/>
    <w:rsid w:val="00BF0CB6"/>
    <w:rsid w:val="00BF0E14"/>
    <w:rsid w:val="00BF0FE1"/>
    <w:rsid w:val="00BF108C"/>
    <w:rsid w:val="00BF11F8"/>
    <w:rsid w:val="00BF128F"/>
    <w:rsid w:val="00BF12BD"/>
    <w:rsid w:val="00BF14A1"/>
    <w:rsid w:val="00BF1844"/>
    <w:rsid w:val="00BF1A44"/>
    <w:rsid w:val="00BF1C2A"/>
    <w:rsid w:val="00BF1C2D"/>
    <w:rsid w:val="00BF2012"/>
    <w:rsid w:val="00BF2090"/>
    <w:rsid w:val="00BF2101"/>
    <w:rsid w:val="00BF2357"/>
    <w:rsid w:val="00BF237B"/>
    <w:rsid w:val="00BF268D"/>
    <w:rsid w:val="00BF2778"/>
    <w:rsid w:val="00BF27D4"/>
    <w:rsid w:val="00BF2DB7"/>
    <w:rsid w:val="00BF2EEC"/>
    <w:rsid w:val="00BF3063"/>
    <w:rsid w:val="00BF3251"/>
    <w:rsid w:val="00BF35F6"/>
    <w:rsid w:val="00BF3615"/>
    <w:rsid w:val="00BF39FD"/>
    <w:rsid w:val="00BF3B33"/>
    <w:rsid w:val="00BF42D8"/>
    <w:rsid w:val="00BF46BD"/>
    <w:rsid w:val="00BF49C9"/>
    <w:rsid w:val="00BF49E2"/>
    <w:rsid w:val="00BF4A2F"/>
    <w:rsid w:val="00BF4ABF"/>
    <w:rsid w:val="00BF4C35"/>
    <w:rsid w:val="00BF4CB9"/>
    <w:rsid w:val="00BF4F25"/>
    <w:rsid w:val="00BF506D"/>
    <w:rsid w:val="00BF51B3"/>
    <w:rsid w:val="00BF5248"/>
    <w:rsid w:val="00BF532A"/>
    <w:rsid w:val="00BF560F"/>
    <w:rsid w:val="00BF5782"/>
    <w:rsid w:val="00BF583B"/>
    <w:rsid w:val="00BF5982"/>
    <w:rsid w:val="00BF5E3A"/>
    <w:rsid w:val="00BF605A"/>
    <w:rsid w:val="00BF65EA"/>
    <w:rsid w:val="00BF6702"/>
    <w:rsid w:val="00BF6C9E"/>
    <w:rsid w:val="00BF6CA0"/>
    <w:rsid w:val="00BF6CC3"/>
    <w:rsid w:val="00BF6DD0"/>
    <w:rsid w:val="00BF6DE9"/>
    <w:rsid w:val="00BF70CA"/>
    <w:rsid w:val="00BF7425"/>
    <w:rsid w:val="00BF74D4"/>
    <w:rsid w:val="00C000E7"/>
    <w:rsid w:val="00C00157"/>
    <w:rsid w:val="00C001FD"/>
    <w:rsid w:val="00C00207"/>
    <w:rsid w:val="00C00236"/>
    <w:rsid w:val="00C003F6"/>
    <w:rsid w:val="00C00471"/>
    <w:rsid w:val="00C00561"/>
    <w:rsid w:val="00C00614"/>
    <w:rsid w:val="00C00633"/>
    <w:rsid w:val="00C00B9C"/>
    <w:rsid w:val="00C00BAB"/>
    <w:rsid w:val="00C00BFF"/>
    <w:rsid w:val="00C00DCC"/>
    <w:rsid w:val="00C00FC2"/>
    <w:rsid w:val="00C0111B"/>
    <w:rsid w:val="00C01546"/>
    <w:rsid w:val="00C016BB"/>
    <w:rsid w:val="00C018C8"/>
    <w:rsid w:val="00C019FF"/>
    <w:rsid w:val="00C01BB0"/>
    <w:rsid w:val="00C01CF8"/>
    <w:rsid w:val="00C01D7B"/>
    <w:rsid w:val="00C01E17"/>
    <w:rsid w:val="00C02076"/>
    <w:rsid w:val="00C02228"/>
    <w:rsid w:val="00C025C9"/>
    <w:rsid w:val="00C025E4"/>
    <w:rsid w:val="00C02616"/>
    <w:rsid w:val="00C026FC"/>
    <w:rsid w:val="00C02957"/>
    <w:rsid w:val="00C02B9C"/>
    <w:rsid w:val="00C02C02"/>
    <w:rsid w:val="00C02CB3"/>
    <w:rsid w:val="00C02CB4"/>
    <w:rsid w:val="00C02ED8"/>
    <w:rsid w:val="00C02F7B"/>
    <w:rsid w:val="00C03042"/>
    <w:rsid w:val="00C030D9"/>
    <w:rsid w:val="00C03270"/>
    <w:rsid w:val="00C0356A"/>
    <w:rsid w:val="00C0359A"/>
    <w:rsid w:val="00C036A5"/>
    <w:rsid w:val="00C036CA"/>
    <w:rsid w:val="00C03A33"/>
    <w:rsid w:val="00C03B2C"/>
    <w:rsid w:val="00C03E66"/>
    <w:rsid w:val="00C0407D"/>
    <w:rsid w:val="00C0412A"/>
    <w:rsid w:val="00C041A9"/>
    <w:rsid w:val="00C04287"/>
    <w:rsid w:val="00C042B0"/>
    <w:rsid w:val="00C044AC"/>
    <w:rsid w:val="00C04AE5"/>
    <w:rsid w:val="00C04BC1"/>
    <w:rsid w:val="00C04DF0"/>
    <w:rsid w:val="00C0511A"/>
    <w:rsid w:val="00C05ABF"/>
    <w:rsid w:val="00C05CC5"/>
    <w:rsid w:val="00C05EF7"/>
    <w:rsid w:val="00C05F66"/>
    <w:rsid w:val="00C05F7B"/>
    <w:rsid w:val="00C061DF"/>
    <w:rsid w:val="00C06313"/>
    <w:rsid w:val="00C06917"/>
    <w:rsid w:val="00C06C6A"/>
    <w:rsid w:val="00C06DF0"/>
    <w:rsid w:val="00C070B5"/>
    <w:rsid w:val="00C07736"/>
    <w:rsid w:val="00C07BD0"/>
    <w:rsid w:val="00C07D63"/>
    <w:rsid w:val="00C07E12"/>
    <w:rsid w:val="00C1016B"/>
    <w:rsid w:val="00C10334"/>
    <w:rsid w:val="00C10395"/>
    <w:rsid w:val="00C105E7"/>
    <w:rsid w:val="00C1061E"/>
    <w:rsid w:val="00C106E8"/>
    <w:rsid w:val="00C108FA"/>
    <w:rsid w:val="00C109DE"/>
    <w:rsid w:val="00C10C69"/>
    <w:rsid w:val="00C1105C"/>
    <w:rsid w:val="00C111EC"/>
    <w:rsid w:val="00C1134C"/>
    <w:rsid w:val="00C11504"/>
    <w:rsid w:val="00C1173F"/>
    <w:rsid w:val="00C11847"/>
    <w:rsid w:val="00C11E30"/>
    <w:rsid w:val="00C11EF5"/>
    <w:rsid w:val="00C1203E"/>
    <w:rsid w:val="00C120E0"/>
    <w:rsid w:val="00C122F4"/>
    <w:rsid w:val="00C124F1"/>
    <w:rsid w:val="00C12CC4"/>
    <w:rsid w:val="00C12D76"/>
    <w:rsid w:val="00C12EE2"/>
    <w:rsid w:val="00C12EE5"/>
    <w:rsid w:val="00C13112"/>
    <w:rsid w:val="00C131ED"/>
    <w:rsid w:val="00C132C9"/>
    <w:rsid w:val="00C1335B"/>
    <w:rsid w:val="00C135E2"/>
    <w:rsid w:val="00C13BF6"/>
    <w:rsid w:val="00C13D62"/>
    <w:rsid w:val="00C14345"/>
    <w:rsid w:val="00C144C6"/>
    <w:rsid w:val="00C14640"/>
    <w:rsid w:val="00C148C2"/>
    <w:rsid w:val="00C14D59"/>
    <w:rsid w:val="00C14F38"/>
    <w:rsid w:val="00C14FDD"/>
    <w:rsid w:val="00C152AF"/>
    <w:rsid w:val="00C152FD"/>
    <w:rsid w:val="00C1540A"/>
    <w:rsid w:val="00C154E0"/>
    <w:rsid w:val="00C156F4"/>
    <w:rsid w:val="00C15BD8"/>
    <w:rsid w:val="00C15BFB"/>
    <w:rsid w:val="00C1621E"/>
    <w:rsid w:val="00C163D0"/>
    <w:rsid w:val="00C16826"/>
    <w:rsid w:val="00C16827"/>
    <w:rsid w:val="00C16935"/>
    <w:rsid w:val="00C16A86"/>
    <w:rsid w:val="00C16BFD"/>
    <w:rsid w:val="00C16CB0"/>
    <w:rsid w:val="00C16EA8"/>
    <w:rsid w:val="00C16F5C"/>
    <w:rsid w:val="00C16FBE"/>
    <w:rsid w:val="00C170F4"/>
    <w:rsid w:val="00C17622"/>
    <w:rsid w:val="00C17711"/>
    <w:rsid w:val="00C17B72"/>
    <w:rsid w:val="00C200AD"/>
    <w:rsid w:val="00C202A0"/>
    <w:rsid w:val="00C2057A"/>
    <w:rsid w:val="00C2064D"/>
    <w:rsid w:val="00C20AB3"/>
    <w:rsid w:val="00C20AE2"/>
    <w:rsid w:val="00C20CE0"/>
    <w:rsid w:val="00C20F1B"/>
    <w:rsid w:val="00C20F65"/>
    <w:rsid w:val="00C20FA9"/>
    <w:rsid w:val="00C21002"/>
    <w:rsid w:val="00C21172"/>
    <w:rsid w:val="00C2153F"/>
    <w:rsid w:val="00C216A9"/>
    <w:rsid w:val="00C216CE"/>
    <w:rsid w:val="00C21B1D"/>
    <w:rsid w:val="00C21B8C"/>
    <w:rsid w:val="00C21CC2"/>
    <w:rsid w:val="00C21CEA"/>
    <w:rsid w:val="00C21D64"/>
    <w:rsid w:val="00C21DCE"/>
    <w:rsid w:val="00C21ED9"/>
    <w:rsid w:val="00C21F74"/>
    <w:rsid w:val="00C21FE1"/>
    <w:rsid w:val="00C22157"/>
    <w:rsid w:val="00C226B6"/>
    <w:rsid w:val="00C22724"/>
    <w:rsid w:val="00C228A5"/>
    <w:rsid w:val="00C22A2F"/>
    <w:rsid w:val="00C22A98"/>
    <w:rsid w:val="00C22B6A"/>
    <w:rsid w:val="00C22B7E"/>
    <w:rsid w:val="00C22C83"/>
    <w:rsid w:val="00C22CDE"/>
    <w:rsid w:val="00C22DA1"/>
    <w:rsid w:val="00C22E8E"/>
    <w:rsid w:val="00C22FA9"/>
    <w:rsid w:val="00C2309C"/>
    <w:rsid w:val="00C2337D"/>
    <w:rsid w:val="00C23407"/>
    <w:rsid w:val="00C23CD8"/>
    <w:rsid w:val="00C23D6D"/>
    <w:rsid w:val="00C2403B"/>
    <w:rsid w:val="00C241A8"/>
    <w:rsid w:val="00C24563"/>
    <w:rsid w:val="00C246C7"/>
    <w:rsid w:val="00C246FE"/>
    <w:rsid w:val="00C24A06"/>
    <w:rsid w:val="00C24B32"/>
    <w:rsid w:val="00C24C28"/>
    <w:rsid w:val="00C24D20"/>
    <w:rsid w:val="00C24DA1"/>
    <w:rsid w:val="00C24EA2"/>
    <w:rsid w:val="00C25025"/>
    <w:rsid w:val="00C25083"/>
    <w:rsid w:val="00C250B4"/>
    <w:rsid w:val="00C251AE"/>
    <w:rsid w:val="00C251D6"/>
    <w:rsid w:val="00C254A9"/>
    <w:rsid w:val="00C2563A"/>
    <w:rsid w:val="00C25653"/>
    <w:rsid w:val="00C260BF"/>
    <w:rsid w:val="00C260F8"/>
    <w:rsid w:val="00C2615F"/>
    <w:rsid w:val="00C2627E"/>
    <w:rsid w:val="00C267DE"/>
    <w:rsid w:val="00C2731A"/>
    <w:rsid w:val="00C27347"/>
    <w:rsid w:val="00C2755A"/>
    <w:rsid w:val="00C276E1"/>
    <w:rsid w:val="00C27740"/>
    <w:rsid w:val="00C27784"/>
    <w:rsid w:val="00C27901"/>
    <w:rsid w:val="00C27C86"/>
    <w:rsid w:val="00C27DC7"/>
    <w:rsid w:val="00C300D0"/>
    <w:rsid w:val="00C305EC"/>
    <w:rsid w:val="00C30652"/>
    <w:rsid w:val="00C30658"/>
    <w:rsid w:val="00C308F1"/>
    <w:rsid w:val="00C30C13"/>
    <w:rsid w:val="00C30C16"/>
    <w:rsid w:val="00C30EAD"/>
    <w:rsid w:val="00C30EB5"/>
    <w:rsid w:val="00C30FC4"/>
    <w:rsid w:val="00C31042"/>
    <w:rsid w:val="00C31277"/>
    <w:rsid w:val="00C312EF"/>
    <w:rsid w:val="00C313BA"/>
    <w:rsid w:val="00C31B77"/>
    <w:rsid w:val="00C31EB1"/>
    <w:rsid w:val="00C31FD3"/>
    <w:rsid w:val="00C321A1"/>
    <w:rsid w:val="00C323B0"/>
    <w:rsid w:val="00C324EE"/>
    <w:rsid w:val="00C326A9"/>
    <w:rsid w:val="00C32F20"/>
    <w:rsid w:val="00C32F89"/>
    <w:rsid w:val="00C3330C"/>
    <w:rsid w:val="00C33320"/>
    <w:rsid w:val="00C333BC"/>
    <w:rsid w:val="00C3348B"/>
    <w:rsid w:val="00C33506"/>
    <w:rsid w:val="00C33513"/>
    <w:rsid w:val="00C336DC"/>
    <w:rsid w:val="00C33F18"/>
    <w:rsid w:val="00C33F7C"/>
    <w:rsid w:val="00C34538"/>
    <w:rsid w:val="00C34947"/>
    <w:rsid w:val="00C34C6B"/>
    <w:rsid w:val="00C34C6D"/>
    <w:rsid w:val="00C34CA2"/>
    <w:rsid w:val="00C34D9C"/>
    <w:rsid w:val="00C34E30"/>
    <w:rsid w:val="00C35002"/>
    <w:rsid w:val="00C35021"/>
    <w:rsid w:val="00C35423"/>
    <w:rsid w:val="00C35510"/>
    <w:rsid w:val="00C357CE"/>
    <w:rsid w:val="00C358F2"/>
    <w:rsid w:val="00C35F83"/>
    <w:rsid w:val="00C36041"/>
    <w:rsid w:val="00C360F4"/>
    <w:rsid w:val="00C36117"/>
    <w:rsid w:val="00C364F1"/>
    <w:rsid w:val="00C366C8"/>
    <w:rsid w:val="00C36E3C"/>
    <w:rsid w:val="00C370BD"/>
    <w:rsid w:val="00C37281"/>
    <w:rsid w:val="00C3779E"/>
    <w:rsid w:val="00C378AA"/>
    <w:rsid w:val="00C3794D"/>
    <w:rsid w:val="00C37A92"/>
    <w:rsid w:val="00C37B7D"/>
    <w:rsid w:val="00C37C1A"/>
    <w:rsid w:val="00C37FC9"/>
    <w:rsid w:val="00C4001D"/>
    <w:rsid w:val="00C40242"/>
    <w:rsid w:val="00C40298"/>
    <w:rsid w:val="00C40324"/>
    <w:rsid w:val="00C403B7"/>
    <w:rsid w:val="00C404E3"/>
    <w:rsid w:val="00C4051C"/>
    <w:rsid w:val="00C405A8"/>
    <w:rsid w:val="00C40616"/>
    <w:rsid w:val="00C40B48"/>
    <w:rsid w:val="00C40CFD"/>
    <w:rsid w:val="00C40DAA"/>
    <w:rsid w:val="00C411FA"/>
    <w:rsid w:val="00C413B7"/>
    <w:rsid w:val="00C413C9"/>
    <w:rsid w:val="00C413E3"/>
    <w:rsid w:val="00C417C8"/>
    <w:rsid w:val="00C41870"/>
    <w:rsid w:val="00C41A97"/>
    <w:rsid w:val="00C41D63"/>
    <w:rsid w:val="00C41F01"/>
    <w:rsid w:val="00C421F9"/>
    <w:rsid w:val="00C422CC"/>
    <w:rsid w:val="00C42309"/>
    <w:rsid w:val="00C42371"/>
    <w:rsid w:val="00C423DA"/>
    <w:rsid w:val="00C42845"/>
    <w:rsid w:val="00C42BA2"/>
    <w:rsid w:val="00C42E15"/>
    <w:rsid w:val="00C43003"/>
    <w:rsid w:val="00C4329A"/>
    <w:rsid w:val="00C43419"/>
    <w:rsid w:val="00C43565"/>
    <w:rsid w:val="00C435E0"/>
    <w:rsid w:val="00C43BC7"/>
    <w:rsid w:val="00C43E47"/>
    <w:rsid w:val="00C44012"/>
    <w:rsid w:val="00C443F1"/>
    <w:rsid w:val="00C444A9"/>
    <w:rsid w:val="00C44706"/>
    <w:rsid w:val="00C44B81"/>
    <w:rsid w:val="00C44F25"/>
    <w:rsid w:val="00C44FB7"/>
    <w:rsid w:val="00C4543D"/>
    <w:rsid w:val="00C45719"/>
    <w:rsid w:val="00C45ABD"/>
    <w:rsid w:val="00C45FDC"/>
    <w:rsid w:val="00C46058"/>
    <w:rsid w:val="00C46097"/>
    <w:rsid w:val="00C46287"/>
    <w:rsid w:val="00C464B5"/>
    <w:rsid w:val="00C46AF5"/>
    <w:rsid w:val="00C46DD0"/>
    <w:rsid w:val="00C46E75"/>
    <w:rsid w:val="00C47043"/>
    <w:rsid w:val="00C470FD"/>
    <w:rsid w:val="00C47168"/>
    <w:rsid w:val="00C47319"/>
    <w:rsid w:val="00C4764A"/>
    <w:rsid w:val="00C47ABA"/>
    <w:rsid w:val="00C47CE2"/>
    <w:rsid w:val="00C50603"/>
    <w:rsid w:val="00C50629"/>
    <w:rsid w:val="00C50732"/>
    <w:rsid w:val="00C50868"/>
    <w:rsid w:val="00C50989"/>
    <w:rsid w:val="00C50D9D"/>
    <w:rsid w:val="00C511FF"/>
    <w:rsid w:val="00C5156B"/>
    <w:rsid w:val="00C51771"/>
    <w:rsid w:val="00C51A08"/>
    <w:rsid w:val="00C51A42"/>
    <w:rsid w:val="00C51C12"/>
    <w:rsid w:val="00C51C7E"/>
    <w:rsid w:val="00C51DD5"/>
    <w:rsid w:val="00C51E1A"/>
    <w:rsid w:val="00C51E73"/>
    <w:rsid w:val="00C51ECF"/>
    <w:rsid w:val="00C521A1"/>
    <w:rsid w:val="00C52238"/>
    <w:rsid w:val="00C5228D"/>
    <w:rsid w:val="00C52294"/>
    <w:rsid w:val="00C52C41"/>
    <w:rsid w:val="00C52F31"/>
    <w:rsid w:val="00C53027"/>
    <w:rsid w:val="00C53068"/>
    <w:rsid w:val="00C530F0"/>
    <w:rsid w:val="00C53792"/>
    <w:rsid w:val="00C538E9"/>
    <w:rsid w:val="00C539A2"/>
    <w:rsid w:val="00C539BE"/>
    <w:rsid w:val="00C53B6B"/>
    <w:rsid w:val="00C53CBF"/>
    <w:rsid w:val="00C54016"/>
    <w:rsid w:val="00C540CE"/>
    <w:rsid w:val="00C54485"/>
    <w:rsid w:val="00C54614"/>
    <w:rsid w:val="00C54666"/>
    <w:rsid w:val="00C54885"/>
    <w:rsid w:val="00C54A10"/>
    <w:rsid w:val="00C54A1F"/>
    <w:rsid w:val="00C54ABB"/>
    <w:rsid w:val="00C54CA6"/>
    <w:rsid w:val="00C54E54"/>
    <w:rsid w:val="00C5516F"/>
    <w:rsid w:val="00C551A5"/>
    <w:rsid w:val="00C558BB"/>
    <w:rsid w:val="00C55956"/>
    <w:rsid w:val="00C55C08"/>
    <w:rsid w:val="00C55D4C"/>
    <w:rsid w:val="00C55F98"/>
    <w:rsid w:val="00C560D3"/>
    <w:rsid w:val="00C56130"/>
    <w:rsid w:val="00C562A1"/>
    <w:rsid w:val="00C563A7"/>
    <w:rsid w:val="00C564B3"/>
    <w:rsid w:val="00C5685A"/>
    <w:rsid w:val="00C56929"/>
    <w:rsid w:val="00C569E6"/>
    <w:rsid w:val="00C56B10"/>
    <w:rsid w:val="00C56F66"/>
    <w:rsid w:val="00C571D1"/>
    <w:rsid w:val="00C5758C"/>
    <w:rsid w:val="00C575A8"/>
    <w:rsid w:val="00C575E4"/>
    <w:rsid w:val="00C5773B"/>
    <w:rsid w:val="00C5781E"/>
    <w:rsid w:val="00C5789A"/>
    <w:rsid w:val="00C57B41"/>
    <w:rsid w:val="00C57B59"/>
    <w:rsid w:val="00C57B5E"/>
    <w:rsid w:val="00C57D44"/>
    <w:rsid w:val="00C57DAD"/>
    <w:rsid w:val="00C57DB5"/>
    <w:rsid w:val="00C57F99"/>
    <w:rsid w:val="00C57F9A"/>
    <w:rsid w:val="00C6051E"/>
    <w:rsid w:val="00C60C57"/>
    <w:rsid w:val="00C60CA6"/>
    <w:rsid w:val="00C60CC2"/>
    <w:rsid w:val="00C60CDD"/>
    <w:rsid w:val="00C60F89"/>
    <w:rsid w:val="00C60FC1"/>
    <w:rsid w:val="00C61032"/>
    <w:rsid w:val="00C61249"/>
    <w:rsid w:val="00C613D9"/>
    <w:rsid w:val="00C61530"/>
    <w:rsid w:val="00C617B3"/>
    <w:rsid w:val="00C618C6"/>
    <w:rsid w:val="00C61AD2"/>
    <w:rsid w:val="00C61BF8"/>
    <w:rsid w:val="00C61DFA"/>
    <w:rsid w:val="00C621E0"/>
    <w:rsid w:val="00C62247"/>
    <w:rsid w:val="00C627B9"/>
    <w:rsid w:val="00C6283D"/>
    <w:rsid w:val="00C6288D"/>
    <w:rsid w:val="00C62BF5"/>
    <w:rsid w:val="00C62C83"/>
    <w:rsid w:val="00C62E09"/>
    <w:rsid w:val="00C63046"/>
    <w:rsid w:val="00C631DC"/>
    <w:rsid w:val="00C632FE"/>
    <w:rsid w:val="00C633B8"/>
    <w:rsid w:val="00C633E3"/>
    <w:rsid w:val="00C633E8"/>
    <w:rsid w:val="00C63534"/>
    <w:rsid w:val="00C63557"/>
    <w:rsid w:val="00C638B7"/>
    <w:rsid w:val="00C6391A"/>
    <w:rsid w:val="00C63A17"/>
    <w:rsid w:val="00C63A45"/>
    <w:rsid w:val="00C63B04"/>
    <w:rsid w:val="00C6412A"/>
    <w:rsid w:val="00C644A1"/>
    <w:rsid w:val="00C64506"/>
    <w:rsid w:val="00C646EA"/>
    <w:rsid w:val="00C647C4"/>
    <w:rsid w:val="00C64882"/>
    <w:rsid w:val="00C6493B"/>
    <w:rsid w:val="00C64D0A"/>
    <w:rsid w:val="00C64DC6"/>
    <w:rsid w:val="00C64F54"/>
    <w:rsid w:val="00C651EA"/>
    <w:rsid w:val="00C65228"/>
    <w:rsid w:val="00C654B9"/>
    <w:rsid w:val="00C656AE"/>
    <w:rsid w:val="00C65748"/>
    <w:rsid w:val="00C658E6"/>
    <w:rsid w:val="00C65CCD"/>
    <w:rsid w:val="00C65CD0"/>
    <w:rsid w:val="00C65F0F"/>
    <w:rsid w:val="00C66050"/>
    <w:rsid w:val="00C6621F"/>
    <w:rsid w:val="00C66256"/>
    <w:rsid w:val="00C663B8"/>
    <w:rsid w:val="00C66441"/>
    <w:rsid w:val="00C6703C"/>
    <w:rsid w:val="00C6710E"/>
    <w:rsid w:val="00C6723C"/>
    <w:rsid w:val="00C67248"/>
    <w:rsid w:val="00C6734B"/>
    <w:rsid w:val="00C67491"/>
    <w:rsid w:val="00C674F7"/>
    <w:rsid w:val="00C677DE"/>
    <w:rsid w:val="00C67857"/>
    <w:rsid w:val="00C6797B"/>
    <w:rsid w:val="00C67AD4"/>
    <w:rsid w:val="00C7013D"/>
    <w:rsid w:val="00C7046D"/>
    <w:rsid w:val="00C704CB"/>
    <w:rsid w:val="00C70569"/>
    <w:rsid w:val="00C706FC"/>
    <w:rsid w:val="00C70B0E"/>
    <w:rsid w:val="00C70BD4"/>
    <w:rsid w:val="00C70BF8"/>
    <w:rsid w:val="00C70D07"/>
    <w:rsid w:val="00C71A34"/>
    <w:rsid w:val="00C71A43"/>
    <w:rsid w:val="00C71BBD"/>
    <w:rsid w:val="00C721A3"/>
    <w:rsid w:val="00C721F6"/>
    <w:rsid w:val="00C7224A"/>
    <w:rsid w:val="00C72274"/>
    <w:rsid w:val="00C7257A"/>
    <w:rsid w:val="00C7289C"/>
    <w:rsid w:val="00C72A60"/>
    <w:rsid w:val="00C72F56"/>
    <w:rsid w:val="00C73133"/>
    <w:rsid w:val="00C7330C"/>
    <w:rsid w:val="00C7374A"/>
    <w:rsid w:val="00C739F1"/>
    <w:rsid w:val="00C73A4C"/>
    <w:rsid w:val="00C73C99"/>
    <w:rsid w:val="00C73F59"/>
    <w:rsid w:val="00C74107"/>
    <w:rsid w:val="00C74353"/>
    <w:rsid w:val="00C748CC"/>
    <w:rsid w:val="00C74A81"/>
    <w:rsid w:val="00C74D5E"/>
    <w:rsid w:val="00C74DC7"/>
    <w:rsid w:val="00C74DE8"/>
    <w:rsid w:val="00C75286"/>
    <w:rsid w:val="00C753A3"/>
    <w:rsid w:val="00C7540E"/>
    <w:rsid w:val="00C75434"/>
    <w:rsid w:val="00C757FE"/>
    <w:rsid w:val="00C75C29"/>
    <w:rsid w:val="00C75C64"/>
    <w:rsid w:val="00C75D43"/>
    <w:rsid w:val="00C75FAC"/>
    <w:rsid w:val="00C761AB"/>
    <w:rsid w:val="00C762F7"/>
    <w:rsid w:val="00C76474"/>
    <w:rsid w:val="00C767D5"/>
    <w:rsid w:val="00C76CC2"/>
    <w:rsid w:val="00C771A4"/>
    <w:rsid w:val="00C771A9"/>
    <w:rsid w:val="00C77412"/>
    <w:rsid w:val="00C77665"/>
    <w:rsid w:val="00C77A2D"/>
    <w:rsid w:val="00C77C0D"/>
    <w:rsid w:val="00C77CD4"/>
    <w:rsid w:val="00C77D20"/>
    <w:rsid w:val="00C77D41"/>
    <w:rsid w:val="00C77EC4"/>
    <w:rsid w:val="00C80266"/>
    <w:rsid w:val="00C80700"/>
    <w:rsid w:val="00C809C1"/>
    <w:rsid w:val="00C80C48"/>
    <w:rsid w:val="00C80F6E"/>
    <w:rsid w:val="00C81330"/>
    <w:rsid w:val="00C81453"/>
    <w:rsid w:val="00C8158A"/>
    <w:rsid w:val="00C8163B"/>
    <w:rsid w:val="00C8167E"/>
    <w:rsid w:val="00C81706"/>
    <w:rsid w:val="00C8191E"/>
    <w:rsid w:val="00C819DD"/>
    <w:rsid w:val="00C81A9F"/>
    <w:rsid w:val="00C81D9C"/>
    <w:rsid w:val="00C81F4B"/>
    <w:rsid w:val="00C8227B"/>
    <w:rsid w:val="00C8231C"/>
    <w:rsid w:val="00C8245F"/>
    <w:rsid w:val="00C82842"/>
    <w:rsid w:val="00C82B95"/>
    <w:rsid w:val="00C82D2A"/>
    <w:rsid w:val="00C83587"/>
    <w:rsid w:val="00C8378A"/>
    <w:rsid w:val="00C83C10"/>
    <w:rsid w:val="00C83D44"/>
    <w:rsid w:val="00C83DEC"/>
    <w:rsid w:val="00C83F99"/>
    <w:rsid w:val="00C840D7"/>
    <w:rsid w:val="00C8462E"/>
    <w:rsid w:val="00C84908"/>
    <w:rsid w:val="00C84A82"/>
    <w:rsid w:val="00C84B71"/>
    <w:rsid w:val="00C84D8B"/>
    <w:rsid w:val="00C84DE0"/>
    <w:rsid w:val="00C84F69"/>
    <w:rsid w:val="00C85383"/>
    <w:rsid w:val="00C853AC"/>
    <w:rsid w:val="00C8546E"/>
    <w:rsid w:val="00C85625"/>
    <w:rsid w:val="00C85AC3"/>
    <w:rsid w:val="00C85C7D"/>
    <w:rsid w:val="00C85E31"/>
    <w:rsid w:val="00C85E89"/>
    <w:rsid w:val="00C85F4D"/>
    <w:rsid w:val="00C86265"/>
    <w:rsid w:val="00C8678E"/>
    <w:rsid w:val="00C8699C"/>
    <w:rsid w:val="00C86B26"/>
    <w:rsid w:val="00C86C38"/>
    <w:rsid w:val="00C86E45"/>
    <w:rsid w:val="00C86EB4"/>
    <w:rsid w:val="00C87168"/>
    <w:rsid w:val="00C8737E"/>
    <w:rsid w:val="00C874F5"/>
    <w:rsid w:val="00C87C6F"/>
    <w:rsid w:val="00C87D58"/>
    <w:rsid w:val="00C87DD0"/>
    <w:rsid w:val="00C87DE3"/>
    <w:rsid w:val="00C901C4"/>
    <w:rsid w:val="00C90334"/>
    <w:rsid w:val="00C90372"/>
    <w:rsid w:val="00C9062F"/>
    <w:rsid w:val="00C90701"/>
    <w:rsid w:val="00C9073A"/>
    <w:rsid w:val="00C90BBD"/>
    <w:rsid w:val="00C90CF7"/>
    <w:rsid w:val="00C91052"/>
    <w:rsid w:val="00C9125E"/>
    <w:rsid w:val="00C91378"/>
    <w:rsid w:val="00C915AA"/>
    <w:rsid w:val="00C915BC"/>
    <w:rsid w:val="00C9178D"/>
    <w:rsid w:val="00C91918"/>
    <w:rsid w:val="00C91AA6"/>
    <w:rsid w:val="00C91C9D"/>
    <w:rsid w:val="00C91F48"/>
    <w:rsid w:val="00C9220A"/>
    <w:rsid w:val="00C92795"/>
    <w:rsid w:val="00C928A9"/>
    <w:rsid w:val="00C928C8"/>
    <w:rsid w:val="00C928DD"/>
    <w:rsid w:val="00C92E47"/>
    <w:rsid w:val="00C92F65"/>
    <w:rsid w:val="00C930EE"/>
    <w:rsid w:val="00C9355C"/>
    <w:rsid w:val="00C9359B"/>
    <w:rsid w:val="00C93913"/>
    <w:rsid w:val="00C93B09"/>
    <w:rsid w:val="00C93BB1"/>
    <w:rsid w:val="00C93C42"/>
    <w:rsid w:val="00C93F48"/>
    <w:rsid w:val="00C94405"/>
    <w:rsid w:val="00C945A3"/>
    <w:rsid w:val="00C945DA"/>
    <w:rsid w:val="00C94D83"/>
    <w:rsid w:val="00C9530D"/>
    <w:rsid w:val="00C953C0"/>
    <w:rsid w:val="00C9560F"/>
    <w:rsid w:val="00C95852"/>
    <w:rsid w:val="00C96310"/>
    <w:rsid w:val="00C96AC9"/>
    <w:rsid w:val="00C96ACC"/>
    <w:rsid w:val="00C96F07"/>
    <w:rsid w:val="00C9706F"/>
    <w:rsid w:val="00C97143"/>
    <w:rsid w:val="00C9727C"/>
    <w:rsid w:val="00C975D7"/>
    <w:rsid w:val="00C97998"/>
    <w:rsid w:val="00C97AB1"/>
    <w:rsid w:val="00C97ABD"/>
    <w:rsid w:val="00C97C00"/>
    <w:rsid w:val="00CA03A9"/>
    <w:rsid w:val="00CA03AA"/>
    <w:rsid w:val="00CA0436"/>
    <w:rsid w:val="00CA0594"/>
    <w:rsid w:val="00CA0669"/>
    <w:rsid w:val="00CA0781"/>
    <w:rsid w:val="00CA0B14"/>
    <w:rsid w:val="00CA118F"/>
    <w:rsid w:val="00CA143C"/>
    <w:rsid w:val="00CA14CB"/>
    <w:rsid w:val="00CA188B"/>
    <w:rsid w:val="00CA2040"/>
    <w:rsid w:val="00CA23DB"/>
    <w:rsid w:val="00CA25E6"/>
    <w:rsid w:val="00CA2825"/>
    <w:rsid w:val="00CA3128"/>
    <w:rsid w:val="00CA3274"/>
    <w:rsid w:val="00CA3623"/>
    <w:rsid w:val="00CA36C6"/>
    <w:rsid w:val="00CA37D1"/>
    <w:rsid w:val="00CA3BC0"/>
    <w:rsid w:val="00CA3C55"/>
    <w:rsid w:val="00CA3DC0"/>
    <w:rsid w:val="00CA3DF7"/>
    <w:rsid w:val="00CA4023"/>
    <w:rsid w:val="00CA4123"/>
    <w:rsid w:val="00CA4195"/>
    <w:rsid w:val="00CA47B1"/>
    <w:rsid w:val="00CA4AD5"/>
    <w:rsid w:val="00CA4D34"/>
    <w:rsid w:val="00CA4FF0"/>
    <w:rsid w:val="00CA51DF"/>
    <w:rsid w:val="00CA5209"/>
    <w:rsid w:val="00CA52B4"/>
    <w:rsid w:val="00CA540C"/>
    <w:rsid w:val="00CA5529"/>
    <w:rsid w:val="00CA5592"/>
    <w:rsid w:val="00CA567D"/>
    <w:rsid w:val="00CA5D3E"/>
    <w:rsid w:val="00CA6209"/>
    <w:rsid w:val="00CA62E4"/>
    <w:rsid w:val="00CA633D"/>
    <w:rsid w:val="00CA634A"/>
    <w:rsid w:val="00CA6486"/>
    <w:rsid w:val="00CA6717"/>
    <w:rsid w:val="00CA675F"/>
    <w:rsid w:val="00CA68D7"/>
    <w:rsid w:val="00CA68F2"/>
    <w:rsid w:val="00CA69A9"/>
    <w:rsid w:val="00CA6AC4"/>
    <w:rsid w:val="00CA6B13"/>
    <w:rsid w:val="00CA6BF4"/>
    <w:rsid w:val="00CA74B0"/>
    <w:rsid w:val="00CA76E5"/>
    <w:rsid w:val="00CA76FD"/>
    <w:rsid w:val="00CA770A"/>
    <w:rsid w:val="00CA786E"/>
    <w:rsid w:val="00CA7B06"/>
    <w:rsid w:val="00CA7BAB"/>
    <w:rsid w:val="00CB0294"/>
    <w:rsid w:val="00CB052E"/>
    <w:rsid w:val="00CB0821"/>
    <w:rsid w:val="00CB0984"/>
    <w:rsid w:val="00CB0A72"/>
    <w:rsid w:val="00CB0D46"/>
    <w:rsid w:val="00CB0F3F"/>
    <w:rsid w:val="00CB1152"/>
    <w:rsid w:val="00CB115F"/>
    <w:rsid w:val="00CB14C0"/>
    <w:rsid w:val="00CB16EB"/>
    <w:rsid w:val="00CB1746"/>
    <w:rsid w:val="00CB18DF"/>
    <w:rsid w:val="00CB1A5B"/>
    <w:rsid w:val="00CB1AC7"/>
    <w:rsid w:val="00CB1DBB"/>
    <w:rsid w:val="00CB2154"/>
    <w:rsid w:val="00CB21B4"/>
    <w:rsid w:val="00CB24C9"/>
    <w:rsid w:val="00CB2716"/>
    <w:rsid w:val="00CB2E76"/>
    <w:rsid w:val="00CB2E7F"/>
    <w:rsid w:val="00CB2E9E"/>
    <w:rsid w:val="00CB2FA4"/>
    <w:rsid w:val="00CB2FEC"/>
    <w:rsid w:val="00CB328B"/>
    <w:rsid w:val="00CB32AE"/>
    <w:rsid w:val="00CB3309"/>
    <w:rsid w:val="00CB36C6"/>
    <w:rsid w:val="00CB383B"/>
    <w:rsid w:val="00CB3BCD"/>
    <w:rsid w:val="00CB3BE4"/>
    <w:rsid w:val="00CB3D56"/>
    <w:rsid w:val="00CB3EE4"/>
    <w:rsid w:val="00CB4282"/>
    <w:rsid w:val="00CB4729"/>
    <w:rsid w:val="00CB4879"/>
    <w:rsid w:val="00CB49A8"/>
    <w:rsid w:val="00CB4B07"/>
    <w:rsid w:val="00CB4EE7"/>
    <w:rsid w:val="00CB4F9B"/>
    <w:rsid w:val="00CB52CA"/>
    <w:rsid w:val="00CB5469"/>
    <w:rsid w:val="00CB573A"/>
    <w:rsid w:val="00CB5AFA"/>
    <w:rsid w:val="00CB6D9C"/>
    <w:rsid w:val="00CB6EDD"/>
    <w:rsid w:val="00CB7053"/>
    <w:rsid w:val="00CB705B"/>
    <w:rsid w:val="00CB73CC"/>
    <w:rsid w:val="00CB7506"/>
    <w:rsid w:val="00CB7684"/>
    <w:rsid w:val="00CB7EF5"/>
    <w:rsid w:val="00CC0068"/>
    <w:rsid w:val="00CC00D7"/>
    <w:rsid w:val="00CC0163"/>
    <w:rsid w:val="00CC0423"/>
    <w:rsid w:val="00CC0453"/>
    <w:rsid w:val="00CC0542"/>
    <w:rsid w:val="00CC09B2"/>
    <w:rsid w:val="00CC0E0A"/>
    <w:rsid w:val="00CC0E1F"/>
    <w:rsid w:val="00CC0F56"/>
    <w:rsid w:val="00CC1174"/>
    <w:rsid w:val="00CC11CD"/>
    <w:rsid w:val="00CC137F"/>
    <w:rsid w:val="00CC139E"/>
    <w:rsid w:val="00CC1A17"/>
    <w:rsid w:val="00CC1F9E"/>
    <w:rsid w:val="00CC2128"/>
    <w:rsid w:val="00CC271D"/>
    <w:rsid w:val="00CC2C76"/>
    <w:rsid w:val="00CC2D8C"/>
    <w:rsid w:val="00CC3158"/>
    <w:rsid w:val="00CC317A"/>
    <w:rsid w:val="00CC34A1"/>
    <w:rsid w:val="00CC3835"/>
    <w:rsid w:val="00CC390B"/>
    <w:rsid w:val="00CC3920"/>
    <w:rsid w:val="00CC3D8F"/>
    <w:rsid w:val="00CC3DB7"/>
    <w:rsid w:val="00CC3E0D"/>
    <w:rsid w:val="00CC4381"/>
    <w:rsid w:val="00CC43F0"/>
    <w:rsid w:val="00CC4481"/>
    <w:rsid w:val="00CC448C"/>
    <w:rsid w:val="00CC4547"/>
    <w:rsid w:val="00CC47E2"/>
    <w:rsid w:val="00CC4977"/>
    <w:rsid w:val="00CC4BC3"/>
    <w:rsid w:val="00CC4CA7"/>
    <w:rsid w:val="00CC4CCA"/>
    <w:rsid w:val="00CC4EAC"/>
    <w:rsid w:val="00CC5653"/>
    <w:rsid w:val="00CC5694"/>
    <w:rsid w:val="00CC5F7D"/>
    <w:rsid w:val="00CC5FC0"/>
    <w:rsid w:val="00CC5FEC"/>
    <w:rsid w:val="00CC612B"/>
    <w:rsid w:val="00CC616E"/>
    <w:rsid w:val="00CC6424"/>
    <w:rsid w:val="00CC65D1"/>
    <w:rsid w:val="00CC69CB"/>
    <w:rsid w:val="00CC6C40"/>
    <w:rsid w:val="00CC6C95"/>
    <w:rsid w:val="00CC702D"/>
    <w:rsid w:val="00CC72D1"/>
    <w:rsid w:val="00CC75F2"/>
    <w:rsid w:val="00CC7720"/>
    <w:rsid w:val="00CC78E6"/>
    <w:rsid w:val="00CC79B5"/>
    <w:rsid w:val="00CC7B30"/>
    <w:rsid w:val="00CC7C06"/>
    <w:rsid w:val="00CC7C6A"/>
    <w:rsid w:val="00CC7DB0"/>
    <w:rsid w:val="00CD0190"/>
    <w:rsid w:val="00CD0408"/>
    <w:rsid w:val="00CD067A"/>
    <w:rsid w:val="00CD0897"/>
    <w:rsid w:val="00CD092A"/>
    <w:rsid w:val="00CD095C"/>
    <w:rsid w:val="00CD0CED"/>
    <w:rsid w:val="00CD0DF8"/>
    <w:rsid w:val="00CD0E0E"/>
    <w:rsid w:val="00CD0FF7"/>
    <w:rsid w:val="00CD108F"/>
    <w:rsid w:val="00CD11DC"/>
    <w:rsid w:val="00CD13C1"/>
    <w:rsid w:val="00CD1636"/>
    <w:rsid w:val="00CD18AF"/>
    <w:rsid w:val="00CD1CB9"/>
    <w:rsid w:val="00CD1ED0"/>
    <w:rsid w:val="00CD213A"/>
    <w:rsid w:val="00CD21E9"/>
    <w:rsid w:val="00CD22D5"/>
    <w:rsid w:val="00CD238D"/>
    <w:rsid w:val="00CD26AD"/>
    <w:rsid w:val="00CD2935"/>
    <w:rsid w:val="00CD2980"/>
    <w:rsid w:val="00CD298E"/>
    <w:rsid w:val="00CD29FB"/>
    <w:rsid w:val="00CD2A10"/>
    <w:rsid w:val="00CD2A26"/>
    <w:rsid w:val="00CD2CF2"/>
    <w:rsid w:val="00CD2DB1"/>
    <w:rsid w:val="00CD30AE"/>
    <w:rsid w:val="00CD32C2"/>
    <w:rsid w:val="00CD34BE"/>
    <w:rsid w:val="00CD35A6"/>
    <w:rsid w:val="00CD3BB8"/>
    <w:rsid w:val="00CD3F58"/>
    <w:rsid w:val="00CD43B7"/>
    <w:rsid w:val="00CD43EB"/>
    <w:rsid w:val="00CD477B"/>
    <w:rsid w:val="00CD4D9E"/>
    <w:rsid w:val="00CD4DD9"/>
    <w:rsid w:val="00CD4FC8"/>
    <w:rsid w:val="00CD5108"/>
    <w:rsid w:val="00CD5798"/>
    <w:rsid w:val="00CD57A4"/>
    <w:rsid w:val="00CD593B"/>
    <w:rsid w:val="00CD5B25"/>
    <w:rsid w:val="00CD63F7"/>
    <w:rsid w:val="00CD6420"/>
    <w:rsid w:val="00CD6735"/>
    <w:rsid w:val="00CD6B78"/>
    <w:rsid w:val="00CD6DCB"/>
    <w:rsid w:val="00CD6E05"/>
    <w:rsid w:val="00CD6F50"/>
    <w:rsid w:val="00CD710F"/>
    <w:rsid w:val="00CD716A"/>
    <w:rsid w:val="00CD71A2"/>
    <w:rsid w:val="00CD72EC"/>
    <w:rsid w:val="00CD78E1"/>
    <w:rsid w:val="00CD7A99"/>
    <w:rsid w:val="00CD7CA1"/>
    <w:rsid w:val="00CD7FFE"/>
    <w:rsid w:val="00CE014E"/>
    <w:rsid w:val="00CE02F7"/>
    <w:rsid w:val="00CE044B"/>
    <w:rsid w:val="00CE05B1"/>
    <w:rsid w:val="00CE0631"/>
    <w:rsid w:val="00CE06A2"/>
    <w:rsid w:val="00CE0B7E"/>
    <w:rsid w:val="00CE0C72"/>
    <w:rsid w:val="00CE0E53"/>
    <w:rsid w:val="00CE11EF"/>
    <w:rsid w:val="00CE12B4"/>
    <w:rsid w:val="00CE1401"/>
    <w:rsid w:val="00CE19FE"/>
    <w:rsid w:val="00CE1B7C"/>
    <w:rsid w:val="00CE20EF"/>
    <w:rsid w:val="00CE26B2"/>
    <w:rsid w:val="00CE27AC"/>
    <w:rsid w:val="00CE2B95"/>
    <w:rsid w:val="00CE2CBD"/>
    <w:rsid w:val="00CE2DDD"/>
    <w:rsid w:val="00CE3015"/>
    <w:rsid w:val="00CE3068"/>
    <w:rsid w:val="00CE31C1"/>
    <w:rsid w:val="00CE3529"/>
    <w:rsid w:val="00CE3696"/>
    <w:rsid w:val="00CE37B1"/>
    <w:rsid w:val="00CE3801"/>
    <w:rsid w:val="00CE38B7"/>
    <w:rsid w:val="00CE3BE1"/>
    <w:rsid w:val="00CE3CD4"/>
    <w:rsid w:val="00CE403D"/>
    <w:rsid w:val="00CE41C2"/>
    <w:rsid w:val="00CE422D"/>
    <w:rsid w:val="00CE4529"/>
    <w:rsid w:val="00CE467B"/>
    <w:rsid w:val="00CE4700"/>
    <w:rsid w:val="00CE49F8"/>
    <w:rsid w:val="00CE4BAF"/>
    <w:rsid w:val="00CE4BD4"/>
    <w:rsid w:val="00CE4DE3"/>
    <w:rsid w:val="00CE4E6E"/>
    <w:rsid w:val="00CE52EB"/>
    <w:rsid w:val="00CE5326"/>
    <w:rsid w:val="00CE5441"/>
    <w:rsid w:val="00CE545C"/>
    <w:rsid w:val="00CE576B"/>
    <w:rsid w:val="00CE589E"/>
    <w:rsid w:val="00CE5965"/>
    <w:rsid w:val="00CE5991"/>
    <w:rsid w:val="00CE5B0E"/>
    <w:rsid w:val="00CE5E01"/>
    <w:rsid w:val="00CE604E"/>
    <w:rsid w:val="00CE62F3"/>
    <w:rsid w:val="00CE6323"/>
    <w:rsid w:val="00CE656C"/>
    <w:rsid w:val="00CE6630"/>
    <w:rsid w:val="00CE66BF"/>
    <w:rsid w:val="00CE696A"/>
    <w:rsid w:val="00CE7291"/>
    <w:rsid w:val="00CE76A3"/>
    <w:rsid w:val="00CE7FAB"/>
    <w:rsid w:val="00CF0200"/>
    <w:rsid w:val="00CF042E"/>
    <w:rsid w:val="00CF0713"/>
    <w:rsid w:val="00CF0849"/>
    <w:rsid w:val="00CF08E7"/>
    <w:rsid w:val="00CF0997"/>
    <w:rsid w:val="00CF09A3"/>
    <w:rsid w:val="00CF09C6"/>
    <w:rsid w:val="00CF09DD"/>
    <w:rsid w:val="00CF0B56"/>
    <w:rsid w:val="00CF0C54"/>
    <w:rsid w:val="00CF0C63"/>
    <w:rsid w:val="00CF1024"/>
    <w:rsid w:val="00CF11FE"/>
    <w:rsid w:val="00CF12FA"/>
    <w:rsid w:val="00CF12FE"/>
    <w:rsid w:val="00CF13A0"/>
    <w:rsid w:val="00CF1832"/>
    <w:rsid w:val="00CF2186"/>
    <w:rsid w:val="00CF218E"/>
    <w:rsid w:val="00CF22C4"/>
    <w:rsid w:val="00CF2314"/>
    <w:rsid w:val="00CF233B"/>
    <w:rsid w:val="00CF27F4"/>
    <w:rsid w:val="00CF28CA"/>
    <w:rsid w:val="00CF2B4C"/>
    <w:rsid w:val="00CF2BA8"/>
    <w:rsid w:val="00CF2DEF"/>
    <w:rsid w:val="00CF30E1"/>
    <w:rsid w:val="00CF30F1"/>
    <w:rsid w:val="00CF3483"/>
    <w:rsid w:val="00CF37A9"/>
    <w:rsid w:val="00CF3C41"/>
    <w:rsid w:val="00CF3CBB"/>
    <w:rsid w:val="00CF3CFB"/>
    <w:rsid w:val="00CF3F0D"/>
    <w:rsid w:val="00CF4535"/>
    <w:rsid w:val="00CF457F"/>
    <w:rsid w:val="00CF45E1"/>
    <w:rsid w:val="00CF4996"/>
    <w:rsid w:val="00CF4C0A"/>
    <w:rsid w:val="00CF4F81"/>
    <w:rsid w:val="00CF508F"/>
    <w:rsid w:val="00CF540C"/>
    <w:rsid w:val="00CF56CD"/>
    <w:rsid w:val="00CF5AC3"/>
    <w:rsid w:val="00CF5C81"/>
    <w:rsid w:val="00CF5D00"/>
    <w:rsid w:val="00CF5E39"/>
    <w:rsid w:val="00CF6052"/>
    <w:rsid w:val="00CF6461"/>
    <w:rsid w:val="00CF69AB"/>
    <w:rsid w:val="00CF6BB3"/>
    <w:rsid w:val="00CF6D22"/>
    <w:rsid w:val="00CF6D2E"/>
    <w:rsid w:val="00CF6D84"/>
    <w:rsid w:val="00CF7364"/>
    <w:rsid w:val="00CF7A0D"/>
    <w:rsid w:val="00CF7D09"/>
    <w:rsid w:val="00CF7F44"/>
    <w:rsid w:val="00CF7FD8"/>
    <w:rsid w:val="00D0003C"/>
    <w:rsid w:val="00D00076"/>
    <w:rsid w:val="00D002D9"/>
    <w:rsid w:val="00D005DA"/>
    <w:rsid w:val="00D00630"/>
    <w:rsid w:val="00D008ED"/>
    <w:rsid w:val="00D00D84"/>
    <w:rsid w:val="00D00EA8"/>
    <w:rsid w:val="00D00F4F"/>
    <w:rsid w:val="00D00F77"/>
    <w:rsid w:val="00D00FE3"/>
    <w:rsid w:val="00D01019"/>
    <w:rsid w:val="00D011A1"/>
    <w:rsid w:val="00D01359"/>
    <w:rsid w:val="00D013E9"/>
    <w:rsid w:val="00D013FE"/>
    <w:rsid w:val="00D0167F"/>
    <w:rsid w:val="00D025A9"/>
    <w:rsid w:val="00D0283B"/>
    <w:rsid w:val="00D02914"/>
    <w:rsid w:val="00D02A81"/>
    <w:rsid w:val="00D02E79"/>
    <w:rsid w:val="00D02FC1"/>
    <w:rsid w:val="00D030AD"/>
    <w:rsid w:val="00D030F4"/>
    <w:rsid w:val="00D03458"/>
    <w:rsid w:val="00D034CF"/>
    <w:rsid w:val="00D03576"/>
    <w:rsid w:val="00D03782"/>
    <w:rsid w:val="00D038A2"/>
    <w:rsid w:val="00D03BB6"/>
    <w:rsid w:val="00D03C86"/>
    <w:rsid w:val="00D03EBA"/>
    <w:rsid w:val="00D0402C"/>
    <w:rsid w:val="00D041FF"/>
    <w:rsid w:val="00D04444"/>
    <w:rsid w:val="00D048F9"/>
    <w:rsid w:val="00D049DF"/>
    <w:rsid w:val="00D04BC5"/>
    <w:rsid w:val="00D04D42"/>
    <w:rsid w:val="00D04E93"/>
    <w:rsid w:val="00D04EB9"/>
    <w:rsid w:val="00D04EEE"/>
    <w:rsid w:val="00D04F74"/>
    <w:rsid w:val="00D05044"/>
    <w:rsid w:val="00D052A9"/>
    <w:rsid w:val="00D0563A"/>
    <w:rsid w:val="00D056D5"/>
    <w:rsid w:val="00D05766"/>
    <w:rsid w:val="00D05896"/>
    <w:rsid w:val="00D05A99"/>
    <w:rsid w:val="00D05B20"/>
    <w:rsid w:val="00D05B73"/>
    <w:rsid w:val="00D05F66"/>
    <w:rsid w:val="00D061D0"/>
    <w:rsid w:val="00D06528"/>
    <w:rsid w:val="00D06775"/>
    <w:rsid w:val="00D06852"/>
    <w:rsid w:val="00D069CA"/>
    <w:rsid w:val="00D06A6D"/>
    <w:rsid w:val="00D06B7A"/>
    <w:rsid w:val="00D06EBF"/>
    <w:rsid w:val="00D070AD"/>
    <w:rsid w:val="00D07590"/>
    <w:rsid w:val="00D07833"/>
    <w:rsid w:val="00D07842"/>
    <w:rsid w:val="00D07B2D"/>
    <w:rsid w:val="00D10061"/>
    <w:rsid w:val="00D1027B"/>
    <w:rsid w:val="00D102BF"/>
    <w:rsid w:val="00D10391"/>
    <w:rsid w:val="00D10562"/>
    <w:rsid w:val="00D10710"/>
    <w:rsid w:val="00D107BB"/>
    <w:rsid w:val="00D10850"/>
    <w:rsid w:val="00D10940"/>
    <w:rsid w:val="00D112B9"/>
    <w:rsid w:val="00D1131E"/>
    <w:rsid w:val="00D11615"/>
    <w:rsid w:val="00D11714"/>
    <w:rsid w:val="00D117A8"/>
    <w:rsid w:val="00D117F0"/>
    <w:rsid w:val="00D117FD"/>
    <w:rsid w:val="00D11803"/>
    <w:rsid w:val="00D11C7B"/>
    <w:rsid w:val="00D1206B"/>
    <w:rsid w:val="00D12264"/>
    <w:rsid w:val="00D128BE"/>
    <w:rsid w:val="00D128E0"/>
    <w:rsid w:val="00D12909"/>
    <w:rsid w:val="00D12D41"/>
    <w:rsid w:val="00D13052"/>
    <w:rsid w:val="00D13132"/>
    <w:rsid w:val="00D1337E"/>
    <w:rsid w:val="00D134F4"/>
    <w:rsid w:val="00D135B0"/>
    <w:rsid w:val="00D1377E"/>
    <w:rsid w:val="00D13A62"/>
    <w:rsid w:val="00D13FC7"/>
    <w:rsid w:val="00D142F4"/>
    <w:rsid w:val="00D14442"/>
    <w:rsid w:val="00D147DD"/>
    <w:rsid w:val="00D149D3"/>
    <w:rsid w:val="00D14A99"/>
    <w:rsid w:val="00D14AED"/>
    <w:rsid w:val="00D14D9C"/>
    <w:rsid w:val="00D14E27"/>
    <w:rsid w:val="00D14E3B"/>
    <w:rsid w:val="00D1500A"/>
    <w:rsid w:val="00D153D5"/>
    <w:rsid w:val="00D15410"/>
    <w:rsid w:val="00D15509"/>
    <w:rsid w:val="00D1567A"/>
    <w:rsid w:val="00D15C16"/>
    <w:rsid w:val="00D15DE9"/>
    <w:rsid w:val="00D1614C"/>
    <w:rsid w:val="00D1625F"/>
    <w:rsid w:val="00D1638A"/>
    <w:rsid w:val="00D165BD"/>
    <w:rsid w:val="00D166C1"/>
    <w:rsid w:val="00D16854"/>
    <w:rsid w:val="00D16991"/>
    <w:rsid w:val="00D16AD9"/>
    <w:rsid w:val="00D16CDF"/>
    <w:rsid w:val="00D16DBC"/>
    <w:rsid w:val="00D16E0A"/>
    <w:rsid w:val="00D16E7D"/>
    <w:rsid w:val="00D16EBC"/>
    <w:rsid w:val="00D17169"/>
    <w:rsid w:val="00D17496"/>
    <w:rsid w:val="00D17607"/>
    <w:rsid w:val="00D176BB"/>
    <w:rsid w:val="00D17B45"/>
    <w:rsid w:val="00D17CCB"/>
    <w:rsid w:val="00D17ED5"/>
    <w:rsid w:val="00D201A3"/>
    <w:rsid w:val="00D20448"/>
    <w:rsid w:val="00D2048B"/>
    <w:rsid w:val="00D20565"/>
    <w:rsid w:val="00D20656"/>
    <w:rsid w:val="00D2073F"/>
    <w:rsid w:val="00D20866"/>
    <w:rsid w:val="00D208C5"/>
    <w:rsid w:val="00D20A15"/>
    <w:rsid w:val="00D20B70"/>
    <w:rsid w:val="00D20C12"/>
    <w:rsid w:val="00D2100F"/>
    <w:rsid w:val="00D210AC"/>
    <w:rsid w:val="00D21662"/>
    <w:rsid w:val="00D21AF6"/>
    <w:rsid w:val="00D21C09"/>
    <w:rsid w:val="00D21CCD"/>
    <w:rsid w:val="00D21E79"/>
    <w:rsid w:val="00D220AF"/>
    <w:rsid w:val="00D22351"/>
    <w:rsid w:val="00D22397"/>
    <w:rsid w:val="00D22482"/>
    <w:rsid w:val="00D227DC"/>
    <w:rsid w:val="00D2288A"/>
    <w:rsid w:val="00D22CC9"/>
    <w:rsid w:val="00D22CDB"/>
    <w:rsid w:val="00D22D48"/>
    <w:rsid w:val="00D22E3C"/>
    <w:rsid w:val="00D22F44"/>
    <w:rsid w:val="00D2306F"/>
    <w:rsid w:val="00D2333B"/>
    <w:rsid w:val="00D23394"/>
    <w:rsid w:val="00D23547"/>
    <w:rsid w:val="00D235EC"/>
    <w:rsid w:val="00D23786"/>
    <w:rsid w:val="00D237D2"/>
    <w:rsid w:val="00D237E1"/>
    <w:rsid w:val="00D23844"/>
    <w:rsid w:val="00D2392D"/>
    <w:rsid w:val="00D239AF"/>
    <w:rsid w:val="00D23A9C"/>
    <w:rsid w:val="00D23B80"/>
    <w:rsid w:val="00D23C8C"/>
    <w:rsid w:val="00D24009"/>
    <w:rsid w:val="00D2416A"/>
    <w:rsid w:val="00D2427F"/>
    <w:rsid w:val="00D244C6"/>
    <w:rsid w:val="00D248BA"/>
    <w:rsid w:val="00D24A83"/>
    <w:rsid w:val="00D24EFF"/>
    <w:rsid w:val="00D25106"/>
    <w:rsid w:val="00D25274"/>
    <w:rsid w:val="00D255F4"/>
    <w:rsid w:val="00D256DF"/>
    <w:rsid w:val="00D25A4C"/>
    <w:rsid w:val="00D25CB0"/>
    <w:rsid w:val="00D25E8E"/>
    <w:rsid w:val="00D25F53"/>
    <w:rsid w:val="00D26027"/>
    <w:rsid w:val="00D262D8"/>
    <w:rsid w:val="00D262FC"/>
    <w:rsid w:val="00D2665B"/>
    <w:rsid w:val="00D2708E"/>
    <w:rsid w:val="00D27236"/>
    <w:rsid w:val="00D2728A"/>
    <w:rsid w:val="00D27384"/>
    <w:rsid w:val="00D27AB3"/>
    <w:rsid w:val="00D27BD7"/>
    <w:rsid w:val="00D27CB2"/>
    <w:rsid w:val="00D27CC9"/>
    <w:rsid w:val="00D303E4"/>
    <w:rsid w:val="00D303E9"/>
    <w:rsid w:val="00D30544"/>
    <w:rsid w:val="00D30594"/>
    <w:rsid w:val="00D30712"/>
    <w:rsid w:val="00D3075F"/>
    <w:rsid w:val="00D30878"/>
    <w:rsid w:val="00D3099C"/>
    <w:rsid w:val="00D30A6C"/>
    <w:rsid w:val="00D30AFE"/>
    <w:rsid w:val="00D30CA9"/>
    <w:rsid w:val="00D30D83"/>
    <w:rsid w:val="00D30F83"/>
    <w:rsid w:val="00D312F8"/>
    <w:rsid w:val="00D3139B"/>
    <w:rsid w:val="00D31661"/>
    <w:rsid w:val="00D316C7"/>
    <w:rsid w:val="00D31783"/>
    <w:rsid w:val="00D31923"/>
    <w:rsid w:val="00D3192A"/>
    <w:rsid w:val="00D3196E"/>
    <w:rsid w:val="00D31B24"/>
    <w:rsid w:val="00D31BCF"/>
    <w:rsid w:val="00D31E78"/>
    <w:rsid w:val="00D31E79"/>
    <w:rsid w:val="00D31EC8"/>
    <w:rsid w:val="00D32438"/>
    <w:rsid w:val="00D3252E"/>
    <w:rsid w:val="00D32734"/>
    <w:rsid w:val="00D3280B"/>
    <w:rsid w:val="00D32910"/>
    <w:rsid w:val="00D32C16"/>
    <w:rsid w:val="00D32D27"/>
    <w:rsid w:val="00D32F45"/>
    <w:rsid w:val="00D32F7F"/>
    <w:rsid w:val="00D330C0"/>
    <w:rsid w:val="00D3343D"/>
    <w:rsid w:val="00D334BD"/>
    <w:rsid w:val="00D334CE"/>
    <w:rsid w:val="00D335EB"/>
    <w:rsid w:val="00D33A43"/>
    <w:rsid w:val="00D33A81"/>
    <w:rsid w:val="00D33F42"/>
    <w:rsid w:val="00D34126"/>
    <w:rsid w:val="00D343DF"/>
    <w:rsid w:val="00D3481A"/>
    <w:rsid w:val="00D34876"/>
    <w:rsid w:val="00D34B0A"/>
    <w:rsid w:val="00D34BC0"/>
    <w:rsid w:val="00D34BD6"/>
    <w:rsid w:val="00D34CB3"/>
    <w:rsid w:val="00D34D63"/>
    <w:rsid w:val="00D34E26"/>
    <w:rsid w:val="00D34F2C"/>
    <w:rsid w:val="00D3515C"/>
    <w:rsid w:val="00D352B2"/>
    <w:rsid w:val="00D3556C"/>
    <w:rsid w:val="00D355C8"/>
    <w:rsid w:val="00D35A43"/>
    <w:rsid w:val="00D35CC5"/>
    <w:rsid w:val="00D35E7C"/>
    <w:rsid w:val="00D36126"/>
    <w:rsid w:val="00D3622C"/>
    <w:rsid w:val="00D3629E"/>
    <w:rsid w:val="00D3665D"/>
    <w:rsid w:val="00D366FF"/>
    <w:rsid w:val="00D3685D"/>
    <w:rsid w:val="00D3694D"/>
    <w:rsid w:val="00D36DD8"/>
    <w:rsid w:val="00D37035"/>
    <w:rsid w:val="00D372F8"/>
    <w:rsid w:val="00D3733C"/>
    <w:rsid w:val="00D37864"/>
    <w:rsid w:val="00D37898"/>
    <w:rsid w:val="00D37945"/>
    <w:rsid w:val="00D37981"/>
    <w:rsid w:val="00D379E9"/>
    <w:rsid w:val="00D37EB1"/>
    <w:rsid w:val="00D404EB"/>
    <w:rsid w:val="00D40AA3"/>
    <w:rsid w:val="00D40B26"/>
    <w:rsid w:val="00D40B5C"/>
    <w:rsid w:val="00D40D3C"/>
    <w:rsid w:val="00D40E32"/>
    <w:rsid w:val="00D40E6D"/>
    <w:rsid w:val="00D41042"/>
    <w:rsid w:val="00D410F0"/>
    <w:rsid w:val="00D4123A"/>
    <w:rsid w:val="00D416FF"/>
    <w:rsid w:val="00D4193A"/>
    <w:rsid w:val="00D41D8A"/>
    <w:rsid w:val="00D41D91"/>
    <w:rsid w:val="00D41D9C"/>
    <w:rsid w:val="00D41F25"/>
    <w:rsid w:val="00D420B5"/>
    <w:rsid w:val="00D4256D"/>
    <w:rsid w:val="00D42661"/>
    <w:rsid w:val="00D4291D"/>
    <w:rsid w:val="00D42A7F"/>
    <w:rsid w:val="00D42C3A"/>
    <w:rsid w:val="00D42C3E"/>
    <w:rsid w:val="00D42C69"/>
    <w:rsid w:val="00D42FF3"/>
    <w:rsid w:val="00D43893"/>
    <w:rsid w:val="00D4397D"/>
    <w:rsid w:val="00D43D22"/>
    <w:rsid w:val="00D43D3E"/>
    <w:rsid w:val="00D4416E"/>
    <w:rsid w:val="00D4471E"/>
    <w:rsid w:val="00D44953"/>
    <w:rsid w:val="00D44A70"/>
    <w:rsid w:val="00D44B08"/>
    <w:rsid w:val="00D44DC6"/>
    <w:rsid w:val="00D44E6A"/>
    <w:rsid w:val="00D44FF5"/>
    <w:rsid w:val="00D45081"/>
    <w:rsid w:val="00D451CF"/>
    <w:rsid w:val="00D455EA"/>
    <w:rsid w:val="00D4561F"/>
    <w:rsid w:val="00D457B6"/>
    <w:rsid w:val="00D458DB"/>
    <w:rsid w:val="00D45940"/>
    <w:rsid w:val="00D45A8A"/>
    <w:rsid w:val="00D45D8D"/>
    <w:rsid w:val="00D45DAC"/>
    <w:rsid w:val="00D45EBC"/>
    <w:rsid w:val="00D46254"/>
    <w:rsid w:val="00D4629B"/>
    <w:rsid w:val="00D4634E"/>
    <w:rsid w:val="00D465C7"/>
    <w:rsid w:val="00D4662C"/>
    <w:rsid w:val="00D4664E"/>
    <w:rsid w:val="00D469F9"/>
    <w:rsid w:val="00D46E6D"/>
    <w:rsid w:val="00D46E8A"/>
    <w:rsid w:val="00D46EE3"/>
    <w:rsid w:val="00D46FF4"/>
    <w:rsid w:val="00D4703A"/>
    <w:rsid w:val="00D470F1"/>
    <w:rsid w:val="00D47326"/>
    <w:rsid w:val="00D4751B"/>
    <w:rsid w:val="00D47740"/>
    <w:rsid w:val="00D47A7C"/>
    <w:rsid w:val="00D47C4A"/>
    <w:rsid w:val="00D47FE3"/>
    <w:rsid w:val="00D502EE"/>
    <w:rsid w:val="00D50573"/>
    <w:rsid w:val="00D50575"/>
    <w:rsid w:val="00D50835"/>
    <w:rsid w:val="00D50847"/>
    <w:rsid w:val="00D50971"/>
    <w:rsid w:val="00D509C5"/>
    <w:rsid w:val="00D50A31"/>
    <w:rsid w:val="00D50DDF"/>
    <w:rsid w:val="00D50E6A"/>
    <w:rsid w:val="00D50FD6"/>
    <w:rsid w:val="00D5112F"/>
    <w:rsid w:val="00D512A9"/>
    <w:rsid w:val="00D514C2"/>
    <w:rsid w:val="00D51548"/>
    <w:rsid w:val="00D51986"/>
    <w:rsid w:val="00D51B61"/>
    <w:rsid w:val="00D51E33"/>
    <w:rsid w:val="00D51F85"/>
    <w:rsid w:val="00D52275"/>
    <w:rsid w:val="00D52369"/>
    <w:rsid w:val="00D52382"/>
    <w:rsid w:val="00D5241A"/>
    <w:rsid w:val="00D5246D"/>
    <w:rsid w:val="00D5297A"/>
    <w:rsid w:val="00D529B6"/>
    <w:rsid w:val="00D52A03"/>
    <w:rsid w:val="00D52A93"/>
    <w:rsid w:val="00D52D31"/>
    <w:rsid w:val="00D52EF7"/>
    <w:rsid w:val="00D52F02"/>
    <w:rsid w:val="00D53198"/>
    <w:rsid w:val="00D53220"/>
    <w:rsid w:val="00D53260"/>
    <w:rsid w:val="00D5351E"/>
    <w:rsid w:val="00D5375F"/>
    <w:rsid w:val="00D5381A"/>
    <w:rsid w:val="00D53820"/>
    <w:rsid w:val="00D53A6C"/>
    <w:rsid w:val="00D53BD9"/>
    <w:rsid w:val="00D53DD9"/>
    <w:rsid w:val="00D53EC2"/>
    <w:rsid w:val="00D54055"/>
    <w:rsid w:val="00D5405B"/>
    <w:rsid w:val="00D540B9"/>
    <w:rsid w:val="00D54473"/>
    <w:rsid w:val="00D545E5"/>
    <w:rsid w:val="00D545F7"/>
    <w:rsid w:val="00D5468E"/>
    <w:rsid w:val="00D547B3"/>
    <w:rsid w:val="00D54890"/>
    <w:rsid w:val="00D54B20"/>
    <w:rsid w:val="00D54B93"/>
    <w:rsid w:val="00D55043"/>
    <w:rsid w:val="00D552AF"/>
    <w:rsid w:val="00D553A4"/>
    <w:rsid w:val="00D553E5"/>
    <w:rsid w:val="00D558BB"/>
    <w:rsid w:val="00D55BB6"/>
    <w:rsid w:val="00D55C78"/>
    <w:rsid w:val="00D55E93"/>
    <w:rsid w:val="00D55F06"/>
    <w:rsid w:val="00D56211"/>
    <w:rsid w:val="00D56558"/>
    <w:rsid w:val="00D56E6C"/>
    <w:rsid w:val="00D5710D"/>
    <w:rsid w:val="00D5712E"/>
    <w:rsid w:val="00D572EC"/>
    <w:rsid w:val="00D573F3"/>
    <w:rsid w:val="00D57461"/>
    <w:rsid w:val="00D57606"/>
    <w:rsid w:val="00D57818"/>
    <w:rsid w:val="00D57989"/>
    <w:rsid w:val="00D579F9"/>
    <w:rsid w:val="00D57DD9"/>
    <w:rsid w:val="00D57E2F"/>
    <w:rsid w:val="00D57E30"/>
    <w:rsid w:val="00D6019F"/>
    <w:rsid w:val="00D602E2"/>
    <w:rsid w:val="00D6061C"/>
    <w:rsid w:val="00D6086B"/>
    <w:rsid w:val="00D60BA1"/>
    <w:rsid w:val="00D60CE7"/>
    <w:rsid w:val="00D60E00"/>
    <w:rsid w:val="00D60ED4"/>
    <w:rsid w:val="00D60F78"/>
    <w:rsid w:val="00D60FA0"/>
    <w:rsid w:val="00D612E6"/>
    <w:rsid w:val="00D6136C"/>
    <w:rsid w:val="00D616FC"/>
    <w:rsid w:val="00D61916"/>
    <w:rsid w:val="00D61A2B"/>
    <w:rsid w:val="00D61B24"/>
    <w:rsid w:val="00D61C5D"/>
    <w:rsid w:val="00D61DFE"/>
    <w:rsid w:val="00D61E1F"/>
    <w:rsid w:val="00D6218D"/>
    <w:rsid w:val="00D625EB"/>
    <w:rsid w:val="00D62976"/>
    <w:rsid w:val="00D62987"/>
    <w:rsid w:val="00D62BBA"/>
    <w:rsid w:val="00D630F5"/>
    <w:rsid w:val="00D63219"/>
    <w:rsid w:val="00D63267"/>
    <w:rsid w:val="00D63357"/>
    <w:rsid w:val="00D6337B"/>
    <w:rsid w:val="00D63831"/>
    <w:rsid w:val="00D6386F"/>
    <w:rsid w:val="00D63921"/>
    <w:rsid w:val="00D63A49"/>
    <w:rsid w:val="00D63A69"/>
    <w:rsid w:val="00D63B4B"/>
    <w:rsid w:val="00D63C93"/>
    <w:rsid w:val="00D63F42"/>
    <w:rsid w:val="00D642BD"/>
    <w:rsid w:val="00D643A8"/>
    <w:rsid w:val="00D64676"/>
    <w:rsid w:val="00D6490E"/>
    <w:rsid w:val="00D6492B"/>
    <w:rsid w:val="00D64A4F"/>
    <w:rsid w:val="00D64CB0"/>
    <w:rsid w:val="00D64E1F"/>
    <w:rsid w:val="00D64EF3"/>
    <w:rsid w:val="00D64F89"/>
    <w:rsid w:val="00D6524D"/>
    <w:rsid w:val="00D65451"/>
    <w:rsid w:val="00D65777"/>
    <w:rsid w:val="00D657A1"/>
    <w:rsid w:val="00D65827"/>
    <w:rsid w:val="00D66C00"/>
    <w:rsid w:val="00D67130"/>
    <w:rsid w:val="00D67425"/>
    <w:rsid w:val="00D6787C"/>
    <w:rsid w:val="00D678BF"/>
    <w:rsid w:val="00D67B2C"/>
    <w:rsid w:val="00D67B45"/>
    <w:rsid w:val="00D67E2E"/>
    <w:rsid w:val="00D67F02"/>
    <w:rsid w:val="00D67FBE"/>
    <w:rsid w:val="00D67FE3"/>
    <w:rsid w:val="00D70049"/>
    <w:rsid w:val="00D701C7"/>
    <w:rsid w:val="00D708CE"/>
    <w:rsid w:val="00D70CFE"/>
    <w:rsid w:val="00D71185"/>
    <w:rsid w:val="00D71234"/>
    <w:rsid w:val="00D7147F"/>
    <w:rsid w:val="00D714B0"/>
    <w:rsid w:val="00D71542"/>
    <w:rsid w:val="00D715FA"/>
    <w:rsid w:val="00D71627"/>
    <w:rsid w:val="00D718D9"/>
    <w:rsid w:val="00D71EEC"/>
    <w:rsid w:val="00D71FA8"/>
    <w:rsid w:val="00D725E7"/>
    <w:rsid w:val="00D727A7"/>
    <w:rsid w:val="00D729B1"/>
    <w:rsid w:val="00D729C8"/>
    <w:rsid w:val="00D72C25"/>
    <w:rsid w:val="00D72D6D"/>
    <w:rsid w:val="00D72D6E"/>
    <w:rsid w:val="00D72DA9"/>
    <w:rsid w:val="00D72DFD"/>
    <w:rsid w:val="00D72ECC"/>
    <w:rsid w:val="00D730F3"/>
    <w:rsid w:val="00D7322D"/>
    <w:rsid w:val="00D73346"/>
    <w:rsid w:val="00D73411"/>
    <w:rsid w:val="00D73443"/>
    <w:rsid w:val="00D73863"/>
    <w:rsid w:val="00D73C97"/>
    <w:rsid w:val="00D73C99"/>
    <w:rsid w:val="00D73CD6"/>
    <w:rsid w:val="00D73E61"/>
    <w:rsid w:val="00D742BB"/>
    <w:rsid w:val="00D74611"/>
    <w:rsid w:val="00D746C7"/>
    <w:rsid w:val="00D7486F"/>
    <w:rsid w:val="00D7489D"/>
    <w:rsid w:val="00D74BDF"/>
    <w:rsid w:val="00D74BF0"/>
    <w:rsid w:val="00D74D69"/>
    <w:rsid w:val="00D74DEB"/>
    <w:rsid w:val="00D7509A"/>
    <w:rsid w:val="00D75370"/>
    <w:rsid w:val="00D7556F"/>
    <w:rsid w:val="00D75778"/>
    <w:rsid w:val="00D757CD"/>
    <w:rsid w:val="00D75817"/>
    <w:rsid w:val="00D75869"/>
    <w:rsid w:val="00D75932"/>
    <w:rsid w:val="00D75BFD"/>
    <w:rsid w:val="00D75E5A"/>
    <w:rsid w:val="00D75F6E"/>
    <w:rsid w:val="00D76159"/>
    <w:rsid w:val="00D76328"/>
    <w:rsid w:val="00D7654C"/>
    <w:rsid w:val="00D76615"/>
    <w:rsid w:val="00D76690"/>
    <w:rsid w:val="00D76986"/>
    <w:rsid w:val="00D76A42"/>
    <w:rsid w:val="00D76AE1"/>
    <w:rsid w:val="00D76B04"/>
    <w:rsid w:val="00D7713D"/>
    <w:rsid w:val="00D7723F"/>
    <w:rsid w:val="00D775C4"/>
    <w:rsid w:val="00D775D2"/>
    <w:rsid w:val="00D776CB"/>
    <w:rsid w:val="00D77C14"/>
    <w:rsid w:val="00D77D3C"/>
    <w:rsid w:val="00D77F9A"/>
    <w:rsid w:val="00D8000C"/>
    <w:rsid w:val="00D800E4"/>
    <w:rsid w:val="00D800F3"/>
    <w:rsid w:val="00D80276"/>
    <w:rsid w:val="00D802D8"/>
    <w:rsid w:val="00D80347"/>
    <w:rsid w:val="00D803C2"/>
    <w:rsid w:val="00D804D0"/>
    <w:rsid w:val="00D80A0B"/>
    <w:rsid w:val="00D80E2C"/>
    <w:rsid w:val="00D80E88"/>
    <w:rsid w:val="00D81287"/>
    <w:rsid w:val="00D815B2"/>
    <w:rsid w:val="00D819CC"/>
    <w:rsid w:val="00D81DA4"/>
    <w:rsid w:val="00D81E4B"/>
    <w:rsid w:val="00D81E7C"/>
    <w:rsid w:val="00D81F8E"/>
    <w:rsid w:val="00D82190"/>
    <w:rsid w:val="00D823D5"/>
    <w:rsid w:val="00D82434"/>
    <w:rsid w:val="00D82660"/>
    <w:rsid w:val="00D82831"/>
    <w:rsid w:val="00D82BAA"/>
    <w:rsid w:val="00D82EFB"/>
    <w:rsid w:val="00D83080"/>
    <w:rsid w:val="00D830C7"/>
    <w:rsid w:val="00D8330A"/>
    <w:rsid w:val="00D8349A"/>
    <w:rsid w:val="00D834CA"/>
    <w:rsid w:val="00D83738"/>
    <w:rsid w:val="00D8378F"/>
    <w:rsid w:val="00D83C7F"/>
    <w:rsid w:val="00D83CB7"/>
    <w:rsid w:val="00D83DF8"/>
    <w:rsid w:val="00D83FFA"/>
    <w:rsid w:val="00D84300"/>
    <w:rsid w:val="00D844D7"/>
    <w:rsid w:val="00D8451B"/>
    <w:rsid w:val="00D84789"/>
    <w:rsid w:val="00D84871"/>
    <w:rsid w:val="00D848D2"/>
    <w:rsid w:val="00D84A4E"/>
    <w:rsid w:val="00D84B3D"/>
    <w:rsid w:val="00D84B55"/>
    <w:rsid w:val="00D84D2E"/>
    <w:rsid w:val="00D84D95"/>
    <w:rsid w:val="00D84DA1"/>
    <w:rsid w:val="00D84DC8"/>
    <w:rsid w:val="00D8515C"/>
    <w:rsid w:val="00D857DA"/>
    <w:rsid w:val="00D85801"/>
    <w:rsid w:val="00D85877"/>
    <w:rsid w:val="00D85951"/>
    <w:rsid w:val="00D859A1"/>
    <w:rsid w:val="00D864D6"/>
    <w:rsid w:val="00D864F1"/>
    <w:rsid w:val="00D86545"/>
    <w:rsid w:val="00D86697"/>
    <w:rsid w:val="00D86807"/>
    <w:rsid w:val="00D868AA"/>
    <w:rsid w:val="00D86E34"/>
    <w:rsid w:val="00D86F7D"/>
    <w:rsid w:val="00D86FE6"/>
    <w:rsid w:val="00D8735C"/>
    <w:rsid w:val="00D873CE"/>
    <w:rsid w:val="00D874CF"/>
    <w:rsid w:val="00D875A7"/>
    <w:rsid w:val="00D878C9"/>
    <w:rsid w:val="00D87F67"/>
    <w:rsid w:val="00D87FC6"/>
    <w:rsid w:val="00D9085D"/>
    <w:rsid w:val="00D909DF"/>
    <w:rsid w:val="00D909FA"/>
    <w:rsid w:val="00D90B9C"/>
    <w:rsid w:val="00D90BD8"/>
    <w:rsid w:val="00D90D5B"/>
    <w:rsid w:val="00D90E84"/>
    <w:rsid w:val="00D90F66"/>
    <w:rsid w:val="00D9129F"/>
    <w:rsid w:val="00D914FE"/>
    <w:rsid w:val="00D9150E"/>
    <w:rsid w:val="00D91B83"/>
    <w:rsid w:val="00D91F5D"/>
    <w:rsid w:val="00D91F60"/>
    <w:rsid w:val="00D92226"/>
    <w:rsid w:val="00D925DF"/>
    <w:rsid w:val="00D92948"/>
    <w:rsid w:val="00D92C09"/>
    <w:rsid w:val="00D92CD0"/>
    <w:rsid w:val="00D932AE"/>
    <w:rsid w:val="00D93302"/>
    <w:rsid w:val="00D93950"/>
    <w:rsid w:val="00D93B90"/>
    <w:rsid w:val="00D93DFE"/>
    <w:rsid w:val="00D93F4C"/>
    <w:rsid w:val="00D93F8C"/>
    <w:rsid w:val="00D94059"/>
    <w:rsid w:val="00D9408D"/>
    <w:rsid w:val="00D94663"/>
    <w:rsid w:val="00D948AA"/>
    <w:rsid w:val="00D94ACD"/>
    <w:rsid w:val="00D94BE1"/>
    <w:rsid w:val="00D94D7F"/>
    <w:rsid w:val="00D9514F"/>
    <w:rsid w:val="00D951B0"/>
    <w:rsid w:val="00D953BF"/>
    <w:rsid w:val="00D9547B"/>
    <w:rsid w:val="00D95698"/>
    <w:rsid w:val="00D9570F"/>
    <w:rsid w:val="00D9577A"/>
    <w:rsid w:val="00D9589A"/>
    <w:rsid w:val="00D9594F"/>
    <w:rsid w:val="00D95B16"/>
    <w:rsid w:val="00D95C99"/>
    <w:rsid w:val="00D95CDB"/>
    <w:rsid w:val="00D95F9D"/>
    <w:rsid w:val="00D96201"/>
    <w:rsid w:val="00D96293"/>
    <w:rsid w:val="00D96A4F"/>
    <w:rsid w:val="00D96D21"/>
    <w:rsid w:val="00D96F61"/>
    <w:rsid w:val="00D972CB"/>
    <w:rsid w:val="00D97719"/>
    <w:rsid w:val="00D977AB"/>
    <w:rsid w:val="00D97845"/>
    <w:rsid w:val="00D979DD"/>
    <w:rsid w:val="00D97CB8"/>
    <w:rsid w:val="00D97E80"/>
    <w:rsid w:val="00DA01B0"/>
    <w:rsid w:val="00DA0467"/>
    <w:rsid w:val="00DA0609"/>
    <w:rsid w:val="00DA076E"/>
    <w:rsid w:val="00DA077B"/>
    <w:rsid w:val="00DA0798"/>
    <w:rsid w:val="00DA0872"/>
    <w:rsid w:val="00DA08D1"/>
    <w:rsid w:val="00DA0C3F"/>
    <w:rsid w:val="00DA0F4D"/>
    <w:rsid w:val="00DA12CA"/>
    <w:rsid w:val="00DA14CF"/>
    <w:rsid w:val="00DA14DB"/>
    <w:rsid w:val="00DA1633"/>
    <w:rsid w:val="00DA16D1"/>
    <w:rsid w:val="00DA1CCE"/>
    <w:rsid w:val="00DA2394"/>
    <w:rsid w:val="00DA247C"/>
    <w:rsid w:val="00DA2951"/>
    <w:rsid w:val="00DA2AA8"/>
    <w:rsid w:val="00DA2CCE"/>
    <w:rsid w:val="00DA2E5B"/>
    <w:rsid w:val="00DA2E67"/>
    <w:rsid w:val="00DA2FC8"/>
    <w:rsid w:val="00DA3343"/>
    <w:rsid w:val="00DA33E7"/>
    <w:rsid w:val="00DA3404"/>
    <w:rsid w:val="00DA38D8"/>
    <w:rsid w:val="00DA3A83"/>
    <w:rsid w:val="00DA3C61"/>
    <w:rsid w:val="00DA3DD6"/>
    <w:rsid w:val="00DA3ED7"/>
    <w:rsid w:val="00DA3FCB"/>
    <w:rsid w:val="00DA40DC"/>
    <w:rsid w:val="00DA40F5"/>
    <w:rsid w:val="00DA41E2"/>
    <w:rsid w:val="00DA4326"/>
    <w:rsid w:val="00DA441D"/>
    <w:rsid w:val="00DA48EE"/>
    <w:rsid w:val="00DA4AC8"/>
    <w:rsid w:val="00DA4AE9"/>
    <w:rsid w:val="00DA4B92"/>
    <w:rsid w:val="00DA4BF9"/>
    <w:rsid w:val="00DA4CAC"/>
    <w:rsid w:val="00DA4D9E"/>
    <w:rsid w:val="00DA5234"/>
    <w:rsid w:val="00DA530C"/>
    <w:rsid w:val="00DA5331"/>
    <w:rsid w:val="00DA556C"/>
    <w:rsid w:val="00DA56E0"/>
    <w:rsid w:val="00DA5AF4"/>
    <w:rsid w:val="00DA5BF6"/>
    <w:rsid w:val="00DA5C95"/>
    <w:rsid w:val="00DA5D83"/>
    <w:rsid w:val="00DA5FEA"/>
    <w:rsid w:val="00DA6043"/>
    <w:rsid w:val="00DA60F0"/>
    <w:rsid w:val="00DA62B4"/>
    <w:rsid w:val="00DA62C6"/>
    <w:rsid w:val="00DA6927"/>
    <w:rsid w:val="00DA6DCE"/>
    <w:rsid w:val="00DA6E09"/>
    <w:rsid w:val="00DA6ED0"/>
    <w:rsid w:val="00DA6FE7"/>
    <w:rsid w:val="00DA700A"/>
    <w:rsid w:val="00DA701A"/>
    <w:rsid w:val="00DA757A"/>
    <w:rsid w:val="00DA7605"/>
    <w:rsid w:val="00DA7726"/>
    <w:rsid w:val="00DA79A5"/>
    <w:rsid w:val="00DA7C2D"/>
    <w:rsid w:val="00DB014F"/>
    <w:rsid w:val="00DB0150"/>
    <w:rsid w:val="00DB01FB"/>
    <w:rsid w:val="00DB08A9"/>
    <w:rsid w:val="00DB0CD7"/>
    <w:rsid w:val="00DB0CEC"/>
    <w:rsid w:val="00DB0DC8"/>
    <w:rsid w:val="00DB10F8"/>
    <w:rsid w:val="00DB11B3"/>
    <w:rsid w:val="00DB122E"/>
    <w:rsid w:val="00DB1338"/>
    <w:rsid w:val="00DB140E"/>
    <w:rsid w:val="00DB158D"/>
    <w:rsid w:val="00DB15CA"/>
    <w:rsid w:val="00DB164E"/>
    <w:rsid w:val="00DB166F"/>
    <w:rsid w:val="00DB1695"/>
    <w:rsid w:val="00DB1983"/>
    <w:rsid w:val="00DB1A79"/>
    <w:rsid w:val="00DB1F61"/>
    <w:rsid w:val="00DB2359"/>
    <w:rsid w:val="00DB245E"/>
    <w:rsid w:val="00DB2813"/>
    <w:rsid w:val="00DB2818"/>
    <w:rsid w:val="00DB2837"/>
    <w:rsid w:val="00DB2DDA"/>
    <w:rsid w:val="00DB318C"/>
    <w:rsid w:val="00DB37EB"/>
    <w:rsid w:val="00DB394A"/>
    <w:rsid w:val="00DB3A3E"/>
    <w:rsid w:val="00DB3DC6"/>
    <w:rsid w:val="00DB3EC0"/>
    <w:rsid w:val="00DB3EDC"/>
    <w:rsid w:val="00DB4001"/>
    <w:rsid w:val="00DB4084"/>
    <w:rsid w:val="00DB453B"/>
    <w:rsid w:val="00DB5081"/>
    <w:rsid w:val="00DB512A"/>
    <w:rsid w:val="00DB5210"/>
    <w:rsid w:val="00DB5421"/>
    <w:rsid w:val="00DB54E7"/>
    <w:rsid w:val="00DB587A"/>
    <w:rsid w:val="00DB5DF6"/>
    <w:rsid w:val="00DB5E0D"/>
    <w:rsid w:val="00DB621B"/>
    <w:rsid w:val="00DB6273"/>
    <w:rsid w:val="00DB6462"/>
    <w:rsid w:val="00DB648D"/>
    <w:rsid w:val="00DB66EB"/>
    <w:rsid w:val="00DB6D7F"/>
    <w:rsid w:val="00DB6E3E"/>
    <w:rsid w:val="00DB783E"/>
    <w:rsid w:val="00DB7E3A"/>
    <w:rsid w:val="00DB7E4F"/>
    <w:rsid w:val="00DB7EB8"/>
    <w:rsid w:val="00DC050D"/>
    <w:rsid w:val="00DC06D5"/>
    <w:rsid w:val="00DC0A68"/>
    <w:rsid w:val="00DC0ADF"/>
    <w:rsid w:val="00DC0B06"/>
    <w:rsid w:val="00DC0C66"/>
    <w:rsid w:val="00DC0D23"/>
    <w:rsid w:val="00DC0EE4"/>
    <w:rsid w:val="00DC1014"/>
    <w:rsid w:val="00DC1B2E"/>
    <w:rsid w:val="00DC1D0A"/>
    <w:rsid w:val="00DC1D1C"/>
    <w:rsid w:val="00DC250A"/>
    <w:rsid w:val="00DC258F"/>
    <w:rsid w:val="00DC27B5"/>
    <w:rsid w:val="00DC28C1"/>
    <w:rsid w:val="00DC2A96"/>
    <w:rsid w:val="00DC2C74"/>
    <w:rsid w:val="00DC2D12"/>
    <w:rsid w:val="00DC2EEA"/>
    <w:rsid w:val="00DC2F2E"/>
    <w:rsid w:val="00DC309B"/>
    <w:rsid w:val="00DC3537"/>
    <w:rsid w:val="00DC35F7"/>
    <w:rsid w:val="00DC3705"/>
    <w:rsid w:val="00DC3AF7"/>
    <w:rsid w:val="00DC3BA4"/>
    <w:rsid w:val="00DC3DAA"/>
    <w:rsid w:val="00DC3E9A"/>
    <w:rsid w:val="00DC3F22"/>
    <w:rsid w:val="00DC43E6"/>
    <w:rsid w:val="00DC4438"/>
    <w:rsid w:val="00DC479B"/>
    <w:rsid w:val="00DC479D"/>
    <w:rsid w:val="00DC4802"/>
    <w:rsid w:val="00DC4874"/>
    <w:rsid w:val="00DC4950"/>
    <w:rsid w:val="00DC4ED3"/>
    <w:rsid w:val="00DC5245"/>
    <w:rsid w:val="00DC55FE"/>
    <w:rsid w:val="00DC5B27"/>
    <w:rsid w:val="00DC5DBA"/>
    <w:rsid w:val="00DC64BA"/>
    <w:rsid w:val="00DC6506"/>
    <w:rsid w:val="00DC655E"/>
    <w:rsid w:val="00DC65C0"/>
    <w:rsid w:val="00DC687C"/>
    <w:rsid w:val="00DC68A1"/>
    <w:rsid w:val="00DC6922"/>
    <w:rsid w:val="00DC6A63"/>
    <w:rsid w:val="00DC6B6D"/>
    <w:rsid w:val="00DC6CEE"/>
    <w:rsid w:val="00DC6D10"/>
    <w:rsid w:val="00DC6DF6"/>
    <w:rsid w:val="00DC7008"/>
    <w:rsid w:val="00DC74D5"/>
    <w:rsid w:val="00DC78BA"/>
    <w:rsid w:val="00DC7AA0"/>
    <w:rsid w:val="00DC7B2B"/>
    <w:rsid w:val="00DC7C79"/>
    <w:rsid w:val="00DC7E60"/>
    <w:rsid w:val="00DC7E68"/>
    <w:rsid w:val="00DD0166"/>
    <w:rsid w:val="00DD019E"/>
    <w:rsid w:val="00DD05FF"/>
    <w:rsid w:val="00DD0680"/>
    <w:rsid w:val="00DD07AE"/>
    <w:rsid w:val="00DD085B"/>
    <w:rsid w:val="00DD08C6"/>
    <w:rsid w:val="00DD0B57"/>
    <w:rsid w:val="00DD111E"/>
    <w:rsid w:val="00DD1773"/>
    <w:rsid w:val="00DD1796"/>
    <w:rsid w:val="00DD1AF8"/>
    <w:rsid w:val="00DD1DAC"/>
    <w:rsid w:val="00DD2054"/>
    <w:rsid w:val="00DD23EF"/>
    <w:rsid w:val="00DD2467"/>
    <w:rsid w:val="00DD2582"/>
    <w:rsid w:val="00DD2597"/>
    <w:rsid w:val="00DD2965"/>
    <w:rsid w:val="00DD2DED"/>
    <w:rsid w:val="00DD3097"/>
    <w:rsid w:val="00DD312E"/>
    <w:rsid w:val="00DD3416"/>
    <w:rsid w:val="00DD34A0"/>
    <w:rsid w:val="00DD377E"/>
    <w:rsid w:val="00DD3950"/>
    <w:rsid w:val="00DD3A7A"/>
    <w:rsid w:val="00DD3A99"/>
    <w:rsid w:val="00DD3EC7"/>
    <w:rsid w:val="00DD42D6"/>
    <w:rsid w:val="00DD43AB"/>
    <w:rsid w:val="00DD4535"/>
    <w:rsid w:val="00DD46BA"/>
    <w:rsid w:val="00DD4798"/>
    <w:rsid w:val="00DD47AD"/>
    <w:rsid w:val="00DD4A14"/>
    <w:rsid w:val="00DD4C71"/>
    <w:rsid w:val="00DD4CEB"/>
    <w:rsid w:val="00DD4DE4"/>
    <w:rsid w:val="00DD4FD9"/>
    <w:rsid w:val="00DD5156"/>
    <w:rsid w:val="00DD51EC"/>
    <w:rsid w:val="00DD52C0"/>
    <w:rsid w:val="00DD557A"/>
    <w:rsid w:val="00DD5747"/>
    <w:rsid w:val="00DD5C37"/>
    <w:rsid w:val="00DD5FE5"/>
    <w:rsid w:val="00DD5FFA"/>
    <w:rsid w:val="00DD6104"/>
    <w:rsid w:val="00DD669F"/>
    <w:rsid w:val="00DD69C9"/>
    <w:rsid w:val="00DD718D"/>
    <w:rsid w:val="00DD73C4"/>
    <w:rsid w:val="00DD7AC9"/>
    <w:rsid w:val="00DD7CFD"/>
    <w:rsid w:val="00DD7D08"/>
    <w:rsid w:val="00DD7D25"/>
    <w:rsid w:val="00DE0043"/>
    <w:rsid w:val="00DE0213"/>
    <w:rsid w:val="00DE02FD"/>
    <w:rsid w:val="00DE06E9"/>
    <w:rsid w:val="00DE07AC"/>
    <w:rsid w:val="00DE0849"/>
    <w:rsid w:val="00DE0949"/>
    <w:rsid w:val="00DE0CA2"/>
    <w:rsid w:val="00DE0D66"/>
    <w:rsid w:val="00DE112C"/>
    <w:rsid w:val="00DE1203"/>
    <w:rsid w:val="00DE156C"/>
    <w:rsid w:val="00DE1817"/>
    <w:rsid w:val="00DE1957"/>
    <w:rsid w:val="00DE1A01"/>
    <w:rsid w:val="00DE1A18"/>
    <w:rsid w:val="00DE1ADC"/>
    <w:rsid w:val="00DE1B77"/>
    <w:rsid w:val="00DE1BA6"/>
    <w:rsid w:val="00DE203A"/>
    <w:rsid w:val="00DE2249"/>
    <w:rsid w:val="00DE2383"/>
    <w:rsid w:val="00DE248E"/>
    <w:rsid w:val="00DE25F7"/>
    <w:rsid w:val="00DE2740"/>
    <w:rsid w:val="00DE27D4"/>
    <w:rsid w:val="00DE2AD1"/>
    <w:rsid w:val="00DE365E"/>
    <w:rsid w:val="00DE36EA"/>
    <w:rsid w:val="00DE3846"/>
    <w:rsid w:val="00DE3A0B"/>
    <w:rsid w:val="00DE3A5C"/>
    <w:rsid w:val="00DE3B43"/>
    <w:rsid w:val="00DE3B53"/>
    <w:rsid w:val="00DE3BBA"/>
    <w:rsid w:val="00DE3E7E"/>
    <w:rsid w:val="00DE40AE"/>
    <w:rsid w:val="00DE424E"/>
    <w:rsid w:val="00DE44DD"/>
    <w:rsid w:val="00DE464D"/>
    <w:rsid w:val="00DE4BA5"/>
    <w:rsid w:val="00DE4BC8"/>
    <w:rsid w:val="00DE51B8"/>
    <w:rsid w:val="00DE51CE"/>
    <w:rsid w:val="00DE5429"/>
    <w:rsid w:val="00DE561B"/>
    <w:rsid w:val="00DE5656"/>
    <w:rsid w:val="00DE57A2"/>
    <w:rsid w:val="00DE5E2C"/>
    <w:rsid w:val="00DE5F38"/>
    <w:rsid w:val="00DE61F4"/>
    <w:rsid w:val="00DE6656"/>
    <w:rsid w:val="00DE685A"/>
    <w:rsid w:val="00DE6B98"/>
    <w:rsid w:val="00DE6CAC"/>
    <w:rsid w:val="00DE700A"/>
    <w:rsid w:val="00DE72BC"/>
    <w:rsid w:val="00DE796C"/>
    <w:rsid w:val="00DE7AD2"/>
    <w:rsid w:val="00DE7DDB"/>
    <w:rsid w:val="00DE7DF9"/>
    <w:rsid w:val="00DF01D5"/>
    <w:rsid w:val="00DF0209"/>
    <w:rsid w:val="00DF050F"/>
    <w:rsid w:val="00DF0621"/>
    <w:rsid w:val="00DF067A"/>
    <w:rsid w:val="00DF06D8"/>
    <w:rsid w:val="00DF077C"/>
    <w:rsid w:val="00DF08D0"/>
    <w:rsid w:val="00DF0904"/>
    <w:rsid w:val="00DF0919"/>
    <w:rsid w:val="00DF0AC7"/>
    <w:rsid w:val="00DF0BE7"/>
    <w:rsid w:val="00DF0D2C"/>
    <w:rsid w:val="00DF0DE1"/>
    <w:rsid w:val="00DF1276"/>
    <w:rsid w:val="00DF12EB"/>
    <w:rsid w:val="00DF1338"/>
    <w:rsid w:val="00DF1370"/>
    <w:rsid w:val="00DF1426"/>
    <w:rsid w:val="00DF168F"/>
    <w:rsid w:val="00DF1AA5"/>
    <w:rsid w:val="00DF1DBE"/>
    <w:rsid w:val="00DF2030"/>
    <w:rsid w:val="00DF21E6"/>
    <w:rsid w:val="00DF21F0"/>
    <w:rsid w:val="00DF2527"/>
    <w:rsid w:val="00DF25E1"/>
    <w:rsid w:val="00DF2615"/>
    <w:rsid w:val="00DF27A9"/>
    <w:rsid w:val="00DF2F1F"/>
    <w:rsid w:val="00DF32A5"/>
    <w:rsid w:val="00DF368A"/>
    <w:rsid w:val="00DF3E25"/>
    <w:rsid w:val="00DF3FBD"/>
    <w:rsid w:val="00DF3FF4"/>
    <w:rsid w:val="00DF401F"/>
    <w:rsid w:val="00DF4100"/>
    <w:rsid w:val="00DF4370"/>
    <w:rsid w:val="00DF447E"/>
    <w:rsid w:val="00DF45F3"/>
    <w:rsid w:val="00DF47A5"/>
    <w:rsid w:val="00DF481C"/>
    <w:rsid w:val="00DF4873"/>
    <w:rsid w:val="00DF4BB5"/>
    <w:rsid w:val="00DF52F5"/>
    <w:rsid w:val="00DF5330"/>
    <w:rsid w:val="00DF5581"/>
    <w:rsid w:val="00DF56B6"/>
    <w:rsid w:val="00DF56E4"/>
    <w:rsid w:val="00DF58A8"/>
    <w:rsid w:val="00DF6C47"/>
    <w:rsid w:val="00DF7035"/>
    <w:rsid w:val="00DF7140"/>
    <w:rsid w:val="00DF7589"/>
    <w:rsid w:val="00DF79CE"/>
    <w:rsid w:val="00DF79FF"/>
    <w:rsid w:val="00DF7BEC"/>
    <w:rsid w:val="00DF7C47"/>
    <w:rsid w:val="00E001A8"/>
    <w:rsid w:val="00E003BF"/>
    <w:rsid w:val="00E008A2"/>
    <w:rsid w:val="00E00AC7"/>
    <w:rsid w:val="00E014FE"/>
    <w:rsid w:val="00E01775"/>
    <w:rsid w:val="00E01B56"/>
    <w:rsid w:val="00E01FB0"/>
    <w:rsid w:val="00E02085"/>
    <w:rsid w:val="00E027B7"/>
    <w:rsid w:val="00E02C98"/>
    <w:rsid w:val="00E02D05"/>
    <w:rsid w:val="00E02EDF"/>
    <w:rsid w:val="00E02F4E"/>
    <w:rsid w:val="00E030E9"/>
    <w:rsid w:val="00E03CD7"/>
    <w:rsid w:val="00E03F2D"/>
    <w:rsid w:val="00E03F58"/>
    <w:rsid w:val="00E0404F"/>
    <w:rsid w:val="00E042D6"/>
    <w:rsid w:val="00E043C1"/>
    <w:rsid w:val="00E0486E"/>
    <w:rsid w:val="00E04898"/>
    <w:rsid w:val="00E04AD6"/>
    <w:rsid w:val="00E04BA2"/>
    <w:rsid w:val="00E04C39"/>
    <w:rsid w:val="00E04C46"/>
    <w:rsid w:val="00E04D24"/>
    <w:rsid w:val="00E04ED8"/>
    <w:rsid w:val="00E05287"/>
    <w:rsid w:val="00E0533F"/>
    <w:rsid w:val="00E0559A"/>
    <w:rsid w:val="00E056B1"/>
    <w:rsid w:val="00E056ED"/>
    <w:rsid w:val="00E059E8"/>
    <w:rsid w:val="00E05AF1"/>
    <w:rsid w:val="00E05E6B"/>
    <w:rsid w:val="00E05FAB"/>
    <w:rsid w:val="00E06109"/>
    <w:rsid w:val="00E0613A"/>
    <w:rsid w:val="00E063E4"/>
    <w:rsid w:val="00E0640A"/>
    <w:rsid w:val="00E0652A"/>
    <w:rsid w:val="00E067E5"/>
    <w:rsid w:val="00E069AE"/>
    <w:rsid w:val="00E06A4F"/>
    <w:rsid w:val="00E06DBF"/>
    <w:rsid w:val="00E0742C"/>
    <w:rsid w:val="00E074E2"/>
    <w:rsid w:val="00E07BCE"/>
    <w:rsid w:val="00E07BEB"/>
    <w:rsid w:val="00E07E31"/>
    <w:rsid w:val="00E07E71"/>
    <w:rsid w:val="00E07EA1"/>
    <w:rsid w:val="00E10215"/>
    <w:rsid w:val="00E103D9"/>
    <w:rsid w:val="00E10753"/>
    <w:rsid w:val="00E107B4"/>
    <w:rsid w:val="00E10A49"/>
    <w:rsid w:val="00E10E8D"/>
    <w:rsid w:val="00E11248"/>
    <w:rsid w:val="00E11B9F"/>
    <w:rsid w:val="00E11C1E"/>
    <w:rsid w:val="00E11D9A"/>
    <w:rsid w:val="00E11E5E"/>
    <w:rsid w:val="00E11F23"/>
    <w:rsid w:val="00E12074"/>
    <w:rsid w:val="00E12155"/>
    <w:rsid w:val="00E1217E"/>
    <w:rsid w:val="00E12257"/>
    <w:rsid w:val="00E122A8"/>
    <w:rsid w:val="00E1256B"/>
    <w:rsid w:val="00E12E62"/>
    <w:rsid w:val="00E13381"/>
    <w:rsid w:val="00E13439"/>
    <w:rsid w:val="00E13906"/>
    <w:rsid w:val="00E13CF3"/>
    <w:rsid w:val="00E14048"/>
    <w:rsid w:val="00E141F8"/>
    <w:rsid w:val="00E14401"/>
    <w:rsid w:val="00E145ED"/>
    <w:rsid w:val="00E1476F"/>
    <w:rsid w:val="00E14A4D"/>
    <w:rsid w:val="00E14A77"/>
    <w:rsid w:val="00E14BB8"/>
    <w:rsid w:val="00E15295"/>
    <w:rsid w:val="00E153D2"/>
    <w:rsid w:val="00E1568A"/>
    <w:rsid w:val="00E158E8"/>
    <w:rsid w:val="00E15A1F"/>
    <w:rsid w:val="00E15A43"/>
    <w:rsid w:val="00E15F0B"/>
    <w:rsid w:val="00E15FBC"/>
    <w:rsid w:val="00E16002"/>
    <w:rsid w:val="00E160CF"/>
    <w:rsid w:val="00E16178"/>
    <w:rsid w:val="00E16313"/>
    <w:rsid w:val="00E1632A"/>
    <w:rsid w:val="00E16496"/>
    <w:rsid w:val="00E164A4"/>
    <w:rsid w:val="00E16675"/>
    <w:rsid w:val="00E16713"/>
    <w:rsid w:val="00E1672A"/>
    <w:rsid w:val="00E1692B"/>
    <w:rsid w:val="00E1693B"/>
    <w:rsid w:val="00E16E17"/>
    <w:rsid w:val="00E174B6"/>
    <w:rsid w:val="00E17693"/>
    <w:rsid w:val="00E179EA"/>
    <w:rsid w:val="00E17A0D"/>
    <w:rsid w:val="00E17B33"/>
    <w:rsid w:val="00E17DD8"/>
    <w:rsid w:val="00E17E46"/>
    <w:rsid w:val="00E17E80"/>
    <w:rsid w:val="00E17F1B"/>
    <w:rsid w:val="00E17F8A"/>
    <w:rsid w:val="00E202A4"/>
    <w:rsid w:val="00E202B8"/>
    <w:rsid w:val="00E2051C"/>
    <w:rsid w:val="00E2051F"/>
    <w:rsid w:val="00E20639"/>
    <w:rsid w:val="00E206BD"/>
    <w:rsid w:val="00E20767"/>
    <w:rsid w:val="00E20843"/>
    <w:rsid w:val="00E20C1F"/>
    <w:rsid w:val="00E20D32"/>
    <w:rsid w:val="00E20FFC"/>
    <w:rsid w:val="00E21143"/>
    <w:rsid w:val="00E21248"/>
    <w:rsid w:val="00E212C3"/>
    <w:rsid w:val="00E2159D"/>
    <w:rsid w:val="00E21691"/>
    <w:rsid w:val="00E216F4"/>
    <w:rsid w:val="00E217B0"/>
    <w:rsid w:val="00E21871"/>
    <w:rsid w:val="00E218B7"/>
    <w:rsid w:val="00E21A89"/>
    <w:rsid w:val="00E22686"/>
    <w:rsid w:val="00E22E86"/>
    <w:rsid w:val="00E234D8"/>
    <w:rsid w:val="00E240DC"/>
    <w:rsid w:val="00E24266"/>
    <w:rsid w:val="00E2452F"/>
    <w:rsid w:val="00E24965"/>
    <w:rsid w:val="00E24C3A"/>
    <w:rsid w:val="00E250D2"/>
    <w:rsid w:val="00E252AE"/>
    <w:rsid w:val="00E2562B"/>
    <w:rsid w:val="00E25683"/>
    <w:rsid w:val="00E2575D"/>
    <w:rsid w:val="00E257D3"/>
    <w:rsid w:val="00E2583F"/>
    <w:rsid w:val="00E25990"/>
    <w:rsid w:val="00E25ACD"/>
    <w:rsid w:val="00E25EE8"/>
    <w:rsid w:val="00E25F7F"/>
    <w:rsid w:val="00E26229"/>
    <w:rsid w:val="00E26405"/>
    <w:rsid w:val="00E26662"/>
    <w:rsid w:val="00E26B25"/>
    <w:rsid w:val="00E2712F"/>
    <w:rsid w:val="00E27287"/>
    <w:rsid w:val="00E2750B"/>
    <w:rsid w:val="00E2787D"/>
    <w:rsid w:val="00E27A8A"/>
    <w:rsid w:val="00E27B0B"/>
    <w:rsid w:val="00E27CF1"/>
    <w:rsid w:val="00E27DE1"/>
    <w:rsid w:val="00E27E00"/>
    <w:rsid w:val="00E27E4F"/>
    <w:rsid w:val="00E27F41"/>
    <w:rsid w:val="00E30199"/>
    <w:rsid w:val="00E301E3"/>
    <w:rsid w:val="00E3042A"/>
    <w:rsid w:val="00E304AE"/>
    <w:rsid w:val="00E30B43"/>
    <w:rsid w:val="00E311EA"/>
    <w:rsid w:val="00E31434"/>
    <w:rsid w:val="00E315E5"/>
    <w:rsid w:val="00E3175A"/>
    <w:rsid w:val="00E31855"/>
    <w:rsid w:val="00E318E2"/>
    <w:rsid w:val="00E3198B"/>
    <w:rsid w:val="00E31ADE"/>
    <w:rsid w:val="00E31BC1"/>
    <w:rsid w:val="00E31C95"/>
    <w:rsid w:val="00E320B5"/>
    <w:rsid w:val="00E32127"/>
    <w:rsid w:val="00E321D0"/>
    <w:rsid w:val="00E32274"/>
    <w:rsid w:val="00E32945"/>
    <w:rsid w:val="00E32AA9"/>
    <w:rsid w:val="00E3319B"/>
    <w:rsid w:val="00E334A7"/>
    <w:rsid w:val="00E3353E"/>
    <w:rsid w:val="00E33614"/>
    <w:rsid w:val="00E339A7"/>
    <w:rsid w:val="00E33A82"/>
    <w:rsid w:val="00E33AE7"/>
    <w:rsid w:val="00E33DAA"/>
    <w:rsid w:val="00E33F81"/>
    <w:rsid w:val="00E3428E"/>
    <w:rsid w:val="00E347C5"/>
    <w:rsid w:val="00E34885"/>
    <w:rsid w:val="00E34A7D"/>
    <w:rsid w:val="00E34D72"/>
    <w:rsid w:val="00E34DD6"/>
    <w:rsid w:val="00E353F9"/>
    <w:rsid w:val="00E35680"/>
    <w:rsid w:val="00E35829"/>
    <w:rsid w:val="00E35BAE"/>
    <w:rsid w:val="00E35C0A"/>
    <w:rsid w:val="00E35FB5"/>
    <w:rsid w:val="00E35FFD"/>
    <w:rsid w:val="00E360C8"/>
    <w:rsid w:val="00E36272"/>
    <w:rsid w:val="00E36334"/>
    <w:rsid w:val="00E36460"/>
    <w:rsid w:val="00E36C5D"/>
    <w:rsid w:val="00E36D5F"/>
    <w:rsid w:val="00E36F96"/>
    <w:rsid w:val="00E37052"/>
    <w:rsid w:val="00E370EA"/>
    <w:rsid w:val="00E3714A"/>
    <w:rsid w:val="00E373A5"/>
    <w:rsid w:val="00E374E3"/>
    <w:rsid w:val="00E37AA7"/>
    <w:rsid w:val="00E37F5A"/>
    <w:rsid w:val="00E4047D"/>
    <w:rsid w:val="00E40B40"/>
    <w:rsid w:val="00E40BF6"/>
    <w:rsid w:val="00E40CCA"/>
    <w:rsid w:val="00E40D0E"/>
    <w:rsid w:val="00E40F72"/>
    <w:rsid w:val="00E41072"/>
    <w:rsid w:val="00E4183B"/>
    <w:rsid w:val="00E419B7"/>
    <w:rsid w:val="00E41A39"/>
    <w:rsid w:val="00E41B7C"/>
    <w:rsid w:val="00E4208D"/>
    <w:rsid w:val="00E42282"/>
    <w:rsid w:val="00E4267B"/>
    <w:rsid w:val="00E42ECD"/>
    <w:rsid w:val="00E430A6"/>
    <w:rsid w:val="00E430C7"/>
    <w:rsid w:val="00E43913"/>
    <w:rsid w:val="00E4393A"/>
    <w:rsid w:val="00E43EB4"/>
    <w:rsid w:val="00E4433B"/>
    <w:rsid w:val="00E44356"/>
    <w:rsid w:val="00E4451E"/>
    <w:rsid w:val="00E445BC"/>
    <w:rsid w:val="00E44646"/>
    <w:rsid w:val="00E44902"/>
    <w:rsid w:val="00E44A3A"/>
    <w:rsid w:val="00E44AAE"/>
    <w:rsid w:val="00E44D26"/>
    <w:rsid w:val="00E44D52"/>
    <w:rsid w:val="00E44EC5"/>
    <w:rsid w:val="00E455C6"/>
    <w:rsid w:val="00E45720"/>
    <w:rsid w:val="00E45843"/>
    <w:rsid w:val="00E4592E"/>
    <w:rsid w:val="00E45B48"/>
    <w:rsid w:val="00E45F98"/>
    <w:rsid w:val="00E46446"/>
    <w:rsid w:val="00E46A05"/>
    <w:rsid w:val="00E46AD7"/>
    <w:rsid w:val="00E46EFE"/>
    <w:rsid w:val="00E46F6C"/>
    <w:rsid w:val="00E47090"/>
    <w:rsid w:val="00E470EF"/>
    <w:rsid w:val="00E470FD"/>
    <w:rsid w:val="00E47288"/>
    <w:rsid w:val="00E473C0"/>
    <w:rsid w:val="00E473CD"/>
    <w:rsid w:val="00E473F7"/>
    <w:rsid w:val="00E474AA"/>
    <w:rsid w:val="00E47517"/>
    <w:rsid w:val="00E475E2"/>
    <w:rsid w:val="00E4763A"/>
    <w:rsid w:val="00E47676"/>
    <w:rsid w:val="00E47968"/>
    <w:rsid w:val="00E47F13"/>
    <w:rsid w:val="00E50039"/>
    <w:rsid w:val="00E500D3"/>
    <w:rsid w:val="00E50147"/>
    <w:rsid w:val="00E509F0"/>
    <w:rsid w:val="00E50A7C"/>
    <w:rsid w:val="00E50C2E"/>
    <w:rsid w:val="00E50EDA"/>
    <w:rsid w:val="00E50FC5"/>
    <w:rsid w:val="00E513E4"/>
    <w:rsid w:val="00E515C5"/>
    <w:rsid w:val="00E517F2"/>
    <w:rsid w:val="00E51AF8"/>
    <w:rsid w:val="00E51B5D"/>
    <w:rsid w:val="00E51C79"/>
    <w:rsid w:val="00E51DBD"/>
    <w:rsid w:val="00E51F10"/>
    <w:rsid w:val="00E52070"/>
    <w:rsid w:val="00E5226B"/>
    <w:rsid w:val="00E527F9"/>
    <w:rsid w:val="00E52814"/>
    <w:rsid w:val="00E528A0"/>
    <w:rsid w:val="00E52944"/>
    <w:rsid w:val="00E52D5E"/>
    <w:rsid w:val="00E52D9D"/>
    <w:rsid w:val="00E52E54"/>
    <w:rsid w:val="00E52F55"/>
    <w:rsid w:val="00E52F72"/>
    <w:rsid w:val="00E530CB"/>
    <w:rsid w:val="00E5344C"/>
    <w:rsid w:val="00E53A2E"/>
    <w:rsid w:val="00E53B74"/>
    <w:rsid w:val="00E53C2E"/>
    <w:rsid w:val="00E53DD8"/>
    <w:rsid w:val="00E53F22"/>
    <w:rsid w:val="00E5454E"/>
    <w:rsid w:val="00E5456D"/>
    <w:rsid w:val="00E545E4"/>
    <w:rsid w:val="00E54616"/>
    <w:rsid w:val="00E547B0"/>
    <w:rsid w:val="00E54860"/>
    <w:rsid w:val="00E548A8"/>
    <w:rsid w:val="00E54A19"/>
    <w:rsid w:val="00E54B0F"/>
    <w:rsid w:val="00E553A8"/>
    <w:rsid w:val="00E556BA"/>
    <w:rsid w:val="00E55714"/>
    <w:rsid w:val="00E55D90"/>
    <w:rsid w:val="00E5627A"/>
    <w:rsid w:val="00E5638D"/>
    <w:rsid w:val="00E56566"/>
    <w:rsid w:val="00E567C7"/>
    <w:rsid w:val="00E5691D"/>
    <w:rsid w:val="00E569CE"/>
    <w:rsid w:val="00E56AF7"/>
    <w:rsid w:val="00E57069"/>
    <w:rsid w:val="00E5709D"/>
    <w:rsid w:val="00E57162"/>
    <w:rsid w:val="00E572EF"/>
    <w:rsid w:val="00E57699"/>
    <w:rsid w:val="00E576FA"/>
    <w:rsid w:val="00E5782F"/>
    <w:rsid w:val="00E57AA5"/>
    <w:rsid w:val="00E57B2C"/>
    <w:rsid w:val="00E57DC9"/>
    <w:rsid w:val="00E57EF2"/>
    <w:rsid w:val="00E57F39"/>
    <w:rsid w:val="00E60273"/>
    <w:rsid w:val="00E60544"/>
    <w:rsid w:val="00E6072A"/>
    <w:rsid w:val="00E608A8"/>
    <w:rsid w:val="00E609F8"/>
    <w:rsid w:val="00E60AE9"/>
    <w:rsid w:val="00E60CB1"/>
    <w:rsid w:val="00E60D20"/>
    <w:rsid w:val="00E60FD3"/>
    <w:rsid w:val="00E611B3"/>
    <w:rsid w:val="00E612A2"/>
    <w:rsid w:val="00E61304"/>
    <w:rsid w:val="00E61691"/>
    <w:rsid w:val="00E616E4"/>
    <w:rsid w:val="00E616F0"/>
    <w:rsid w:val="00E6176A"/>
    <w:rsid w:val="00E617EA"/>
    <w:rsid w:val="00E61B1C"/>
    <w:rsid w:val="00E61B28"/>
    <w:rsid w:val="00E61C92"/>
    <w:rsid w:val="00E61D4D"/>
    <w:rsid w:val="00E61D92"/>
    <w:rsid w:val="00E61E8B"/>
    <w:rsid w:val="00E62231"/>
    <w:rsid w:val="00E62788"/>
    <w:rsid w:val="00E62C32"/>
    <w:rsid w:val="00E62D7F"/>
    <w:rsid w:val="00E62E0D"/>
    <w:rsid w:val="00E630F0"/>
    <w:rsid w:val="00E631D7"/>
    <w:rsid w:val="00E632E2"/>
    <w:rsid w:val="00E63610"/>
    <w:rsid w:val="00E63767"/>
    <w:rsid w:val="00E637F0"/>
    <w:rsid w:val="00E6388F"/>
    <w:rsid w:val="00E6398B"/>
    <w:rsid w:val="00E63D9F"/>
    <w:rsid w:val="00E63F7C"/>
    <w:rsid w:val="00E64036"/>
    <w:rsid w:val="00E6403D"/>
    <w:rsid w:val="00E640C5"/>
    <w:rsid w:val="00E6438A"/>
    <w:rsid w:val="00E644A9"/>
    <w:rsid w:val="00E645B1"/>
    <w:rsid w:val="00E64717"/>
    <w:rsid w:val="00E64821"/>
    <w:rsid w:val="00E64954"/>
    <w:rsid w:val="00E649D4"/>
    <w:rsid w:val="00E64A85"/>
    <w:rsid w:val="00E64E30"/>
    <w:rsid w:val="00E64FFB"/>
    <w:rsid w:val="00E65401"/>
    <w:rsid w:val="00E65424"/>
    <w:rsid w:val="00E655B2"/>
    <w:rsid w:val="00E65A2F"/>
    <w:rsid w:val="00E65AB8"/>
    <w:rsid w:val="00E65B66"/>
    <w:rsid w:val="00E65B6B"/>
    <w:rsid w:val="00E65BC4"/>
    <w:rsid w:val="00E65D82"/>
    <w:rsid w:val="00E65E50"/>
    <w:rsid w:val="00E65FD5"/>
    <w:rsid w:val="00E66073"/>
    <w:rsid w:val="00E661B9"/>
    <w:rsid w:val="00E66463"/>
    <w:rsid w:val="00E664D9"/>
    <w:rsid w:val="00E665B4"/>
    <w:rsid w:val="00E668C2"/>
    <w:rsid w:val="00E668ED"/>
    <w:rsid w:val="00E66B3E"/>
    <w:rsid w:val="00E66BA9"/>
    <w:rsid w:val="00E66C5F"/>
    <w:rsid w:val="00E66C93"/>
    <w:rsid w:val="00E66CAA"/>
    <w:rsid w:val="00E66D88"/>
    <w:rsid w:val="00E6720D"/>
    <w:rsid w:val="00E67599"/>
    <w:rsid w:val="00E675F4"/>
    <w:rsid w:val="00E67A87"/>
    <w:rsid w:val="00E67CCB"/>
    <w:rsid w:val="00E67CDA"/>
    <w:rsid w:val="00E70259"/>
    <w:rsid w:val="00E7037E"/>
    <w:rsid w:val="00E70547"/>
    <w:rsid w:val="00E70872"/>
    <w:rsid w:val="00E70ADF"/>
    <w:rsid w:val="00E70B2C"/>
    <w:rsid w:val="00E70C96"/>
    <w:rsid w:val="00E70CC1"/>
    <w:rsid w:val="00E70E39"/>
    <w:rsid w:val="00E70E53"/>
    <w:rsid w:val="00E70E6F"/>
    <w:rsid w:val="00E71027"/>
    <w:rsid w:val="00E71103"/>
    <w:rsid w:val="00E711A6"/>
    <w:rsid w:val="00E71247"/>
    <w:rsid w:val="00E712C0"/>
    <w:rsid w:val="00E717B3"/>
    <w:rsid w:val="00E71C58"/>
    <w:rsid w:val="00E71C7A"/>
    <w:rsid w:val="00E71DE8"/>
    <w:rsid w:val="00E72260"/>
    <w:rsid w:val="00E722B4"/>
    <w:rsid w:val="00E7271D"/>
    <w:rsid w:val="00E72781"/>
    <w:rsid w:val="00E7283F"/>
    <w:rsid w:val="00E728FD"/>
    <w:rsid w:val="00E72DCD"/>
    <w:rsid w:val="00E72E29"/>
    <w:rsid w:val="00E73381"/>
    <w:rsid w:val="00E7340D"/>
    <w:rsid w:val="00E734D5"/>
    <w:rsid w:val="00E739C9"/>
    <w:rsid w:val="00E73BB1"/>
    <w:rsid w:val="00E73CD1"/>
    <w:rsid w:val="00E73E45"/>
    <w:rsid w:val="00E73FA7"/>
    <w:rsid w:val="00E74305"/>
    <w:rsid w:val="00E74306"/>
    <w:rsid w:val="00E74872"/>
    <w:rsid w:val="00E74BD0"/>
    <w:rsid w:val="00E74FA8"/>
    <w:rsid w:val="00E7502C"/>
    <w:rsid w:val="00E7522C"/>
    <w:rsid w:val="00E7543E"/>
    <w:rsid w:val="00E75981"/>
    <w:rsid w:val="00E75A36"/>
    <w:rsid w:val="00E76334"/>
    <w:rsid w:val="00E7640A"/>
    <w:rsid w:val="00E766EB"/>
    <w:rsid w:val="00E76842"/>
    <w:rsid w:val="00E76ABC"/>
    <w:rsid w:val="00E77149"/>
    <w:rsid w:val="00E7715C"/>
    <w:rsid w:val="00E7758D"/>
    <w:rsid w:val="00E77782"/>
    <w:rsid w:val="00E7779F"/>
    <w:rsid w:val="00E77817"/>
    <w:rsid w:val="00E77A7F"/>
    <w:rsid w:val="00E77B02"/>
    <w:rsid w:val="00E77D28"/>
    <w:rsid w:val="00E80183"/>
    <w:rsid w:val="00E8089A"/>
    <w:rsid w:val="00E809A8"/>
    <w:rsid w:val="00E80D59"/>
    <w:rsid w:val="00E80DC0"/>
    <w:rsid w:val="00E80E28"/>
    <w:rsid w:val="00E812A2"/>
    <w:rsid w:val="00E813FE"/>
    <w:rsid w:val="00E814D5"/>
    <w:rsid w:val="00E819C8"/>
    <w:rsid w:val="00E81A1C"/>
    <w:rsid w:val="00E81CE6"/>
    <w:rsid w:val="00E8263B"/>
    <w:rsid w:val="00E82B8E"/>
    <w:rsid w:val="00E82BEE"/>
    <w:rsid w:val="00E82C9B"/>
    <w:rsid w:val="00E82D09"/>
    <w:rsid w:val="00E83455"/>
    <w:rsid w:val="00E83772"/>
    <w:rsid w:val="00E838E4"/>
    <w:rsid w:val="00E8399F"/>
    <w:rsid w:val="00E839E7"/>
    <w:rsid w:val="00E83AF4"/>
    <w:rsid w:val="00E83ED0"/>
    <w:rsid w:val="00E83EE4"/>
    <w:rsid w:val="00E83EE9"/>
    <w:rsid w:val="00E8406A"/>
    <w:rsid w:val="00E841EA"/>
    <w:rsid w:val="00E84237"/>
    <w:rsid w:val="00E84295"/>
    <w:rsid w:val="00E842FB"/>
    <w:rsid w:val="00E8436F"/>
    <w:rsid w:val="00E844C7"/>
    <w:rsid w:val="00E844D3"/>
    <w:rsid w:val="00E848BE"/>
    <w:rsid w:val="00E84B5C"/>
    <w:rsid w:val="00E84C3C"/>
    <w:rsid w:val="00E84DDE"/>
    <w:rsid w:val="00E84FAA"/>
    <w:rsid w:val="00E8507C"/>
    <w:rsid w:val="00E8510E"/>
    <w:rsid w:val="00E851CB"/>
    <w:rsid w:val="00E851FB"/>
    <w:rsid w:val="00E8556E"/>
    <w:rsid w:val="00E8562E"/>
    <w:rsid w:val="00E85666"/>
    <w:rsid w:val="00E85A00"/>
    <w:rsid w:val="00E85CDC"/>
    <w:rsid w:val="00E85E9A"/>
    <w:rsid w:val="00E85F1E"/>
    <w:rsid w:val="00E8600F"/>
    <w:rsid w:val="00E86237"/>
    <w:rsid w:val="00E8675A"/>
    <w:rsid w:val="00E86823"/>
    <w:rsid w:val="00E8690F"/>
    <w:rsid w:val="00E869A0"/>
    <w:rsid w:val="00E86A09"/>
    <w:rsid w:val="00E86E46"/>
    <w:rsid w:val="00E873D0"/>
    <w:rsid w:val="00E87514"/>
    <w:rsid w:val="00E875E4"/>
    <w:rsid w:val="00E87675"/>
    <w:rsid w:val="00E87811"/>
    <w:rsid w:val="00E8782D"/>
    <w:rsid w:val="00E87882"/>
    <w:rsid w:val="00E87A0F"/>
    <w:rsid w:val="00E87BFD"/>
    <w:rsid w:val="00E87CB0"/>
    <w:rsid w:val="00E87F10"/>
    <w:rsid w:val="00E90069"/>
    <w:rsid w:val="00E902EB"/>
    <w:rsid w:val="00E9047A"/>
    <w:rsid w:val="00E90B27"/>
    <w:rsid w:val="00E90C82"/>
    <w:rsid w:val="00E90D27"/>
    <w:rsid w:val="00E914E1"/>
    <w:rsid w:val="00E91634"/>
    <w:rsid w:val="00E917CA"/>
    <w:rsid w:val="00E918D6"/>
    <w:rsid w:val="00E9191B"/>
    <w:rsid w:val="00E91A73"/>
    <w:rsid w:val="00E91CB4"/>
    <w:rsid w:val="00E91DA9"/>
    <w:rsid w:val="00E92011"/>
    <w:rsid w:val="00E9201E"/>
    <w:rsid w:val="00E9219F"/>
    <w:rsid w:val="00E9255A"/>
    <w:rsid w:val="00E92A02"/>
    <w:rsid w:val="00E92A79"/>
    <w:rsid w:val="00E92AD6"/>
    <w:rsid w:val="00E92B70"/>
    <w:rsid w:val="00E92D6D"/>
    <w:rsid w:val="00E92E0F"/>
    <w:rsid w:val="00E92EE3"/>
    <w:rsid w:val="00E92F15"/>
    <w:rsid w:val="00E92FA8"/>
    <w:rsid w:val="00E92FC7"/>
    <w:rsid w:val="00E93101"/>
    <w:rsid w:val="00E931BB"/>
    <w:rsid w:val="00E93258"/>
    <w:rsid w:val="00E93268"/>
    <w:rsid w:val="00E932BA"/>
    <w:rsid w:val="00E935FD"/>
    <w:rsid w:val="00E93A81"/>
    <w:rsid w:val="00E93B47"/>
    <w:rsid w:val="00E93FF4"/>
    <w:rsid w:val="00E940DB"/>
    <w:rsid w:val="00E941E3"/>
    <w:rsid w:val="00E94232"/>
    <w:rsid w:val="00E94487"/>
    <w:rsid w:val="00E945BE"/>
    <w:rsid w:val="00E94919"/>
    <w:rsid w:val="00E94996"/>
    <w:rsid w:val="00E94C1D"/>
    <w:rsid w:val="00E94FA7"/>
    <w:rsid w:val="00E9508D"/>
    <w:rsid w:val="00E95202"/>
    <w:rsid w:val="00E953B6"/>
    <w:rsid w:val="00E955E0"/>
    <w:rsid w:val="00E95684"/>
    <w:rsid w:val="00E95CF0"/>
    <w:rsid w:val="00E95DC5"/>
    <w:rsid w:val="00E95FD1"/>
    <w:rsid w:val="00E96168"/>
    <w:rsid w:val="00E962AB"/>
    <w:rsid w:val="00E9662A"/>
    <w:rsid w:val="00E96659"/>
    <w:rsid w:val="00E969D9"/>
    <w:rsid w:val="00E969E8"/>
    <w:rsid w:val="00E96CEA"/>
    <w:rsid w:val="00E96D89"/>
    <w:rsid w:val="00E96EF9"/>
    <w:rsid w:val="00E9735F"/>
    <w:rsid w:val="00E97612"/>
    <w:rsid w:val="00E9770E"/>
    <w:rsid w:val="00E978B0"/>
    <w:rsid w:val="00E979A4"/>
    <w:rsid w:val="00E97D2F"/>
    <w:rsid w:val="00E97D60"/>
    <w:rsid w:val="00E97E57"/>
    <w:rsid w:val="00E97EEA"/>
    <w:rsid w:val="00EA0195"/>
    <w:rsid w:val="00EA0479"/>
    <w:rsid w:val="00EA04E9"/>
    <w:rsid w:val="00EA04EF"/>
    <w:rsid w:val="00EA059E"/>
    <w:rsid w:val="00EA0730"/>
    <w:rsid w:val="00EA0830"/>
    <w:rsid w:val="00EA0846"/>
    <w:rsid w:val="00EA0A38"/>
    <w:rsid w:val="00EA0BB9"/>
    <w:rsid w:val="00EA0CF7"/>
    <w:rsid w:val="00EA0D62"/>
    <w:rsid w:val="00EA1007"/>
    <w:rsid w:val="00EA121D"/>
    <w:rsid w:val="00EA15C0"/>
    <w:rsid w:val="00EA1673"/>
    <w:rsid w:val="00EA1840"/>
    <w:rsid w:val="00EA1921"/>
    <w:rsid w:val="00EA1F27"/>
    <w:rsid w:val="00EA2166"/>
    <w:rsid w:val="00EA2365"/>
    <w:rsid w:val="00EA2C8E"/>
    <w:rsid w:val="00EA2E1D"/>
    <w:rsid w:val="00EA2FA1"/>
    <w:rsid w:val="00EA304D"/>
    <w:rsid w:val="00EA30C5"/>
    <w:rsid w:val="00EA311B"/>
    <w:rsid w:val="00EA31CE"/>
    <w:rsid w:val="00EA3409"/>
    <w:rsid w:val="00EA341F"/>
    <w:rsid w:val="00EA3C80"/>
    <w:rsid w:val="00EA3DF8"/>
    <w:rsid w:val="00EA40A0"/>
    <w:rsid w:val="00EA41A5"/>
    <w:rsid w:val="00EA4915"/>
    <w:rsid w:val="00EA49D4"/>
    <w:rsid w:val="00EA4B1F"/>
    <w:rsid w:val="00EA4B50"/>
    <w:rsid w:val="00EA4BC0"/>
    <w:rsid w:val="00EA4BFE"/>
    <w:rsid w:val="00EA4C7B"/>
    <w:rsid w:val="00EA4EE2"/>
    <w:rsid w:val="00EA50F0"/>
    <w:rsid w:val="00EA526F"/>
    <w:rsid w:val="00EA56DB"/>
    <w:rsid w:val="00EA584C"/>
    <w:rsid w:val="00EA58B4"/>
    <w:rsid w:val="00EA5BCF"/>
    <w:rsid w:val="00EA5BF7"/>
    <w:rsid w:val="00EA5C95"/>
    <w:rsid w:val="00EA5E95"/>
    <w:rsid w:val="00EA6172"/>
    <w:rsid w:val="00EA6781"/>
    <w:rsid w:val="00EA6A4C"/>
    <w:rsid w:val="00EA6C69"/>
    <w:rsid w:val="00EA6D72"/>
    <w:rsid w:val="00EA6E55"/>
    <w:rsid w:val="00EA6ED5"/>
    <w:rsid w:val="00EA715A"/>
    <w:rsid w:val="00EA7C68"/>
    <w:rsid w:val="00EB00B4"/>
    <w:rsid w:val="00EB0513"/>
    <w:rsid w:val="00EB0848"/>
    <w:rsid w:val="00EB0951"/>
    <w:rsid w:val="00EB0AC7"/>
    <w:rsid w:val="00EB0B6C"/>
    <w:rsid w:val="00EB0E30"/>
    <w:rsid w:val="00EB10B3"/>
    <w:rsid w:val="00EB1271"/>
    <w:rsid w:val="00EB19E6"/>
    <w:rsid w:val="00EB1CD4"/>
    <w:rsid w:val="00EB1E4A"/>
    <w:rsid w:val="00EB1E73"/>
    <w:rsid w:val="00EB1E95"/>
    <w:rsid w:val="00EB1F54"/>
    <w:rsid w:val="00EB2261"/>
    <w:rsid w:val="00EB227E"/>
    <w:rsid w:val="00EB2381"/>
    <w:rsid w:val="00EB2541"/>
    <w:rsid w:val="00EB25A5"/>
    <w:rsid w:val="00EB2855"/>
    <w:rsid w:val="00EB3193"/>
    <w:rsid w:val="00EB3285"/>
    <w:rsid w:val="00EB383D"/>
    <w:rsid w:val="00EB38B6"/>
    <w:rsid w:val="00EB3910"/>
    <w:rsid w:val="00EB3918"/>
    <w:rsid w:val="00EB39F0"/>
    <w:rsid w:val="00EB3A0D"/>
    <w:rsid w:val="00EB3C41"/>
    <w:rsid w:val="00EB3C75"/>
    <w:rsid w:val="00EB4082"/>
    <w:rsid w:val="00EB43CE"/>
    <w:rsid w:val="00EB4527"/>
    <w:rsid w:val="00EB4533"/>
    <w:rsid w:val="00EB4F4B"/>
    <w:rsid w:val="00EB4F69"/>
    <w:rsid w:val="00EB5071"/>
    <w:rsid w:val="00EB55B0"/>
    <w:rsid w:val="00EB5875"/>
    <w:rsid w:val="00EB5C55"/>
    <w:rsid w:val="00EB5C88"/>
    <w:rsid w:val="00EB5C9A"/>
    <w:rsid w:val="00EB5DF4"/>
    <w:rsid w:val="00EB5E37"/>
    <w:rsid w:val="00EB5ECB"/>
    <w:rsid w:val="00EB6000"/>
    <w:rsid w:val="00EB624E"/>
    <w:rsid w:val="00EB628C"/>
    <w:rsid w:val="00EB63AD"/>
    <w:rsid w:val="00EB63F6"/>
    <w:rsid w:val="00EB648B"/>
    <w:rsid w:val="00EB656B"/>
    <w:rsid w:val="00EB6608"/>
    <w:rsid w:val="00EB6998"/>
    <w:rsid w:val="00EB69B9"/>
    <w:rsid w:val="00EB6A51"/>
    <w:rsid w:val="00EB6F7A"/>
    <w:rsid w:val="00EB6F84"/>
    <w:rsid w:val="00EB7004"/>
    <w:rsid w:val="00EB70DA"/>
    <w:rsid w:val="00EB72A8"/>
    <w:rsid w:val="00EB72FF"/>
    <w:rsid w:val="00EB76AF"/>
    <w:rsid w:val="00EB76B6"/>
    <w:rsid w:val="00EB76F4"/>
    <w:rsid w:val="00EB7921"/>
    <w:rsid w:val="00EB7BDB"/>
    <w:rsid w:val="00EB7D50"/>
    <w:rsid w:val="00EB7DFF"/>
    <w:rsid w:val="00EB7E8A"/>
    <w:rsid w:val="00EC0138"/>
    <w:rsid w:val="00EC014C"/>
    <w:rsid w:val="00EC0BAC"/>
    <w:rsid w:val="00EC0C4C"/>
    <w:rsid w:val="00EC0E64"/>
    <w:rsid w:val="00EC0F7D"/>
    <w:rsid w:val="00EC108B"/>
    <w:rsid w:val="00EC125D"/>
    <w:rsid w:val="00EC13FE"/>
    <w:rsid w:val="00EC14A9"/>
    <w:rsid w:val="00EC1785"/>
    <w:rsid w:val="00EC1AD8"/>
    <w:rsid w:val="00EC1BD9"/>
    <w:rsid w:val="00EC1C59"/>
    <w:rsid w:val="00EC1D37"/>
    <w:rsid w:val="00EC1E84"/>
    <w:rsid w:val="00EC214D"/>
    <w:rsid w:val="00EC2194"/>
    <w:rsid w:val="00EC2BBC"/>
    <w:rsid w:val="00EC2EDA"/>
    <w:rsid w:val="00EC30F2"/>
    <w:rsid w:val="00EC3237"/>
    <w:rsid w:val="00EC3376"/>
    <w:rsid w:val="00EC3543"/>
    <w:rsid w:val="00EC3596"/>
    <w:rsid w:val="00EC35A2"/>
    <w:rsid w:val="00EC38C6"/>
    <w:rsid w:val="00EC393A"/>
    <w:rsid w:val="00EC4163"/>
    <w:rsid w:val="00EC417B"/>
    <w:rsid w:val="00EC4297"/>
    <w:rsid w:val="00EC42D3"/>
    <w:rsid w:val="00EC4467"/>
    <w:rsid w:val="00EC4861"/>
    <w:rsid w:val="00EC49DD"/>
    <w:rsid w:val="00EC4AC9"/>
    <w:rsid w:val="00EC4E4D"/>
    <w:rsid w:val="00EC51D9"/>
    <w:rsid w:val="00EC5223"/>
    <w:rsid w:val="00EC56B0"/>
    <w:rsid w:val="00EC5906"/>
    <w:rsid w:val="00EC5E8E"/>
    <w:rsid w:val="00EC6072"/>
    <w:rsid w:val="00EC614B"/>
    <w:rsid w:val="00EC61F7"/>
    <w:rsid w:val="00EC6433"/>
    <w:rsid w:val="00EC66AF"/>
    <w:rsid w:val="00EC6886"/>
    <w:rsid w:val="00EC6A1C"/>
    <w:rsid w:val="00EC6A84"/>
    <w:rsid w:val="00EC6AF5"/>
    <w:rsid w:val="00EC6F20"/>
    <w:rsid w:val="00EC7040"/>
    <w:rsid w:val="00EC71BB"/>
    <w:rsid w:val="00EC7205"/>
    <w:rsid w:val="00EC723F"/>
    <w:rsid w:val="00EC750E"/>
    <w:rsid w:val="00EC7780"/>
    <w:rsid w:val="00EC77A1"/>
    <w:rsid w:val="00EC797A"/>
    <w:rsid w:val="00EC79B1"/>
    <w:rsid w:val="00EC7D3F"/>
    <w:rsid w:val="00EC7DF7"/>
    <w:rsid w:val="00EC7FEF"/>
    <w:rsid w:val="00ED03EB"/>
    <w:rsid w:val="00ED06AF"/>
    <w:rsid w:val="00ED06E8"/>
    <w:rsid w:val="00ED07F6"/>
    <w:rsid w:val="00ED092A"/>
    <w:rsid w:val="00ED098A"/>
    <w:rsid w:val="00ED0D1A"/>
    <w:rsid w:val="00ED0F71"/>
    <w:rsid w:val="00ED1436"/>
    <w:rsid w:val="00ED157B"/>
    <w:rsid w:val="00ED171A"/>
    <w:rsid w:val="00ED1A8C"/>
    <w:rsid w:val="00ED1B52"/>
    <w:rsid w:val="00ED1C61"/>
    <w:rsid w:val="00ED1CB9"/>
    <w:rsid w:val="00ED1CFD"/>
    <w:rsid w:val="00ED1DBE"/>
    <w:rsid w:val="00ED22AB"/>
    <w:rsid w:val="00ED2691"/>
    <w:rsid w:val="00ED26D2"/>
    <w:rsid w:val="00ED2C8C"/>
    <w:rsid w:val="00ED2DF6"/>
    <w:rsid w:val="00ED2E0B"/>
    <w:rsid w:val="00ED305D"/>
    <w:rsid w:val="00ED30BB"/>
    <w:rsid w:val="00ED3341"/>
    <w:rsid w:val="00ED340F"/>
    <w:rsid w:val="00ED365E"/>
    <w:rsid w:val="00ED38C9"/>
    <w:rsid w:val="00ED3B15"/>
    <w:rsid w:val="00ED4948"/>
    <w:rsid w:val="00ED4D02"/>
    <w:rsid w:val="00ED4DE0"/>
    <w:rsid w:val="00ED5192"/>
    <w:rsid w:val="00ED54D0"/>
    <w:rsid w:val="00ED55B8"/>
    <w:rsid w:val="00ED572E"/>
    <w:rsid w:val="00ED5903"/>
    <w:rsid w:val="00ED5982"/>
    <w:rsid w:val="00ED5A35"/>
    <w:rsid w:val="00ED5CD0"/>
    <w:rsid w:val="00ED5F7A"/>
    <w:rsid w:val="00ED6048"/>
    <w:rsid w:val="00ED61C4"/>
    <w:rsid w:val="00ED64BE"/>
    <w:rsid w:val="00ED668A"/>
    <w:rsid w:val="00ED6776"/>
    <w:rsid w:val="00ED6BF4"/>
    <w:rsid w:val="00ED6CE0"/>
    <w:rsid w:val="00ED6E9E"/>
    <w:rsid w:val="00ED70EF"/>
    <w:rsid w:val="00ED75CE"/>
    <w:rsid w:val="00ED768F"/>
    <w:rsid w:val="00ED79A9"/>
    <w:rsid w:val="00ED7A18"/>
    <w:rsid w:val="00ED7B63"/>
    <w:rsid w:val="00ED7DF7"/>
    <w:rsid w:val="00EE01FB"/>
    <w:rsid w:val="00EE04E1"/>
    <w:rsid w:val="00EE05D4"/>
    <w:rsid w:val="00EE07A8"/>
    <w:rsid w:val="00EE0A66"/>
    <w:rsid w:val="00EE0B79"/>
    <w:rsid w:val="00EE0EB2"/>
    <w:rsid w:val="00EE1149"/>
    <w:rsid w:val="00EE11DE"/>
    <w:rsid w:val="00EE14B5"/>
    <w:rsid w:val="00EE1526"/>
    <w:rsid w:val="00EE18D5"/>
    <w:rsid w:val="00EE1A2E"/>
    <w:rsid w:val="00EE1E0E"/>
    <w:rsid w:val="00EE1FE2"/>
    <w:rsid w:val="00EE21D9"/>
    <w:rsid w:val="00EE2532"/>
    <w:rsid w:val="00EE261E"/>
    <w:rsid w:val="00EE2694"/>
    <w:rsid w:val="00EE269B"/>
    <w:rsid w:val="00EE2731"/>
    <w:rsid w:val="00EE2B94"/>
    <w:rsid w:val="00EE33F7"/>
    <w:rsid w:val="00EE3B1F"/>
    <w:rsid w:val="00EE3BD9"/>
    <w:rsid w:val="00EE3BF5"/>
    <w:rsid w:val="00EE3FB6"/>
    <w:rsid w:val="00EE42D0"/>
    <w:rsid w:val="00EE433F"/>
    <w:rsid w:val="00EE43F3"/>
    <w:rsid w:val="00EE4433"/>
    <w:rsid w:val="00EE4713"/>
    <w:rsid w:val="00EE4970"/>
    <w:rsid w:val="00EE5105"/>
    <w:rsid w:val="00EE51C3"/>
    <w:rsid w:val="00EE52EA"/>
    <w:rsid w:val="00EE534F"/>
    <w:rsid w:val="00EE560B"/>
    <w:rsid w:val="00EE56AA"/>
    <w:rsid w:val="00EE5964"/>
    <w:rsid w:val="00EE5D3D"/>
    <w:rsid w:val="00EE5F8D"/>
    <w:rsid w:val="00EE5FA2"/>
    <w:rsid w:val="00EE607E"/>
    <w:rsid w:val="00EE6195"/>
    <w:rsid w:val="00EE61FD"/>
    <w:rsid w:val="00EE6598"/>
    <w:rsid w:val="00EE670D"/>
    <w:rsid w:val="00EE6DF4"/>
    <w:rsid w:val="00EE71DC"/>
    <w:rsid w:val="00EE72DA"/>
    <w:rsid w:val="00EE7573"/>
    <w:rsid w:val="00EE7B43"/>
    <w:rsid w:val="00EE7D11"/>
    <w:rsid w:val="00EE7DFD"/>
    <w:rsid w:val="00EE7E92"/>
    <w:rsid w:val="00EE7F85"/>
    <w:rsid w:val="00EF005D"/>
    <w:rsid w:val="00EF0477"/>
    <w:rsid w:val="00EF056E"/>
    <w:rsid w:val="00EF05C1"/>
    <w:rsid w:val="00EF065A"/>
    <w:rsid w:val="00EF0AF0"/>
    <w:rsid w:val="00EF0BF2"/>
    <w:rsid w:val="00EF0DB6"/>
    <w:rsid w:val="00EF1162"/>
    <w:rsid w:val="00EF13BA"/>
    <w:rsid w:val="00EF158C"/>
    <w:rsid w:val="00EF1886"/>
    <w:rsid w:val="00EF1909"/>
    <w:rsid w:val="00EF1C7C"/>
    <w:rsid w:val="00EF1F32"/>
    <w:rsid w:val="00EF21E3"/>
    <w:rsid w:val="00EF26EE"/>
    <w:rsid w:val="00EF2730"/>
    <w:rsid w:val="00EF2A1D"/>
    <w:rsid w:val="00EF2B28"/>
    <w:rsid w:val="00EF2C16"/>
    <w:rsid w:val="00EF2DCA"/>
    <w:rsid w:val="00EF2DCD"/>
    <w:rsid w:val="00EF2ECC"/>
    <w:rsid w:val="00EF3095"/>
    <w:rsid w:val="00EF3165"/>
    <w:rsid w:val="00EF3245"/>
    <w:rsid w:val="00EF34EA"/>
    <w:rsid w:val="00EF3587"/>
    <w:rsid w:val="00EF3681"/>
    <w:rsid w:val="00EF36AA"/>
    <w:rsid w:val="00EF36CB"/>
    <w:rsid w:val="00EF3996"/>
    <w:rsid w:val="00EF3ED5"/>
    <w:rsid w:val="00EF3FB1"/>
    <w:rsid w:val="00EF465C"/>
    <w:rsid w:val="00EF46C7"/>
    <w:rsid w:val="00EF47FB"/>
    <w:rsid w:val="00EF4912"/>
    <w:rsid w:val="00EF49F9"/>
    <w:rsid w:val="00EF4ABF"/>
    <w:rsid w:val="00EF4D68"/>
    <w:rsid w:val="00EF4EA4"/>
    <w:rsid w:val="00EF53A2"/>
    <w:rsid w:val="00EF53A5"/>
    <w:rsid w:val="00EF5482"/>
    <w:rsid w:val="00EF5830"/>
    <w:rsid w:val="00EF58EA"/>
    <w:rsid w:val="00EF5B3B"/>
    <w:rsid w:val="00EF5C67"/>
    <w:rsid w:val="00EF5E6A"/>
    <w:rsid w:val="00EF5F02"/>
    <w:rsid w:val="00EF6048"/>
    <w:rsid w:val="00EF60F4"/>
    <w:rsid w:val="00EF610F"/>
    <w:rsid w:val="00EF61A8"/>
    <w:rsid w:val="00EF630F"/>
    <w:rsid w:val="00EF63EE"/>
    <w:rsid w:val="00EF64A7"/>
    <w:rsid w:val="00EF6577"/>
    <w:rsid w:val="00EF6757"/>
    <w:rsid w:val="00EF6B54"/>
    <w:rsid w:val="00EF6B63"/>
    <w:rsid w:val="00EF6D30"/>
    <w:rsid w:val="00EF6DF1"/>
    <w:rsid w:val="00EF6F9E"/>
    <w:rsid w:val="00EF7208"/>
    <w:rsid w:val="00EF727B"/>
    <w:rsid w:val="00EF7522"/>
    <w:rsid w:val="00EF761B"/>
    <w:rsid w:val="00EF77BF"/>
    <w:rsid w:val="00EF7807"/>
    <w:rsid w:val="00EF79A8"/>
    <w:rsid w:val="00F001F3"/>
    <w:rsid w:val="00F00200"/>
    <w:rsid w:val="00F004C2"/>
    <w:rsid w:val="00F0051A"/>
    <w:rsid w:val="00F0091D"/>
    <w:rsid w:val="00F00AC2"/>
    <w:rsid w:val="00F00CD5"/>
    <w:rsid w:val="00F00D3F"/>
    <w:rsid w:val="00F00FCB"/>
    <w:rsid w:val="00F010CB"/>
    <w:rsid w:val="00F0125D"/>
    <w:rsid w:val="00F012CE"/>
    <w:rsid w:val="00F013C9"/>
    <w:rsid w:val="00F01604"/>
    <w:rsid w:val="00F01688"/>
    <w:rsid w:val="00F0173E"/>
    <w:rsid w:val="00F01A7C"/>
    <w:rsid w:val="00F01AEE"/>
    <w:rsid w:val="00F01BD5"/>
    <w:rsid w:val="00F01DAD"/>
    <w:rsid w:val="00F01F21"/>
    <w:rsid w:val="00F02166"/>
    <w:rsid w:val="00F0238A"/>
    <w:rsid w:val="00F02431"/>
    <w:rsid w:val="00F02500"/>
    <w:rsid w:val="00F02914"/>
    <w:rsid w:val="00F02935"/>
    <w:rsid w:val="00F02B35"/>
    <w:rsid w:val="00F02D10"/>
    <w:rsid w:val="00F02D2B"/>
    <w:rsid w:val="00F030D5"/>
    <w:rsid w:val="00F035CC"/>
    <w:rsid w:val="00F037A8"/>
    <w:rsid w:val="00F037C2"/>
    <w:rsid w:val="00F03959"/>
    <w:rsid w:val="00F03B4A"/>
    <w:rsid w:val="00F03BF1"/>
    <w:rsid w:val="00F03C14"/>
    <w:rsid w:val="00F03EA4"/>
    <w:rsid w:val="00F03EDA"/>
    <w:rsid w:val="00F04169"/>
    <w:rsid w:val="00F0443A"/>
    <w:rsid w:val="00F0446C"/>
    <w:rsid w:val="00F044B9"/>
    <w:rsid w:val="00F04559"/>
    <w:rsid w:val="00F04678"/>
    <w:rsid w:val="00F047C2"/>
    <w:rsid w:val="00F0556A"/>
    <w:rsid w:val="00F05857"/>
    <w:rsid w:val="00F05952"/>
    <w:rsid w:val="00F05AB2"/>
    <w:rsid w:val="00F05C99"/>
    <w:rsid w:val="00F05E9C"/>
    <w:rsid w:val="00F0644D"/>
    <w:rsid w:val="00F06706"/>
    <w:rsid w:val="00F0697F"/>
    <w:rsid w:val="00F06AD0"/>
    <w:rsid w:val="00F06ADD"/>
    <w:rsid w:val="00F06CC2"/>
    <w:rsid w:val="00F06CD2"/>
    <w:rsid w:val="00F06D68"/>
    <w:rsid w:val="00F06E48"/>
    <w:rsid w:val="00F070D4"/>
    <w:rsid w:val="00F071FA"/>
    <w:rsid w:val="00F079FF"/>
    <w:rsid w:val="00F07EEF"/>
    <w:rsid w:val="00F10080"/>
    <w:rsid w:val="00F100FA"/>
    <w:rsid w:val="00F10381"/>
    <w:rsid w:val="00F10526"/>
    <w:rsid w:val="00F1089F"/>
    <w:rsid w:val="00F108BD"/>
    <w:rsid w:val="00F108FA"/>
    <w:rsid w:val="00F10A8F"/>
    <w:rsid w:val="00F10A9E"/>
    <w:rsid w:val="00F10BEF"/>
    <w:rsid w:val="00F10C14"/>
    <w:rsid w:val="00F10CCF"/>
    <w:rsid w:val="00F10D16"/>
    <w:rsid w:val="00F115E8"/>
    <w:rsid w:val="00F11A89"/>
    <w:rsid w:val="00F11B32"/>
    <w:rsid w:val="00F11C65"/>
    <w:rsid w:val="00F11C92"/>
    <w:rsid w:val="00F11CFD"/>
    <w:rsid w:val="00F11D25"/>
    <w:rsid w:val="00F11EC2"/>
    <w:rsid w:val="00F11F7A"/>
    <w:rsid w:val="00F12024"/>
    <w:rsid w:val="00F120CC"/>
    <w:rsid w:val="00F123F6"/>
    <w:rsid w:val="00F1248B"/>
    <w:rsid w:val="00F1253F"/>
    <w:rsid w:val="00F1262C"/>
    <w:rsid w:val="00F128E9"/>
    <w:rsid w:val="00F12B7C"/>
    <w:rsid w:val="00F13124"/>
    <w:rsid w:val="00F1317C"/>
    <w:rsid w:val="00F131C2"/>
    <w:rsid w:val="00F13375"/>
    <w:rsid w:val="00F13439"/>
    <w:rsid w:val="00F135EE"/>
    <w:rsid w:val="00F13CF8"/>
    <w:rsid w:val="00F1405A"/>
    <w:rsid w:val="00F1413F"/>
    <w:rsid w:val="00F14343"/>
    <w:rsid w:val="00F14367"/>
    <w:rsid w:val="00F14473"/>
    <w:rsid w:val="00F144D3"/>
    <w:rsid w:val="00F144F3"/>
    <w:rsid w:val="00F14850"/>
    <w:rsid w:val="00F149E0"/>
    <w:rsid w:val="00F149E1"/>
    <w:rsid w:val="00F151F0"/>
    <w:rsid w:val="00F151F4"/>
    <w:rsid w:val="00F15663"/>
    <w:rsid w:val="00F158CA"/>
    <w:rsid w:val="00F158FC"/>
    <w:rsid w:val="00F15A73"/>
    <w:rsid w:val="00F16149"/>
    <w:rsid w:val="00F1643B"/>
    <w:rsid w:val="00F1670B"/>
    <w:rsid w:val="00F1672D"/>
    <w:rsid w:val="00F1697D"/>
    <w:rsid w:val="00F16ABF"/>
    <w:rsid w:val="00F16D26"/>
    <w:rsid w:val="00F16E00"/>
    <w:rsid w:val="00F16F13"/>
    <w:rsid w:val="00F1716E"/>
    <w:rsid w:val="00F17197"/>
    <w:rsid w:val="00F17285"/>
    <w:rsid w:val="00F17770"/>
    <w:rsid w:val="00F178A2"/>
    <w:rsid w:val="00F17940"/>
    <w:rsid w:val="00F17955"/>
    <w:rsid w:val="00F179B2"/>
    <w:rsid w:val="00F17DCD"/>
    <w:rsid w:val="00F17E27"/>
    <w:rsid w:val="00F17EFE"/>
    <w:rsid w:val="00F20261"/>
    <w:rsid w:val="00F20319"/>
    <w:rsid w:val="00F20555"/>
    <w:rsid w:val="00F20584"/>
    <w:rsid w:val="00F20703"/>
    <w:rsid w:val="00F2072C"/>
    <w:rsid w:val="00F2092F"/>
    <w:rsid w:val="00F20CC9"/>
    <w:rsid w:val="00F20D60"/>
    <w:rsid w:val="00F2139F"/>
    <w:rsid w:val="00F21436"/>
    <w:rsid w:val="00F21593"/>
    <w:rsid w:val="00F215DB"/>
    <w:rsid w:val="00F217DC"/>
    <w:rsid w:val="00F21B92"/>
    <w:rsid w:val="00F21E68"/>
    <w:rsid w:val="00F220EB"/>
    <w:rsid w:val="00F2261C"/>
    <w:rsid w:val="00F227AE"/>
    <w:rsid w:val="00F2281C"/>
    <w:rsid w:val="00F22821"/>
    <w:rsid w:val="00F2290E"/>
    <w:rsid w:val="00F22953"/>
    <w:rsid w:val="00F22971"/>
    <w:rsid w:val="00F22B0B"/>
    <w:rsid w:val="00F22D59"/>
    <w:rsid w:val="00F23030"/>
    <w:rsid w:val="00F2304B"/>
    <w:rsid w:val="00F23230"/>
    <w:rsid w:val="00F236F3"/>
    <w:rsid w:val="00F23897"/>
    <w:rsid w:val="00F23BF6"/>
    <w:rsid w:val="00F23D21"/>
    <w:rsid w:val="00F23DAF"/>
    <w:rsid w:val="00F2404C"/>
    <w:rsid w:val="00F24346"/>
    <w:rsid w:val="00F244D3"/>
    <w:rsid w:val="00F245D9"/>
    <w:rsid w:val="00F246F4"/>
    <w:rsid w:val="00F247F7"/>
    <w:rsid w:val="00F249BA"/>
    <w:rsid w:val="00F24AC2"/>
    <w:rsid w:val="00F251AF"/>
    <w:rsid w:val="00F25413"/>
    <w:rsid w:val="00F25576"/>
    <w:rsid w:val="00F256F5"/>
    <w:rsid w:val="00F25C31"/>
    <w:rsid w:val="00F25C7F"/>
    <w:rsid w:val="00F25D1A"/>
    <w:rsid w:val="00F25F11"/>
    <w:rsid w:val="00F26287"/>
    <w:rsid w:val="00F265FF"/>
    <w:rsid w:val="00F266D7"/>
    <w:rsid w:val="00F26A9C"/>
    <w:rsid w:val="00F26AFE"/>
    <w:rsid w:val="00F26B5E"/>
    <w:rsid w:val="00F26BE4"/>
    <w:rsid w:val="00F2703A"/>
    <w:rsid w:val="00F2704B"/>
    <w:rsid w:val="00F27293"/>
    <w:rsid w:val="00F273F2"/>
    <w:rsid w:val="00F2743C"/>
    <w:rsid w:val="00F275F4"/>
    <w:rsid w:val="00F27814"/>
    <w:rsid w:val="00F27A42"/>
    <w:rsid w:val="00F27AF7"/>
    <w:rsid w:val="00F27E17"/>
    <w:rsid w:val="00F27FE8"/>
    <w:rsid w:val="00F30006"/>
    <w:rsid w:val="00F3051C"/>
    <w:rsid w:val="00F305A2"/>
    <w:rsid w:val="00F30701"/>
    <w:rsid w:val="00F3079A"/>
    <w:rsid w:val="00F30BC4"/>
    <w:rsid w:val="00F30C6D"/>
    <w:rsid w:val="00F3101A"/>
    <w:rsid w:val="00F31234"/>
    <w:rsid w:val="00F31491"/>
    <w:rsid w:val="00F31758"/>
    <w:rsid w:val="00F319C4"/>
    <w:rsid w:val="00F319C6"/>
    <w:rsid w:val="00F31BB3"/>
    <w:rsid w:val="00F322E4"/>
    <w:rsid w:val="00F323D7"/>
    <w:rsid w:val="00F32B8F"/>
    <w:rsid w:val="00F33192"/>
    <w:rsid w:val="00F3364C"/>
    <w:rsid w:val="00F33B05"/>
    <w:rsid w:val="00F33BD0"/>
    <w:rsid w:val="00F33DEF"/>
    <w:rsid w:val="00F33F34"/>
    <w:rsid w:val="00F341A1"/>
    <w:rsid w:val="00F343FB"/>
    <w:rsid w:val="00F344BD"/>
    <w:rsid w:val="00F3459C"/>
    <w:rsid w:val="00F347D3"/>
    <w:rsid w:val="00F349ED"/>
    <w:rsid w:val="00F34A3B"/>
    <w:rsid w:val="00F34E62"/>
    <w:rsid w:val="00F350FC"/>
    <w:rsid w:val="00F351AE"/>
    <w:rsid w:val="00F3547A"/>
    <w:rsid w:val="00F356C7"/>
    <w:rsid w:val="00F35853"/>
    <w:rsid w:val="00F35C5B"/>
    <w:rsid w:val="00F35EE3"/>
    <w:rsid w:val="00F360E7"/>
    <w:rsid w:val="00F361CD"/>
    <w:rsid w:val="00F3621B"/>
    <w:rsid w:val="00F3669E"/>
    <w:rsid w:val="00F3686C"/>
    <w:rsid w:val="00F36CAD"/>
    <w:rsid w:val="00F36D01"/>
    <w:rsid w:val="00F36D6A"/>
    <w:rsid w:val="00F36EE0"/>
    <w:rsid w:val="00F3720A"/>
    <w:rsid w:val="00F375C7"/>
    <w:rsid w:val="00F3780E"/>
    <w:rsid w:val="00F3784F"/>
    <w:rsid w:val="00F37A05"/>
    <w:rsid w:val="00F37C41"/>
    <w:rsid w:val="00F37C7C"/>
    <w:rsid w:val="00F37E83"/>
    <w:rsid w:val="00F37F1E"/>
    <w:rsid w:val="00F405AD"/>
    <w:rsid w:val="00F406D7"/>
    <w:rsid w:val="00F40890"/>
    <w:rsid w:val="00F40DCE"/>
    <w:rsid w:val="00F4108E"/>
    <w:rsid w:val="00F411EB"/>
    <w:rsid w:val="00F4144C"/>
    <w:rsid w:val="00F41792"/>
    <w:rsid w:val="00F4183A"/>
    <w:rsid w:val="00F418D3"/>
    <w:rsid w:val="00F41B0A"/>
    <w:rsid w:val="00F41CD3"/>
    <w:rsid w:val="00F41F15"/>
    <w:rsid w:val="00F41F17"/>
    <w:rsid w:val="00F4221B"/>
    <w:rsid w:val="00F424FE"/>
    <w:rsid w:val="00F427AF"/>
    <w:rsid w:val="00F42954"/>
    <w:rsid w:val="00F42A3F"/>
    <w:rsid w:val="00F42C78"/>
    <w:rsid w:val="00F42D2C"/>
    <w:rsid w:val="00F43018"/>
    <w:rsid w:val="00F43244"/>
    <w:rsid w:val="00F4369D"/>
    <w:rsid w:val="00F43B0E"/>
    <w:rsid w:val="00F43D94"/>
    <w:rsid w:val="00F43EE6"/>
    <w:rsid w:val="00F440CA"/>
    <w:rsid w:val="00F4423E"/>
    <w:rsid w:val="00F442B2"/>
    <w:rsid w:val="00F442F1"/>
    <w:rsid w:val="00F44319"/>
    <w:rsid w:val="00F44394"/>
    <w:rsid w:val="00F4465D"/>
    <w:rsid w:val="00F44688"/>
    <w:rsid w:val="00F44CE9"/>
    <w:rsid w:val="00F45022"/>
    <w:rsid w:val="00F4544D"/>
    <w:rsid w:val="00F4555F"/>
    <w:rsid w:val="00F4575F"/>
    <w:rsid w:val="00F457AB"/>
    <w:rsid w:val="00F458E5"/>
    <w:rsid w:val="00F45918"/>
    <w:rsid w:val="00F4602C"/>
    <w:rsid w:val="00F46118"/>
    <w:rsid w:val="00F4625E"/>
    <w:rsid w:val="00F466C3"/>
    <w:rsid w:val="00F4691F"/>
    <w:rsid w:val="00F46A45"/>
    <w:rsid w:val="00F46B4A"/>
    <w:rsid w:val="00F46B92"/>
    <w:rsid w:val="00F46C2A"/>
    <w:rsid w:val="00F46C66"/>
    <w:rsid w:val="00F46CAF"/>
    <w:rsid w:val="00F46FFD"/>
    <w:rsid w:val="00F47303"/>
    <w:rsid w:val="00F475D5"/>
    <w:rsid w:val="00F477A1"/>
    <w:rsid w:val="00F478B2"/>
    <w:rsid w:val="00F47B1A"/>
    <w:rsid w:val="00F47DD8"/>
    <w:rsid w:val="00F47E68"/>
    <w:rsid w:val="00F47F4F"/>
    <w:rsid w:val="00F47F67"/>
    <w:rsid w:val="00F47FC9"/>
    <w:rsid w:val="00F50124"/>
    <w:rsid w:val="00F50302"/>
    <w:rsid w:val="00F50340"/>
    <w:rsid w:val="00F504D8"/>
    <w:rsid w:val="00F50551"/>
    <w:rsid w:val="00F50A65"/>
    <w:rsid w:val="00F50EA8"/>
    <w:rsid w:val="00F510A4"/>
    <w:rsid w:val="00F5111B"/>
    <w:rsid w:val="00F51323"/>
    <w:rsid w:val="00F51805"/>
    <w:rsid w:val="00F518C2"/>
    <w:rsid w:val="00F519ED"/>
    <w:rsid w:val="00F51F19"/>
    <w:rsid w:val="00F5209D"/>
    <w:rsid w:val="00F520A5"/>
    <w:rsid w:val="00F52230"/>
    <w:rsid w:val="00F52246"/>
    <w:rsid w:val="00F52413"/>
    <w:rsid w:val="00F5259F"/>
    <w:rsid w:val="00F529F8"/>
    <w:rsid w:val="00F52ACE"/>
    <w:rsid w:val="00F52AF5"/>
    <w:rsid w:val="00F52BA2"/>
    <w:rsid w:val="00F52C88"/>
    <w:rsid w:val="00F52D25"/>
    <w:rsid w:val="00F52E14"/>
    <w:rsid w:val="00F52F0F"/>
    <w:rsid w:val="00F53023"/>
    <w:rsid w:val="00F5331E"/>
    <w:rsid w:val="00F5338B"/>
    <w:rsid w:val="00F53404"/>
    <w:rsid w:val="00F53610"/>
    <w:rsid w:val="00F5361A"/>
    <w:rsid w:val="00F53715"/>
    <w:rsid w:val="00F537AB"/>
    <w:rsid w:val="00F53868"/>
    <w:rsid w:val="00F53898"/>
    <w:rsid w:val="00F53B55"/>
    <w:rsid w:val="00F53C23"/>
    <w:rsid w:val="00F53D2F"/>
    <w:rsid w:val="00F53E6F"/>
    <w:rsid w:val="00F53F4B"/>
    <w:rsid w:val="00F54017"/>
    <w:rsid w:val="00F54404"/>
    <w:rsid w:val="00F546AD"/>
    <w:rsid w:val="00F548FE"/>
    <w:rsid w:val="00F54903"/>
    <w:rsid w:val="00F54948"/>
    <w:rsid w:val="00F54C5A"/>
    <w:rsid w:val="00F54F1E"/>
    <w:rsid w:val="00F55056"/>
    <w:rsid w:val="00F5523E"/>
    <w:rsid w:val="00F55482"/>
    <w:rsid w:val="00F5577F"/>
    <w:rsid w:val="00F557BE"/>
    <w:rsid w:val="00F55AEA"/>
    <w:rsid w:val="00F55F0D"/>
    <w:rsid w:val="00F55F91"/>
    <w:rsid w:val="00F56364"/>
    <w:rsid w:val="00F564D6"/>
    <w:rsid w:val="00F56651"/>
    <w:rsid w:val="00F56805"/>
    <w:rsid w:val="00F56DA2"/>
    <w:rsid w:val="00F56DBE"/>
    <w:rsid w:val="00F56E52"/>
    <w:rsid w:val="00F5707C"/>
    <w:rsid w:val="00F572F8"/>
    <w:rsid w:val="00F5731A"/>
    <w:rsid w:val="00F573F0"/>
    <w:rsid w:val="00F57643"/>
    <w:rsid w:val="00F57A8E"/>
    <w:rsid w:val="00F57B63"/>
    <w:rsid w:val="00F57DA3"/>
    <w:rsid w:val="00F57E71"/>
    <w:rsid w:val="00F601EE"/>
    <w:rsid w:val="00F60207"/>
    <w:rsid w:val="00F60237"/>
    <w:rsid w:val="00F60238"/>
    <w:rsid w:val="00F6046F"/>
    <w:rsid w:val="00F6053C"/>
    <w:rsid w:val="00F607C2"/>
    <w:rsid w:val="00F609DA"/>
    <w:rsid w:val="00F60CF7"/>
    <w:rsid w:val="00F61001"/>
    <w:rsid w:val="00F6144C"/>
    <w:rsid w:val="00F614DC"/>
    <w:rsid w:val="00F616B2"/>
    <w:rsid w:val="00F617D7"/>
    <w:rsid w:val="00F61856"/>
    <w:rsid w:val="00F61AA6"/>
    <w:rsid w:val="00F61C01"/>
    <w:rsid w:val="00F6203D"/>
    <w:rsid w:val="00F622DD"/>
    <w:rsid w:val="00F62633"/>
    <w:rsid w:val="00F62883"/>
    <w:rsid w:val="00F632A6"/>
    <w:rsid w:val="00F633B8"/>
    <w:rsid w:val="00F635C3"/>
    <w:rsid w:val="00F635D1"/>
    <w:rsid w:val="00F638CE"/>
    <w:rsid w:val="00F63D3C"/>
    <w:rsid w:val="00F63D42"/>
    <w:rsid w:val="00F63DDB"/>
    <w:rsid w:val="00F63EEA"/>
    <w:rsid w:val="00F64149"/>
    <w:rsid w:val="00F645ED"/>
    <w:rsid w:val="00F646BF"/>
    <w:rsid w:val="00F64751"/>
    <w:rsid w:val="00F64C93"/>
    <w:rsid w:val="00F65585"/>
    <w:rsid w:val="00F655E0"/>
    <w:rsid w:val="00F6565B"/>
    <w:rsid w:val="00F65671"/>
    <w:rsid w:val="00F659A5"/>
    <w:rsid w:val="00F65AAF"/>
    <w:rsid w:val="00F65B93"/>
    <w:rsid w:val="00F65D0D"/>
    <w:rsid w:val="00F65E3F"/>
    <w:rsid w:val="00F6628C"/>
    <w:rsid w:val="00F662D4"/>
    <w:rsid w:val="00F66384"/>
    <w:rsid w:val="00F664BD"/>
    <w:rsid w:val="00F6670C"/>
    <w:rsid w:val="00F66E6E"/>
    <w:rsid w:val="00F66FC4"/>
    <w:rsid w:val="00F6719E"/>
    <w:rsid w:val="00F673EF"/>
    <w:rsid w:val="00F6754D"/>
    <w:rsid w:val="00F67740"/>
    <w:rsid w:val="00F678BB"/>
    <w:rsid w:val="00F67E05"/>
    <w:rsid w:val="00F67E62"/>
    <w:rsid w:val="00F70050"/>
    <w:rsid w:val="00F70380"/>
    <w:rsid w:val="00F70409"/>
    <w:rsid w:val="00F70431"/>
    <w:rsid w:val="00F704B0"/>
    <w:rsid w:val="00F70913"/>
    <w:rsid w:val="00F70CDE"/>
    <w:rsid w:val="00F70D2E"/>
    <w:rsid w:val="00F70DB9"/>
    <w:rsid w:val="00F70EF3"/>
    <w:rsid w:val="00F71092"/>
    <w:rsid w:val="00F71237"/>
    <w:rsid w:val="00F71300"/>
    <w:rsid w:val="00F7171A"/>
    <w:rsid w:val="00F71848"/>
    <w:rsid w:val="00F7191D"/>
    <w:rsid w:val="00F71CBD"/>
    <w:rsid w:val="00F71D9A"/>
    <w:rsid w:val="00F71EA3"/>
    <w:rsid w:val="00F71F46"/>
    <w:rsid w:val="00F71FEE"/>
    <w:rsid w:val="00F720AA"/>
    <w:rsid w:val="00F72558"/>
    <w:rsid w:val="00F726D6"/>
    <w:rsid w:val="00F7287B"/>
    <w:rsid w:val="00F73451"/>
    <w:rsid w:val="00F73DE2"/>
    <w:rsid w:val="00F73EB6"/>
    <w:rsid w:val="00F73FB7"/>
    <w:rsid w:val="00F742F9"/>
    <w:rsid w:val="00F74350"/>
    <w:rsid w:val="00F74592"/>
    <w:rsid w:val="00F749F8"/>
    <w:rsid w:val="00F74C12"/>
    <w:rsid w:val="00F74D68"/>
    <w:rsid w:val="00F74DDF"/>
    <w:rsid w:val="00F74EF9"/>
    <w:rsid w:val="00F755DA"/>
    <w:rsid w:val="00F756E2"/>
    <w:rsid w:val="00F7574F"/>
    <w:rsid w:val="00F759A1"/>
    <w:rsid w:val="00F75A9C"/>
    <w:rsid w:val="00F76786"/>
    <w:rsid w:val="00F7682E"/>
    <w:rsid w:val="00F7693E"/>
    <w:rsid w:val="00F76B96"/>
    <w:rsid w:val="00F76C62"/>
    <w:rsid w:val="00F76C6A"/>
    <w:rsid w:val="00F76CAA"/>
    <w:rsid w:val="00F76E49"/>
    <w:rsid w:val="00F76EFA"/>
    <w:rsid w:val="00F76FF6"/>
    <w:rsid w:val="00F772C4"/>
    <w:rsid w:val="00F77478"/>
    <w:rsid w:val="00F77676"/>
    <w:rsid w:val="00F7792A"/>
    <w:rsid w:val="00F77980"/>
    <w:rsid w:val="00F77BBB"/>
    <w:rsid w:val="00F77BFC"/>
    <w:rsid w:val="00F77EAD"/>
    <w:rsid w:val="00F800A1"/>
    <w:rsid w:val="00F80568"/>
    <w:rsid w:val="00F8092C"/>
    <w:rsid w:val="00F80BB0"/>
    <w:rsid w:val="00F80C05"/>
    <w:rsid w:val="00F80FB2"/>
    <w:rsid w:val="00F81047"/>
    <w:rsid w:val="00F81338"/>
    <w:rsid w:val="00F8138E"/>
    <w:rsid w:val="00F81481"/>
    <w:rsid w:val="00F8152B"/>
    <w:rsid w:val="00F8170E"/>
    <w:rsid w:val="00F8174F"/>
    <w:rsid w:val="00F81772"/>
    <w:rsid w:val="00F81790"/>
    <w:rsid w:val="00F81AF5"/>
    <w:rsid w:val="00F81C3C"/>
    <w:rsid w:val="00F81C70"/>
    <w:rsid w:val="00F81DD7"/>
    <w:rsid w:val="00F81E2A"/>
    <w:rsid w:val="00F81E40"/>
    <w:rsid w:val="00F825A6"/>
    <w:rsid w:val="00F82646"/>
    <w:rsid w:val="00F82BC3"/>
    <w:rsid w:val="00F82C76"/>
    <w:rsid w:val="00F83017"/>
    <w:rsid w:val="00F83186"/>
    <w:rsid w:val="00F836BD"/>
    <w:rsid w:val="00F8376A"/>
    <w:rsid w:val="00F83A48"/>
    <w:rsid w:val="00F83BDA"/>
    <w:rsid w:val="00F83C4C"/>
    <w:rsid w:val="00F83EAF"/>
    <w:rsid w:val="00F83EE5"/>
    <w:rsid w:val="00F84212"/>
    <w:rsid w:val="00F842CC"/>
    <w:rsid w:val="00F8432F"/>
    <w:rsid w:val="00F84429"/>
    <w:rsid w:val="00F844A7"/>
    <w:rsid w:val="00F844AA"/>
    <w:rsid w:val="00F8453C"/>
    <w:rsid w:val="00F846E6"/>
    <w:rsid w:val="00F84782"/>
    <w:rsid w:val="00F84BC2"/>
    <w:rsid w:val="00F84F59"/>
    <w:rsid w:val="00F84FD5"/>
    <w:rsid w:val="00F855E0"/>
    <w:rsid w:val="00F8575D"/>
    <w:rsid w:val="00F8583F"/>
    <w:rsid w:val="00F85999"/>
    <w:rsid w:val="00F85A17"/>
    <w:rsid w:val="00F85AC0"/>
    <w:rsid w:val="00F85D18"/>
    <w:rsid w:val="00F85D73"/>
    <w:rsid w:val="00F85F85"/>
    <w:rsid w:val="00F85F96"/>
    <w:rsid w:val="00F86135"/>
    <w:rsid w:val="00F865FF"/>
    <w:rsid w:val="00F866B3"/>
    <w:rsid w:val="00F86781"/>
    <w:rsid w:val="00F86894"/>
    <w:rsid w:val="00F86901"/>
    <w:rsid w:val="00F86BAC"/>
    <w:rsid w:val="00F86BB3"/>
    <w:rsid w:val="00F86C4D"/>
    <w:rsid w:val="00F86E33"/>
    <w:rsid w:val="00F86FC7"/>
    <w:rsid w:val="00F870C3"/>
    <w:rsid w:val="00F8718A"/>
    <w:rsid w:val="00F87241"/>
    <w:rsid w:val="00F87429"/>
    <w:rsid w:val="00F87A3C"/>
    <w:rsid w:val="00F87B87"/>
    <w:rsid w:val="00F87C90"/>
    <w:rsid w:val="00F904AB"/>
    <w:rsid w:val="00F905BF"/>
    <w:rsid w:val="00F90B13"/>
    <w:rsid w:val="00F90B5A"/>
    <w:rsid w:val="00F90B5F"/>
    <w:rsid w:val="00F91065"/>
    <w:rsid w:val="00F91414"/>
    <w:rsid w:val="00F91432"/>
    <w:rsid w:val="00F91529"/>
    <w:rsid w:val="00F9157A"/>
    <w:rsid w:val="00F91714"/>
    <w:rsid w:val="00F91AA9"/>
    <w:rsid w:val="00F91D8D"/>
    <w:rsid w:val="00F91E0E"/>
    <w:rsid w:val="00F91E75"/>
    <w:rsid w:val="00F91FEA"/>
    <w:rsid w:val="00F9214E"/>
    <w:rsid w:val="00F926BB"/>
    <w:rsid w:val="00F92DE3"/>
    <w:rsid w:val="00F92E18"/>
    <w:rsid w:val="00F931D6"/>
    <w:rsid w:val="00F9325F"/>
    <w:rsid w:val="00F93417"/>
    <w:rsid w:val="00F9342A"/>
    <w:rsid w:val="00F93486"/>
    <w:rsid w:val="00F934E9"/>
    <w:rsid w:val="00F938E7"/>
    <w:rsid w:val="00F93AC0"/>
    <w:rsid w:val="00F93DAF"/>
    <w:rsid w:val="00F94027"/>
    <w:rsid w:val="00F9410D"/>
    <w:rsid w:val="00F941DE"/>
    <w:rsid w:val="00F9437D"/>
    <w:rsid w:val="00F94514"/>
    <w:rsid w:val="00F9451F"/>
    <w:rsid w:val="00F9457C"/>
    <w:rsid w:val="00F94598"/>
    <w:rsid w:val="00F94639"/>
    <w:rsid w:val="00F9495B"/>
    <w:rsid w:val="00F949D9"/>
    <w:rsid w:val="00F94AA0"/>
    <w:rsid w:val="00F94E90"/>
    <w:rsid w:val="00F950C5"/>
    <w:rsid w:val="00F95309"/>
    <w:rsid w:val="00F955CF"/>
    <w:rsid w:val="00F957F8"/>
    <w:rsid w:val="00F95802"/>
    <w:rsid w:val="00F95904"/>
    <w:rsid w:val="00F95B05"/>
    <w:rsid w:val="00F95B46"/>
    <w:rsid w:val="00F95EF1"/>
    <w:rsid w:val="00F9635A"/>
    <w:rsid w:val="00F9677D"/>
    <w:rsid w:val="00F967B4"/>
    <w:rsid w:val="00F967D9"/>
    <w:rsid w:val="00F96A06"/>
    <w:rsid w:val="00F96B36"/>
    <w:rsid w:val="00F96F07"/>
    <w:rsid w:val="00F96F29"/>
    <w:rsid w:val="00F96FE9"/>
    <w:rsid w:val="00F9711D"/>
    <w:rsid w:val="00F9727B"/>
    <w:rsid w:val="00F972AF"/>
    <w:rsid w:val="00F972BD"/>
    <w:rsid w:val="00F97391"/>
    <w:rsid w:val="00F9755B"/>
    <w:rsid w:val="00F9769C"/>
    <w:rsid w:val="00F976B2"/>
    <w:rsid w:val="00F9792A"/>
    <w:rsid w:val="00F97942"/>
    <w:rsid w:val="00F97B7E"/>
    <w:rsid w:val="00F97C4B"/>
    <w:rsid w:val="00F97C59"/>
    <w:rsid w:val="00FA008D"/>
    <w:rsid w:val="00FA068E"/>
    <w:rsid w:val="00FA09E5"/>
    <w:rsid w:val="00FA0A77"/>
    <w:rsid w:val="00FA0DC7"/>
    <w:rsid w:val="00FA0DEE"/>
    <w:rsid w:val="00FA0FED"/>
    <w:rsid w:val="00FA12ED"/>
    <w:rsid w:val="00FA135A"/>
    <w:rsid w:val="00FA143F"/>
    <w:rsid w:val="00FA14F6"/>
    <w:rsid w:val="00FA15AC"/>
    <w:rsid w:val="00FA1AEC"/>
    <w:rsid w:val="00FA1E33"/>
    <w:rsid w:val="00FA232D"/>
    <w:rsid w:val="00FA23F0"/>
    <w:rsid w:val="00FA25A5"/>
    <w:rsid w:val="00FA25BF"/>
    <w:rsid w:val="00FA25D5"/>
    <w:rsid w:val="00FA29D9"/>
    <w:rsid w:val="00FA2DC1"/>
    <w:rsid w:val="00FA2E55"/>
    <w:rsid w:val="00FA2EC4"/>
    <w:rsid w:val="00FA3011"/>
    <w:rsid w:val="00FA3199"/>
    <w:rsid w:val="00FA3212"/>
    <w:rsid w:val="00FA32F3"/>
    <w:rsid w:val="00FA3788"/>
    <w:rsid w:val="00FA386C"/>
    <w:rsid w:val="00FA3A07"/>
    <w:rsid w:val="00FA3CC3"/>
    <w:rsid w:val="00FA3D32"/>
    <w:rsid w:val="00FA3D52"/>
    <w:rsid w:val="00FA3DD4"/>
    <w:rsid w:val="00FA3FF1"/>
    <w:rsid w:val="00FA42BD"/>
    <w:rsid w:val="00FA4371"/>
    <w:rsid w:val="00FA4550"/>
    <w:rsid w:val="00FA45E0"/>
    <w:rsid w:val="00FA47E1"/>
    <w:rsid w:val="00FA4807"/>
    <w:rsid w:val="00FA4841"/>
    <w:rsid w:val="00FA4C17"/>
    <w:rsid w:val="00FA4D13"/>
    <w:rsid w:val="00FA4E6F"/>
    <w:rsid w:val="00FA520A"/>
    <w:rsid w:val="00FA5283"/>
    <w:rsid w:val="00FA5368"/>
    <w:rsid w:val="00FA5430"/>
    <w:rsid w:val="00FA55F0"/>
    <w:rsid w:val="00FA576B"/>
    <w:rsid w:val="00FA57D2"/>
    <w:rsid w:val="00FA59AA"/>
    <w:rsid w:val="00FA5C95"/>
    <w:rsid w:val="00FA5D9D"/>
    <w:rsid w:val="00FA5E11"/>
    <w:rsid w:val="00FA5EE1"/>
    <w:rsid w:val="00FA5EEB"/>
    <w:rsid w:val="00FA603D"/>
    <w:rsid w:val="00FA607E"/>
    <w:rsid w:val="00FA62DC"/>
    <w:rsid w:val="00FA63CC"/>
    <w:rsid w:val="00FA63E3"/>
    <w:rsid w:val="00FA6653"/>
    <w:rsid w:val="00FA68E6"/>
    <w:rsid w:val="00FA6AD5"/>
    <w:rsid w:val="00FA6CAC"/>
    <w:rsid w:val="00FA6DD4"/>
    <w:rsid w:val="00FA6DD9"/>
    <w:rsid w:val="00FA6ED4"/>
    <w:rsid w:val="00FA7124"/>
    <w:rsid w:val="00FA71AD"/>
    <w:rsid w:val="00FA7468"/>
    <w:rsid w:val="00FA74FE"/>
    <w:rsid w:val="00FA7C33"/>
    <w:rsid w:val="00FA7DC7"/>
    <w:rsid w:val="00FB012D"/>
    <w:rsid w:val="00FB01D0"/>
    <w:rsid w:val="00FB0252"/>
    <w:rsid w:val="00FB0320"/>
    <w:rsid w:val="00FB0394"/>
    <w:rsid w:val="00FB03F1"/>
    <w:rsid w:val="00FB060C"/>
    <w:rsid w:val="00FB074A"/>
    <w:rsid w:val="00FB09D2"/>
    <w:rsid w:val="00FB0E5B"/>
    <w:rsid w:val="00FB0F11"/>
    <w:rsid w:val="00FB0FD8"/>
    <w:rsid w:val="00FB10FF"/>
    <w:rsid w:val="00FB12B5"/>
    <w:rsid w:val="00FB13AF"/>
    <w:rsid w:val="00FB14EB"/>
    <w:rsid w:val="00FB1D35"/>
    <w:rsid w:val="00FB1E5D"/>
    <w:rsid w:val="00FB1FD7"/>
    <w:rsid w:val="00FB205B"/>
    <w:rsid w:val="00FB247E"/>
    <w:rsid w:val="00FB2741"/>
    <w:rsid w:val="00FB2A9C"/>
    <w:rsid w:val="00FB2C05"/>
    <w:rsid w:val="00FB2C85"/>
    <w:rsid w:val="00FB2FDE"/>
    <w:rsid w:val="00FB2FE6"/>
    <w:rsid w:val="00FB30A1"/>
    <w:rsid w:val="00FB34A3"/>
    <w:rsid w:val="00FB3543"/>
    <w:rsid w:val="00FB35CF"/>
    <w:rsid w:val="00FB35FC"/>
    <w:rsid w:val="00FB3790"/>
    <w:rsid w:val="00FB3C31"/>
    <w:rsid w:val="00FB3F68"/>
    <w:rsid w:val="00FB415E"/>
    <w:rsid w:val="00FB434B"/>
    <w:rsid w:val="00FB43C6"/>
    <w:rsid w:val="00FB464A"/>
    <w:rsid w:val="00FB49E9"/>
    <w:rsid w:val="00FB4B78"/>
    <w:rsid w:val="00FB513E"/>
    <w:rsid w:val="00FB51C7"/>
    <w:rsid w:val="00FB5243"/>
    <w:rsid w:val="00FB56B5"/>
    <w:rsid w:val="00FB56CB"/>
    <w:rsid w:val="00FB5AB9"/>
    <w:rsid w:val="00FB5C89"/>
    <w:rsid w:val="00FB5E5A"/>
    <w:rsid w:val="00FB5F4D"/>
    <w:rsid w:val="00FB612A"/>
    <w:rsid w:val="00FB6434"/>
    <w:rsid w:val="00FB65B1"/>
    <w:rsid w:val="00FB662F"/>
    <w:rsid w:val="00FB6706"/>
    <w:rsid w:val="00FB6A3B"/>
    <w:rsid w:val="00FB6F12"/>
    <w:rsid w:val="00FB7229"/>
    <w:rsid w:val="00FB73D7"/>
    <w:rsid w:val="00FB7571"/>
    <w:rsid w:val="00FB7F2E"/>
    <w:rsid w:val="00FC006B"/>
    <w:rsid w:val="00FC0314"/>
    <w:rsid w:val="00FC0330"/>
    <w:rsid w:val="00FC0482"/>
    <w:rsid w:val="00FC05BC"/>
    <w:rsid w:val="00FC05F3"/>
    <w:rsid w:val="00FC06EE"/>
    <w:rsid w:val="00FC0B7B"/>
    <w:rsid w:val="00FC1103"/>
    <w:rsid w:val="00FC15F7"/>
    <w:rsid w:val="00FC1642"/>
    <w:rsid w:val="00FC169A"/>
    <w:rsid w:val="00FC16C3"/>
    <w:rsid w:val="00FC18F4"/>
    <w:rsid w:val="00FC19BB"/>
    <w:rsid w:val="00FC19E8"/>
    <w:rsid w:val="00FC1ADE"/>
    <w:rsid w:val="00FC1AF4"/>
    <w:rsid w:val="00FC1C53"/>
    <w:rsid w:val="00FC1CAE"/>
    <w:rsid w:val="00FC1D1F"/>
    <w:rsid w:val="00FC205B"/>
    <w:rsid w:val="00FC20F5"/>
    <w:rsid w:val="00FC2376"/>
    <w:rsid w:val="00FC24EC"/>
    <w:rsid w:val="00FC29FC"/>
    <w:rsid w:val="00FC2D30"/>
    <w:rsid w:val="00FC2E4B"/>
    <w:rsid w:val="00FC30CD"/>
    <w:rsid w:val="00FC330E"/>
    <w:rsid w:val="00FC3646"/>
    <w:rsid w:val="00FC36E4"/>
    <w:rsid w:val="00FC3726"/>
    <w:rsid w:val="00FC375B"/>
    <w:rsid w:val="00FC3761"/>
    <w:rsid w:val="00FC3802"/>
    <w:rsid w:val="00FC397E"/>
    <w:rsid w:val="00FC3B6B"/>
    <w:rsid w:val="00FC3EFE"/>
    <w:rsid w:val="00FC3F6A"/>
    <w:rsid w:val="00FC3F99"/>
    <w:rsid w:val="00FC443F"/>
    <w:rsid w:val="00FC45BE"/>
    <w:rsid w:val="00FC4768"/>
    <w:rsid w:val="00FC482A"/>
    <w:rsid w:val="00FC4C2E"/>
    <w:rsid w:val="00FC4EFB"/>
    <w:rsid w:val="00FC53B0"/>
    <w:rsid w:val="00FC545A"/>
    <w:rsid w:val="00FC5491"/>
    <w:rsid w:val="00FC54C8"/>
    <w:rsid w:val="00FC5887"/>
    <w:rsid w:val="00FC5A62"/>
    <w:rsid w:val="00FC5C8A"/>
    <w:rsid w:val="00FC5EAC"/>
    <w:rsid w:val="00FC60FD"/>
    <w:rsid w:val="00FC613E"/>
    <w:rsid w:val="00FC64E6"/>
    <w:rsid w:val="00FC6700"/>
    <w:rsid w:val="00FC6811"/>
    <w:rsid w:val="00FC6CBE"/>
    <w:rsid w:val="00FC70F4"/>
    <w:rsid w:val="00FC724F"/>
    <w:rsid w:val="00FC752C"/>
    <w:rsid w:val="00FC7567"/>
    <w:rsid w:val="00FC762F"/>
    <w:rsid w:val="00FC788B"/>
    <w:rsid w:val="00FC7899"/>
    <w:rsid w:val="00FC78D9"/>
    <w:rsid w:val="00FC7947"/>
    <w:rsid w:val="00FC7D46"/>
    <w:rsid w:val="00FD0153"/>
    <w:rsid w:val="00FD041C"/>
    <w:rsid w:val="00FD0426"/>
    <w:rsid w:val="00FD0458"/>
    <w:rsid w:val="00FD04BD"/>
    <w:rsid w:val="00FD064A"/>
    <w:rsid w:val="00FD09A6"/>
    <w:rsid w:val="00FD0A41"/>
    <w:rsid w:val="00FD0BAF"/>
    <w:rsid w:val="00FD0D1C"/>
    <w:rsid w:val="00FD0F53"/>
    <w:rsid w:val="00FD0F90"/>
    <w:rsid w:val="00FD12F7"/>
    <w:rsid w:val="00FD142B"/>
    <w:rsid w:val="00FD145F"/>
    <w:rsid w:val="00FD15E2"/>
    <w:rsid w:val="00FD1966"/>
    <w:rsid w:val="00FD1C44"/>
    <w:rsid w:val="00FD1C6A"/>
    <w:rsid w:val="00FD1CE6"/>
    <w:rsid w:val="00FD1D84"/>
    <w:rsid w:val="00FD1DEA"/>
    <w:rsid w:val="00FD209E"/>
    <w:rsid w:val="00FD23DD"/>
    <w:rsid w:val="00FD257A"/>
    <w:rsid w:val="00FD26C7"/>
    <w:rsid w:val="00FD2938"/>
    <w:rsid w:val="00FD2A02"/>
    <w:rsid w:val="00FD2C9B"/>
    <w:rsid w:val="00FD2EC9"/>
    <w:rsid w:val="00FD3017"/>
    <w:rsid w:val="00FD3297"/>
    <w:rsid w:val="00FD3458"/>
    <w:rsid w:val="00FD37BD"/>
    <w:rsid w:val="00FD38F1"/>
    <w:rsid w:val="00FD3964"/>
    <w:rsid w:val="00FD396C"/>
    <w:rsid w:val="00FD3B2F"/>
    <w:rsid w:val="00FD3BC4"/>
    <w:rsid w:val="00FD3CD7"/>
    <w:rsid w:val="00FD3ED0"/>
    <w:rsid w:val="00FD3F77"/>
    <w:rsid w:val="00FD4015"/>
    <w:rsid w:val="00FD4BF3"/>
    <w:rsid w:val="00FD4D71"/>
    <w:rsid w:val="00FD4F29"/>
    <w:rsid w:val="00FD4F81"/>
    <w:rsid w:val="00FD5119"/>
    <w:rsid w:val="00FD529F"/>
    <w:rsid w:val="00FD52FD"/>
    <w:rsid w:val="00FD533C"/>
    <w:rsid w:val="00FD55B9"/>
    <w:rsid w:val="00FD57A9"/>
    <w:rsid w:val="00FD5ABC"/>
    <w:rsid w:val="00FD5E0F"/>
    <w:rsid w:val="00FD607E"/>
    <w:rsid w:val="00FD6123"/>
    <w:rsid w:val="00FD6550"/>
    <w:rsid w:val="00FD656B"/>
    <w:rsid w:val="00FD6577"/>
    <w:rsid w:val="00FD6617"/>
    <w:rsid w:val="00FD6C47"/>
    <w:rsid w:val="00FD6D2C"/>
    <w:rsid w:val="00FD6DAB"/>
    <w:rsid w:val="00FD6E1B"/>
    <w:rsid w:val="00FD6F52"/>
    <w:rsid w:val="00FD6FFD"/>
    <w:rsid w:val="00FD707C"/>
    <w:rsid w:val="00FD7527"/>
    <w:rsid w:val="00FD75D2"/>
    <w:rsid w:val="00FD766C"/>
    <w:rsid w:val="00FD77F0"/>
    <w:rsid w:val="00FD7E1D"/>
    <w:rsid w:val="00FD7EA8"/>
    <w:rsid w:val="00FD7F3A"/>
    <w:rsid w:val="00FE0605"/>
    <w:rsid w:val="00FE0645"/>
    <w:rsid w:val="00FE0EA9"/>
    <w:rsid w:val="00FE1424"/>
    <w:rsid w:val="00FE146A"/>
    <w:rsid w:val="00FE14D0"/>
    <w:rsid w:val="00FE158B"/>
    <w:rsid w:val="00FE1774"/>
    <w:rsid w:val="00FE17FA"/>
    <w:rsid w:val="00FE195C"/>
    <w:rsid w:val="00FE1A17"/>
    <w:rsid w:val="00FE1A3B"/>
    <w:rsid w:val="00FE1D0D"/>
    <w:rsid w:val="00FE1F55"/>
    <w:rsid w:val="00FE2009"/>
    <w:rsid w:val="00FE250F"/>
    <w:rsid w:val="00FE291D"/>
    <w:rsid w:val="00FE2A4E"/>
    <w:rsid w:val="00FE2B38"/>
    <w:rsid w:val="00FE2D1E"/>
    <w:rsid w:val="00FE2E50"/>
    <w:rsid w:val="00FE313B"/>
    <w:rsid w:val="00FE32EE"/>
    <w:rsid w:val="00FE3490"/>
    <w:rsid w:val="00FE38B3"/>
    <w:rsid w:val="00FE39F8"/>
    <w:rsid w:val="00FE3DCA"/>
    <w:rsid w:val="00FE3F28"/>
    <w:rsid w:val="00FE3F30"/>
    <w:rsid w:val="00FE4345"/>
    <w:rsid w:val="00FE4E14"/>
    <w:rsid w:val="00FE4F55"/>
    <w:rsid w:val="00FE50C7"/>
    <w:rsid w:val="00FE5565"/>
    <w:rsid w:val="00FE5A87"/>
    <w:rsid w:val="00FE5D7A"/>
    <w:rsid w:val="00FE61D7"/>
    <w:rsid w:val="00FE641B"/>
    <w:rsid w:val="00FE6496"/>
    <w:rsid w:val="00FE6657"/>
    <w:rsid w:val="00FE66A4"/>
    <w:rsid w:val="00FE6A04"/>
    <w:rsid w:val="00FE6A3A"/>
    <w:rsid w:val="00FE6BB3"/>
    <w:rsid w:val="00FE6E37"/>
    <w:rsid w:val="00FE6EFA"/>
    <w:rsid w:val="00FE70BC"/>
    <w:rsid w:val="00FE7578"/>
    <w:rsid w:val="00FE76AC"/>
    <w:rsid w:val="00FE7883"/>
    <w:rsid w:val="00FE7943"/>
    <w:rsid w:val="00FE7965"/>
    <w:rsid w:val="00FE7B10"/>
    <w:rsid w:val="00FE7B41"/>
    <w:rsid w:val="00FE7D6B"/>
    <w:rsid w:val="00FE7E58"/>
    <w:rsid w:val="00FE7F0F"/>
    <w:rsid w:val="00FF0445"/>
    <w:rsid w:val="00FF0981"/>
    <w:rsid w:val="00FF0AD0"/>
    <w:rsid w:val="00FF0C8A"/>
    <w:rsid w:val="00FF1220"/>
    <w:rsid w:val="00FF1243"/>
    <w:rsid w:val="00FF129D"/>
    <w:rsid w:val="00FF1437"/>
    <w:rsid w:val="00FF1651"/>
    <w:rsid w:val="00FF16FD"/>
    <w:rsid w:val="00FF180A"/>
    <w:rsid w:val="00FF1867"/>
    <w:rsid w:val="00FF1BA7"/>
    <w:rsid w:val="00FF1C31"/>
    <w:rsid w:val="00FF1FCD"/>
    <w:rsid w:val="00FF223E"/>
    <w:rsid w:val="00FF2359"/>
    <w:rsid w:val="00FF2387"/>
    <w:rsid w:val="00FF241A"/>
    <w:rsid w:val="00FF242D"/>
    <w:rsid w:val="00FF24C7"/>
    <w:rsid w:val="00FF2594"/>
    <w:rsid w:val="00FF2613"/>
    <w:rsid w:val="00FF2732"/>
    <w:rsid w:val="00FF2A2C"/>
    <w:rsid w:val="00FF2AE8"/>
    <w:rsid w:val="00FF2F6B"/>
    <w:rsid w:val="00FF302D"/>
    <w:rsid w:val="00FF3166"/>
    <w:rsid w:val="00FF32F7"/>
    <w:rsid w:val="00FF3307"/>
    <w:rsid w:val="00FF3375"/>
    <w:rsid w:val="00FF350A"/>
    <w:rsid w:val="00FF35CF"/>
    <w:rsid w:val="00FF3767"/>
    <w:rsid w:val="00FF402B"/>
    <w:rsid w:val="00FF4293"/>
    <w:rsid w:val="00FF450C"/>
    <w:rsid w:val="00FF455D"/>
    <w:rsid w:val="00FF45E2"/>
    <w:rsid w:val="00FF49FF"/>
    <w:rsid w:val="00FF4A6D"/>
    <w:rsid w:val="00FF4C2E"/>
    <w:rsid w:val="00FF4F76"/>
    <w:rsid w:val="00FF51D0"/>
    <w:rsid w:val="00FF52E3"/>
    <w:rsid w:val="00FF5645"/>
    <w:rsid w:val="00FF56F6"/>
    <w:rsid w:val="00FF576D"/>
    <w:rsid w:val="00FF5772"/>
    <w:rsid w:val="00FF586D"/>
    <w:rsid w:val="00FF58D4"/>
    <w:rsid w:val="00FF5C07"/>
    <w:rsid w:val="00FF5CE0"/>
    <w:rsid w:val="00FF5F33"/>
    <w:rsid w:val="00FF6414"/>
    <w:rsid w:val="00FF6592"/>
    <w:rsid w:val="00FF66DA"/>
    <w:rsid w:val="00FF6844"/>
    <w:rsid w:val="00FF6C55"/>
    <w:rsid w:val="00FF6C93"/>
    <w:rsid w:val="00FF6FBF"/>
    <w:rsid w:val="00FF71CF"/>
    <w:rsid w:val="00FF723C"/>
    <w:rsid w:val="00FF7257"/>
    <w:rsid w:val="00FF72AB"/>
    <w:rsid w:val="00FF77AA"/>
    <w:rsid w:val="00FF77EE"/>
    <w:rsid w:val="00FF77F3"/>
    <w:rsid w:val="00FF7C0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C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4C52"/>
    <w:rPr>
      <w:lang w:eastAsia="en-US"/>
    </w:rPr>
  </w:style>
  <w:style w:type="paragraph" w:styleId="ListParagraph">
    <w:name w:val="List Paragraph"/>
    <w:basedOn w:val="Normal"/>
    <w:uiPriority w:val="99"/>
    <w:qFormat/>
    <w:rsid w:val="002C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3</Pages>
  <Words>716</Words>
  <Characters>4087</Characters>
  <Application>Microsoft Office Outlook</Application>
  <DocSecurity>0</DocSecurity>
  <Lines>0</Lines>
  <Paragraphs>0</Paragraphs>
  <ScaleCrop>false</ScaleCrop>
  <Company>Бобек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9</cp:revision>
  <cp:lastPrinted>2016-03-11T05:30:00Z</cp:lastPrinted>
  <dcterms:created xsi:type="dcterms:W3CDTF">2016-02-26T02:57:00Z</dcterms:created>
  <dcterms:modified xsi:type="dcterms:W3CDTF">2016-03-11T05:34:00Z</dcterms:modified>
</cp:coreProperties>
</file>