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16" w:rsidRPr="005D028D" w:rsidRDefault="00AB5116" w:rsidP="005D028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028D">
        <w:rPr>
          <w:rFonts w:ascii="Times New Roman" w:hAnsi="Times New Roman"/>
          <w:b/>
          <w:bCs/>
          <w:sz w:val="28"/>
          <w:szCs w:val="28"/>
          <w:lang w:eastAsia="ru-RU"/>
        </w:rPr>
        <w:t>Объявление о конкурсе</w:t>
      </w:r>
    </w:p>
    <w:p w:rsidR="00AB5116" w:rsidRPr="005D028D" w:rsidRDefault="00AB5116" w:rsidP="00D34250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5D028D">
        <w:rPr>
          <w:rFonts w:ascii="Times New Roman" w:hAnsi="Times New Roman"/>
          <w:sz w:val="28"/>
          <w:szCs w:val="28"/>
          <w:lang w:eastAsia="ru-RU"/>
        </w:rPr>
        <w:br/>
        <w:t>«Балқаш қаласының білім бөлімі» мемлекеттік мекемесінің  «Балқаш қаласы  жалпы  білім беретін №24 орта мектебі» коммуналдық мемлекеттік мекемесі, 100300 Карагандинская область, г.Балхаш, улица Заслонова, д.1, электронный  адрес</w:t>
      </w:r>
      <w:r w:rsidRPr="005D028D">
        <w:rPr>
          <w:rFonts w:ascii="Times New Roman" w:hAnsi="Times New Roman"/>
          <w:b/>
          <w:color w:val="333399"/>
          <w:sz w:val="28"/>
          <w:szCs w:val="28"/>
          <w:lang w:eastAsia="ru-RU"/>
        </w:rPr>
        <w:t xml:space="preserve"> school24balkhash@mail.ru</w:t>
      </w:r>
      <w:r w:rsidRPr="005D02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5D028D">
        <w:rPr>
          <w:rFonts w:ascii="Times New Roman" w:hAnsi="Times New Roman"/>
          <w:sz w:val="28"/>
          <w:szCs w:val="28"/>
          <w:lang w:eastAsia="ru-RU"/>
        </w:rPr>
        <w:t xml:space="preserve">веб-сайт </w:t>
      </w:r>
      <w:r w:rsidRPr="005D02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balkhash.goo.kz, </w:t>
      </w:r>
      <w:r w:rsidRPr="005D028D">
        <w:rPr>
          <w:rFonts w:ascii="Times New Roman" w:hAnsi="Times New Roman"/>
          <w:sz w:val="28"/>
          <w:szCs w:val="28"/>
          <w:lang w:eastAsia="ru-RU"/>
        </w:rPr>
        <w:t>организатор конкурса</w:t>
      </w:r>
    </w:p>
    <w:p w:rsidR="00AB5116" w:rsidRDefault="00AB5116" w:rsidP="00D34250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5D028D">
        <w:rPr>
          <w:rFonts w:ascii="Times New Roman" w:hAnsi="Times New Roman"/>
          <w:sz w:val="28"/>
          <w:szCs w:val="28"/>
          <w:lang w:eastAsia="ru-RU"/>
        </w:rPr>
        <w:t>объявляет о проведении конкурса по организации питания обучающихся в</w:t>
      </w:r>
      <w:r w:rsidRPr="005D028D">
        <w:rPr>
          <w:rFonts w:ascii="Times New Roman" w:hAnsi="Times New Roman"/>
          <w:sz w:val="28"/>
          <w:szCs w:val="28"/>
          <w:lang w:eastAsia="ru-RU"/>
        </w:rPr>
        <w:br/>
        <w:t>организации среднего образования.</w:t>
      </w:r>
      <w:r w:rsidRPr="005D028D">
        <w:rPr>
          <w:rFonts w:ascii="Times New Roman" w:hAnsi="Times New Roman"/>
          <w:sz w:val="28"/>
          <w:szCs w:val="28"/>
          <w:lang w:eastAsia="ru-RU"/>
        </w:rPr>
        <w:br/>
        <w:t>      Услуга должна быть оказана:</w:t>
      </w:r>
      <w:r w:rsidRPr="005D028D">
        <w:rPr>
          <w:rFonts w:ascii="Times New Roman" w:hAnsi="Times New Roman"/>
          <w:sz w:val="28"/>
          <w:szCs w:val="28"/>
          <w:lang w:eastAsia="ru-RU"/>
        </w:rPr>
        <w:br/>
        <w:t>Карагандинская область, г.Балхаш, улица Заслонеова, д.1, «Балқаш қаласының білім бөлімі» мемлекеттік «Балқаш қаласы  жалпы  білім беретін №24 орта мектебі» коммуналдық мемлекеттік мекемесі, общее к</w:t>
      </w:r>
      <w:r>
        <w:rPr>
          <w:rFonts w:ascii="Times New Roman" w:hAnsi="Times New Roman"/>
          <w:sz w:val="28"/>
          <w:szCs w:val="28"/>
          <w:lang w:eastAsia="ru-RU"/>
        </w:rPr>
        <w:t>оличество получателей услуги-210</w:t>
      </w:r>
      <w:r w:rsidRPr="005D028D">
        <w:rPr>
          <w:rFonts w:ascii="Times New Roman" w:hAnsi="Times New Roman"/>
          <w:sz w:val="28"/>
          <w:szCs w:val="28"/>
          <w:lang w:eastAsia="ru-RU"/>
        </w:rPr>
        <w:t>, из них детей мини-центра-50 ребенка</w:t>
      </w:r>
      <w:r w:rsidRPr="005D02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учащихся</w:t>
      </w:r>
      <w:r w:rsidRPr="005D028D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5D028D">
        <w:rPr>
          <w:rFonts w:ascii="Times New Roman" w:hAnsi="Times New Roman"/>
          <w:sz w:val="28"/>
          <w:szCs w:val="28"/>
          <w:lang w:eastAsia="ru-RU"/>
        </w:rPr>
        <w:t>0 человек </w:t>
      </w:r>
      <w:r w:rsidRPr="005D02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из них обеспечивающиеся бесплатным питанием за счет бюджетных средств-60 учащихся</w:t>
      </w:r>
      <w:r w:rsidRPr="005D028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B5116" w:rsidRPr="005D028D" w:rsidRDefault="00AB5116" w:rsidP="00D34250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5D028D">
        <w:rPr>
          <w:rFonts w:ascii="Times New Roman" w:hAnsi="Times New Roman"/>
          <w:sz w:val="28"/>
          <w:szCs w:val="28"/>
          <w:lang w:eastAsia="ru-RU"/>
        </w:rPr>
        <w:t xml:space="preserve">умма, выделенная на оказание услуги </w:t>
      </w:r>
      <w:r w:rsidRPr="005D028D">
        <w:rPr>
          <w:rFonts w:ascii="Times New Roman" w:hAnsi="Times New Roman"/>
          <w:b/>
          <w:bCs/>
          <w:sz w:val="28"/>
          <w:szCs w:val="28"/>
          <w:lang w:eastAsia="ru-RU"/>
        </w:rPr>
        <w:t>бесплатным питанием за счет бюджетных средств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D028D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D028D">
        <w:rPr>
          <w:rFonts w:ascii="Times New Roman" w:hAnsi="Times New Roman"/>
          <w:b/>
          <w:bCs/>
          <w:sz w:val="28"/>
          <w:szCs w:val="28"/>
          <w:lang w:eastAsia="ru-RU"/>
        </w:rPr>
        <w:t>60 учащихся</w:t>
      </w:r>
      <w:r w:rsidRPr="005D028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D028D">
        <w:rPr>
          <w:rFonts w:ascii="Times New Roman" w:hAnsi="Times New Roman"/>
          <w:sz w:val="28"/>
          <w:szCs w:val="28"/>
          <w:lang w:eastAsia="ru-RU"/>
        </w:rPr>
        <w:t xml:space="preserve">составляет  </w:t>
      </w:r>
      <w:r w:rsidRPr="005D028D">
        <w:rPr>
          <w:rFonts w:ascii="Times New Roman" w:hAnsi="Times New Roman"/>
          <w:b/>
          <w:sz w:val="28"/>
          <w:szCs w:val="28"/>
          <w:lang w:val="kk-KZ" w:eastAsia="ru-RU"/>
        </w:rPr>
        <w:t>1532600</w:t>
      </w:r>
      <w:r w:rsidRPr="005D028D">
        <w:rPr>
          <w:rFonts w:ascii="Times New Roman" w:hAnsi="Times New Roman"/>
          <w:b/>
          <w:bCs/>
          <w:sz w:val="28"/>
          <w:szCs w:val="28"/>
          <w:lang w:eastAsia="ru-RU"/>
        </w:rPr>
        <w:t>тенге</w:t>
      </w:r>
      <w:r w:rsidRPr="005D028D">
        <w:rPr>
          <w:rFonts w:ascii="Times New Roman" w:hAnsi="Times New Roman"/>
          <w:sz w:val="28"/>
          <w:szCs w:val="28"/>
          <w:lang w:eastAsia="ru-RU"/>
        </w:rPr>
        <w:t>.</w:t>
      </w:r>
      <w:r w:rsidRPr="005D028D">
        <w:rPr>
          <w:rFonts w:ascii="Times New Roman" w:hAnsi="Times New Roman"/>
          <w:sz w:val="28"/>
          <w:szCs w:val="28"/>
          <w:lang w:eastAsia="ru-RU"/>
        </w:rPr>
        <w:br/>
        <w:t>Срок оказания услуги:</w:t>
      </w:r>
      <w:r w:rsidRPr="005D028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с 01 марта 2016г. по 25 мая 2016г.  и с 01 сентября 2016г. по 31 декабря 2016г.</w:t>
      </w:r>
      <w:r w:rsidRPr="005D028D">
        <w:rPr>
          <w:rFonts w:ascii="Times New Roman" w:hAnsi="Times New Roman"/>
          <w:sz w:val="28"/>
          <w:szCs w:val="28"/>
          <w:lang w:eastAsia="ru-RU"/>
        </w:rPr>
        <w:br/>
        <w:t>      К конкурсу допускаются все потенциальные поставщики, отвечающие требованиям конкурсной документации.</w:t>
      </w:r>
    </w:p>
    <w:p w:rsidR="00AB5116" w:rsidRPr="005D028D" w:rsidRDefault="00AB5116" w:rsidP="00D34250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5D028D">
        <w:rPr>
          <w:rFonts w:ascii="Times New Roman" w:hAnsi="Times New Roman"/>
          <w:sz w:val="28"/>
          <w:szCs w:val="28"/>
          <w:lang w:eastAsia="ru-RU"/>
        </w:rPr>
        <w:t xml:space="preserve">      Пакет копии конкурсной документации можно получить в срок до12:00 «28» февраля 2016года (указать время и дату) включительно по адресу: г.Балхаш, улица Заслонова, д.1,  бухгалтерияс 09-00 ч.до 13-00ч., с 14-00 ч. до 18-00ч.ежедневно (кроме субботы и воскресенья) и/или на интернет-ресурсе по </w:t>
      </w:r>
      <w:r w:rsidRPr="005D028D">
        <w:rPr>
          <w:rFonts w:ascii="Times New Roman" w:hAnsi="Times New Roman"/>
          <w:sz w:val="28"/>
          <w:szCs w:val="28"/>
          <w:u w:val="single"/>
          <w:lang w:eastAsia="ru-RU"/>
        </w:rPr>
        <w:t xml:space="preserve">электронному  адресу </w:t>
      </w:r>
      <w:r w:rsidRPr="005D028D">
        <w:rPr>
          <w:rFonts w:ascii="Times New Roman" w:hAnsi="Times New Roman"/>
          <w:b/>
          <w:color w:val="333399"/>
          <w:sz w:val="28"/>
          <w:szCs w:val="28"/>
          <w:lang w:eastAsia="ru-RU"/>
        </w:rPr>
        <w:t>school24balkhash@mail.ru</w:t>
      </w:r>
      <w:r w:rsidRPr="005D02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 </w:t>
      </w:r>
      <w:r w:rsidRPr="005D028D">
        <w:rPr>
          <w:rFonts w:ascii="Times New Roman" w:hAnsi="Times New Roman"/>
          <w:sz w:val="28"/>
          <w:szCs w:val="28"/>
          <w:u w:val="single"/>
          <w:lang w:eastAsia="ru-RU"/>
        </w:rPr>
        <w:t xml:space="preserve">веб-сайт </w:t>
      </w:r>
      <w:r w:rsidRPr="005D028D">
        <w:rPr>
          <w:rFonts w:ascii="Times New Roman" w:hAnsi="Times New Roman"/>
          <w:b/>
          <w:bCs/>
          <w:sz w:val="28"/>
          <w:szCs w:val="28"/>
          <w:lang w:eastAsia="ru-RU"/>
        </w:rPr>
        <w:t>balkhash.goo.kz.</w:t>
      </w:r>
      <w:r w:rsidRPr="005D028D">
        <w:rPr>
          <w:rFonts w:ascii="Times New Roman" w:hAnsi="Times New Roman"/>
          <w:sz w:val="28"/>
          <w:szCs w:val="28"/>
          <w:lang w:eastAsia="ru-RU"/>
        </w:rPr>
        <w:br/>
        <w:t>      Конкурсные заявки на участие в конкурсе, запечатанные вконверты, представляются (направляются) потенциальными поставщиками в«Балқаш қаласының білім бөлімі» мемлекеттік мекемесінің  «Балқаш қаласы  жалпы  білім беретін №24 орта мектебі»  коммуналдық мемлекеттік мекемесі</w:t>
      </w:r>
      <w:r w:rsidRPr="005D028D">
        <w:rPr>
          <w:rFonts w:ascii="Times New Roman" w:hAnsi="Times New Roman"/>
          <w:sz w:val="28"/>
          <w:szCs w:val="28"/>
          <w:lang w:eastAsia="ru-RU"/>
        </w:rPr>
        <w:br/>
        <w:t>по адресу:_100300 Карагандинская область, г.Балхаш, улица Заслонова, д.1,бухгалтерия.</w:t>
      </w:r>
      <w:r w:rsidRPr="005D028D">
        <w:rPr>
          <w:rFonts w:ascii="Times New Roman" w:hAnsi="Times New Roman"/>
          <w:sz w:val="28"/>
          <w:szCs w:val="28"/>
          <w:lang w:eastAsia="ru-RU"/>
        </w:rPr>
        <w:br/>
        <w:t>      Окончательный срок представления заявок на участие в конкурсе</w:t>
      </w:r>
      <w:r w:rsidRPr="005D028D">
        <w:rPr>
          <w:rFonts w:ascii="Times New Roman" w:hAnsi="Times New Roman"/>
          <w:sz w:val="28"/>
          <w:szCs w:val="28"/>
          <w:lang w:eastAsia="ru-RU"/>
        </w:rPr>
        <w:br/>
        <w:t>до 10:00 29февраля 2016года.</w:t>
      </w:r>
      <w:r w:rsidRPr="005D028D">
        <w:rPr>
          <w:rFonts w:ascii="Times New Roman" w:hAnsi="Times New Roman"/>
          <w:sz w:val="28"/>
          <w:szCs w:val="28"/>
          <w:lang w:eastAsia="ru-RU"/>
        </w:rPr>
        <w:br/>
        <w:t xml:space="preserve">           Конверты с заявками на участие в конкурсе будут вскрываться 12:00 часов  29 февраля 2016 года по следующему адресу:100300  Карагандинская область, г.Балхаш, улица Заслонова, д.1,  бухгалтерия.  </w:t>
      </w:r>
      <w:r w:rsidRPr="005D028D">
        <w:rPr>
          <w:rFonts w:ascii="Times New Roman" w:hAnsi="Times New Roman"/>
          <w:b/>
          <w:bCs/>
          <w:sz w:val="28"/>
          <w:szCs w:val="28"/>
          <w:lang w:eastAsia="ru-RU"/>
        </w:rPr>
        <w:t>Дополнительную информацию и справку можно получить по телефону:8(71036)92219</w:t>
      </w:r>
    </w:p>
    <w:p w:rsidR="00AB5116" w:rsidRPr="005D028D" w:rsidRDefault="00AB5116" w:rsidP="00D34250">
      <w:pPr>
        <w:rPr>
          <w:sz w:val="28"/>
          <w:szCs w:val="28"/>
        </w:rPr>
      </w:pPr>
    </w:p>
    <w:sectPr w:rsidR="00AB5116" w:rsidRPr="005D028D" w:rsidSect="0021499C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C76"/>
    <w:rsid w:val="00001852"/>
    <w:rsid w:val="00003B1B"/>
    <w:rsid w:val="000046F9"/>
    <w:rsid w:val="00015F54"/>
    <w:rsid w:val="00022EC8"/>
    <w:rsid w:val="000250DC"/>
    <w:rsid w:val="00033BF7"/>
    <w:rsid w:val="000357CF"/>
    <w:rsid w:val="00036CD2"/>
    <w:rsid w:val="00037860"/>
    <w:rsid w:val="00037E81"/>
    <w:rsid w:val="00044B7B"/>
    <w:rsid w:val="00047AAB"/>
    <w:rsid w:val="00050A08"/>
    <w:rsid w:val="00051726"/>
    <w:rsid w:val="00056BBC"/>
    <w:rsid w:val="00056C5C"/>
    <w:rsid w:val="000621C0"/>
    <w:rsid w:val="00062FC2"/>
    <w:rsid w:val="00064198"/>
    <w:rsid w:val="000659C4"/>
    <w:rsid w:val="0006739B"/>
    <w:rsid w:val="0007062A"/>
    <w:rsid w:val="0007370B"/>
    <w:rsid w:val="00076106"/>
    <w:rsid w:val="0008052D"/>
    <w:rsid w:val="00085AC5"/>
    <w:rsid w:val="000862CF"/>
    <w:rsid w:val="00090F50"/>
    <w:rsid w:val="00097EF7"/>
    <w:rsid w:val="000A1B5E"/>
    <w:rsid w:val="000A3B51"/>
    <w:rsid w:val="000B038D"/>
    <w:rsid w:val="000B36B9"/>
    <w:rsid w:val="000B3802"/>
    <w:rsid w:val="000B57AF"/>
    <w:rsid w:val="000C5100"/>
    <w:rsid w:val="000C6EF1"/>
    <w:rsid w:val="000C79A8"/>
    <w:rsid w:val="000D752E"/>
    <w:rsid w:val="000E0A01"/>
    <w:rsid w:val="000E1BDB"/>
    <w:rsid w:val="000E2FD9"/>
    <w:rsid w:val="000E46E2"/>
    <w:rsid w:val="000F09AA"/>
    <w:rsid w:val="000F0F54"/>
    <w:rsid w:val="000F5BBC"/>
    <w:rsid w:val="000F62E4"/>
    <w:rsid w:val="00102435"/>
    <w:rsid w:val="00103456"/>
    <w:rsid w:val="00105A70"/>
    <w:rsid w:val="00107548"/>
    <w:rsid w:val="001111F2"/>
    <w:rsid w:val="00111BE0"/>
    <w:rsid w:val="00113E45"/>
    <w:rsid w:val="00116B19"/>
    <w:rsid w:val="0012258D"/>
    <w:rsid w:val="00123E12"/>
    <w:rsid w:val="0012500C"/>
    <w:rsid w:val="00126C08"/>
    <w:rsid w:val="00131698"/>
    <w:rsid w:val="00136C81"/>
    <w:rsid w:val="00140C6C"/>
    <w:rsid w:val="00142923"/>
    <w:rsid w:val="00144506"/>
    <w:rsid w:val="00145D82"/>
    <w:rsid w:val="0014706D"/>
    <w:rsid w:val="00152DD5"/>
    <w:rsid w:val="001568C1"/>
    <w:rsid w:val="001569F8"/>
    <w:rsid w:val="00160219"/>
    <w:rsid w:val="0016095F"/>
    <w:rsid w:val="0016450D"/>
    <w:rsid w:val="00167EA9"/>
    <w:rsid w:val="00170EE1"/>
    <w:rsid w:val="001716C9"/>
    <w:rsid w:val="0017278E"/>
    <w:rsid w:val="001742DF"/>
    <w:rsid w:val="001751D0"/>
    <w:rsid w:val="001761F4"/>
    <w:rsid w:val="00176427"/>
    <w:rsid w:val="00185DEC"/>
    <w:rsid w:val="00195F48"/>
    <w:rsid w:val="00196F1C"/>
    <w:rsid w:val="001A105F"/>
    <w:rsid w:val="001A2604"/>
    <w:rsid w:val="001A379D"/>
    <w:rsid w:val="001A7F93"/>
    <w:rsid w:val="001B6479"/>
    <w:rsid w:val="001C1010"/>
    <w:rsid w:val="001C24D3"/>
    <w:rsid w:val="001C689A"/>
    <w:rsid w:val="001D0A32"/>
    <w:rsid w:val="001D4893"/>
    <w:rsid w:val="001D5685"/>
    <w:rsid w:val="001D59B2"/>
    <w:rsid w:val="001D6372"/>
    <w:rsid w:val="001E207E"/>
    <w:rsid w:val="001E5475"/>
    <w:rsid w:val="001F3FF1"/>
    <w:rsid w:val="001F52BF"/>
    <w:rsid w:val="001F739F"/>
    <w:rsid w:val="00202C9C"/>
    <w:rsid w:val="00205DAF"/>
    <w:rsid w:val="002061EB"/>
    <w:rsid w:val="002107AC"/>
    <w:rsid w:val="002133CE"/>
    <w:rsid w:val="002136A2"/>
    <w:rsid w:val="00213C59"/>
    <w:rsid w:val="0021499C"/>
    <w:rsid w:val="00214D91"/>
    <w:rsid w:val="00217187"/>
    <w:rsid w:val="002176AA"/>
    <w:rsid w:val="002204BC"/>
    <w:rsid w:val="00223240"/>
    <w:rsid w:val="00225095"/>
    <w:rsid w:val="002266A6"/>
    <w:rsid w:val="00227D2B"/>
    <w:rsid w:val="00231BB7"/>
    <w:rsid w:val="00235D32"/>
    <w:rsid w:val="002370C1"/>
    <w:rsid w:val="00240043"/>
    <w:rsid w:val="00240FF3"/>
    <w:rsid w:val="00242993"/>
    <w:rsid w:val="00244089"/>
    <w:rsid w:val="0024680D"/>
    <w:rsid w:val="0025319A"/>
    <w:rsid w:val="00253C65"/>
    <w:rsid w:val="00256A89"/>
    <w:rsid w:val="00256C0F"/>
    <w:rsid w:val="00260EC2"/>
    <w:rsid w:val="002646F6"/>
    <w:rsid w:val="002722C3"/>
    <w:rsid w:val="002770B3"/>
    <w:rsid w:val="00281644"/>
    <w:rsid w:val="00281ED2"/>
    <w:rsid w:val="00282FD1"/>
    <w:rsid w:val="00283BE2"/>
    <w:rsid w:val="002848AB"/>
    <w:rsid w:val="00287FB2"/>
    <w:rsid w:val="00291EF8"/>
    <w:rsid w:val="00292207"/>
    <w:rsid w:val="00294E10"/>
    <w:rsid w:val="00295455"/>
    <w:rsid w:val="00295B4F"/>
    <w:rsid w:val="002961D5"/>
    <w:rsid w:val="00296DA2"/>
    <w:rsid w:val="002A37C6"/>
    <w:rsid w:val="002A3B24"/>
    <w:rsid w:val="002A6BFF"/>
    <w:rsid w:val="002A7D90"/>
    <w:rsid w:val="002B0293"/>
    <w:rsid w:val="002B13AA"/>
    <w:rsid w:val="002B64C9"/>
    <w:rsid w:val="002C19AA"/>
    <w:rsid w:val="002C1B65"/>
    <w:rsid w:val="002C4A07"/>
    <w:rsid w:val="002C5CDB"/>
    <w:rsid w:val="002C5F43"/>
    <w:rsid w:val="002C6951"/>
    <w:rsid w:val="002D12E2"/>
    <w:rsid w:val="002D16C8"/>
    <w:rsid w:val="002D35AE"/>
    <w:rsid w:val="002D55F9"/>
    <w:rsid w:val="002D630A"/>
    <w:rsid w:val="002E0A97"/>
    <w:rsid w:val="002E1ABE"/>
    <w:rsid w:val="002E5D2F"/>
    <w:rsid w:val="002E5E50"/>
    <w:rsid w:val="002E6529"/>
    <w:rsid w:val="002E77F0"/>
    <w:rsid w:val="002E7A29"/>
    <w:rsid w:val="002F31F0"/>
    <w:rsid w:val="00301DAD"/>
    <w:rsid w:val="0030241C"/>
    <w:rsid w:val="00304C19"/>
    <w:rsid w:val="00310943"/>
    <w:rsid w:val="00313A5C"/>
    <w:rsid w:val="003163F4"/>
    <w:rsid w:val="003232C9"/>
    <w:rsid w:val="00323911"/>
    <w:rsid w:val="003252F4"/>
    <w:rsid w:val="00332BEB"/>
    <w:rsid w:val="003360F4"/>
    <w:rsid w:val="00344D20"/>
    <w:rsid w:val="003523E3"/>
    <w:rsid w:val="00354BAE"/>
    <w:rsid w:val="00357559"/>
    <w:rsid w:val="003644D3"/>
    <w:rsid w:val="00370291"/>
    <w:rsid w:val="00370B69"/>
    <w:rsid w:val="00370F5F"/>
    <w:rsid w:val="0037363A"/>
    <w:rsid w:val="00377B68"/>
    <w:rsid w:val="00391684"/>
    <w:rsid w:val="00392988"/>
    <w:rsid w:val="00393E1E"/>
    <w:rsid w:val="00397332"/>
    <w:rsid w:val="00397CD0"/>
    <w:rsid w:val="003A3D80"/>
    <w:rsid w:val="003A500D"/>
    <w:rsid w:val="003B4C31"/>
    <w:rsid w:val="003B582F"/>
    <w:rsid w:val="003B5E4A"/>
    <w:rsid w:val="003C2ECD"/>
    <w:rsid w:val="003C35D1"/>
    <w:rsid w:val="003D25FB"/>
    <w:rsid w:val="003D381F"/>
    <w:rsid w:val="003D49FB"/>
    <w:rsid w:val="003D6F39"/>
    <w:rsid w:val="003D74B3"/>
    <w:rsid w:val="003E4321"/>
    <w:rsid w:val="003E590A"/>
    <w:rsid w:val="003F0032"/>
    <w:rsid w:val="003F3C8E"/>
    <w:rsid w:val="00400396"/>
    <w:rsid w:val="00401572"/>
    <w:rsid w:val="00402442"/>
    <w:rsid w:val="00406283"/>
    <w:rsid w:val="004133D3"/>
    <w:rsid w:val="004136E3"/>
    <w:rsid w:val="004150A1"/>
    <w:rsid w:val="004159D9"/>
    <w:rsid w:val="0041725A"/>
    <w:rsid w:val="00420F8F"/>
    <w:rsid w:val="004225C4"/>
    <w:rsid w:val="00425802"/>
    <w:rsid w:val="00427144"/>
    <w:rsid w:val="0043318F"/>
    <w:rsid w:val="00435350"/>
    <w:rsid w:val="004362A3"/>
    <w:rsid w:val="004363BD"/>
    <w:rsid w:val="004370FC"/>
    <w:rsid w:val="00440ADC"/>
    <w:rsid w:val="00441A76"/>
    <w:rsid w:val="00452A04"/>
    <w:rsid w:val="00460C6D"/>
    <w:rsid w:val="0046109F"/>
    <w:rsid w:val="004624DF"/>
    <w:rsid w:val="004626CB"/>
    <w:rsid w:val="00463587"/>
    <w:rsid w:val="004702F2"/>
    <w:rsid w:val="0047247E"/>
    <w:rsid w:val="00474EA4"/>
    <w:rsid w:val="00474F0C"/>
    <w:rsid w:val="004774CD"/>
    <w:rsid w:val="00487BBF"/>
    <w:rsid w:val="0049034F"/>
    <w:rsid w:val="00493EF4"/>
    <w:rsid w:val="00497B2A"/>
    <w:rsid w:val="004A619F"/>
    <w:rsid w:val="004A74C2"/>
    <w:rsid w:val="004A7C51"/>
    <w:rsid w:val="004B4859"/>
    <w:rsid w:val="004B564A"/>
    <w:rsid w:val="004B6378"/>
    <w:rsid w:val="004B793E"/>
    <w:rsid w:val="004C4106"/>
    <w:rsid w:val="004C51BB"/>
    <w:rsid w:val="004D007C"/>
    <w:rsid w:val="004D3A69"/>
    <w:rsid w:val="004D524A"/>
    <w:rsid w:val="004D5FEB"/>
    <w:rsid w:val="004E0AFB"/>
    <w:rsid w:val="004E2727"/>
    <w:rsid w:val="004E2C2E"/>
    <w:rsid w:val="004E6B76"/>
    <w:rsid w:val="004E6C44"/>
    <w:rsid w:val="004E7F74"/>
    <w:rsid w:val="004F0788"/>
    <w:rsid w:val="004F1077"/>
    <w:rsid w:val="004F44F6"/>
    <w:rsid w:val="00501EFE"/>
    <w:rsid w:val="00502956"/>
    <w:rsid w:val="005102AB"/>
    <w:rsid w:val="00515F30"/>
    <w:rsid w:val="00521448"/>
    <w:rsid w:val="00523571"/>
    <w:rsid w:val="00523E24"/>
    <w:rsid w:val="0053035E"/>
    <w:rsid w:val="00530E8D"/>
    <w:rsid w:val="005310F8"/>
    <w:rsid w:val="00534B5E"/>
    <w:rsid w:val="00536FBD"/>
    <w:rsid w:val="00537854"/>
    <w:rsid w:val="0054333F"/>
    <w:rsid w:val="00552B0C"/>
    <w:rsid w:val="00553AB6"/>
    <w:rsid w:val="00553F1A"/>
    <w:rsid w:val="00554977"/>
    <w:rsid w:val="00555A73"/>
    <w:rsid w:val="00555F35"/>
    <w:rsid w:val="00561DFB"/>
    <w:rsid w:val="005655D0"/>
    <w:rsid w:val="005700F0"/>
    <w:rsid w:val="005708C4"/>
    <w:rsid w:val="00570D0B"/>
    <w:rsid w:val="00575488"/>
    <w:rsid w:val="00575C88"/>
    <w:rsid w:val="0058338F"/>
    <w:rsid w:val="005842D7"/>
    <w:rsid w:val="00591F4C"/>
    <w:rsid w:val="00592E5F"/>
    <w:rsid w:val="00593484"/>
    <w:rsid w:val="00594594"/>
    <w:rsid w:val="00595E27"/>
    <w:rsid w:val="005A07A2"/>
    <w:rsid w:val="005A34F0"/>
    <w:rsid w:val="005B07E3"/>
    <w:rsid w:val="005B1B44"/>
    <w:rsid w:val="005B43A4"/>
    <w:rsid w:val="005B6145"/>
    <w:rsid w:val="005B654E"/>
    <w:rsid w:val="005C049B"/>
    <w:rsid w:val="005C188F"/>
    <w:rsid w:val="005C41B9"/>
    <w:rsid w:val="005C5A86"/>
    <w:rsid w:val="005C69A0"/>
    <w:rsid w:val="005C7C76"/>
    <w:rsid w:val="005D028D"/>
    <w:rsid w:val="005D4885"/>
    <w:rsid w:val="005D5974"/>
    <w:rsid w:val="005D7192"/>
    <w:rsid w:val="005E109E"/>
    <w:rsid w:val="005E3EF7"/>
    <w:rsid w:val="005E411B"/>
    <w:rsid w:val="005F01B7"/>
    <w:rsid w:val="005F5D2B"/>
    <w:rsid w:val="00601EA0"/>
    <w:rsid w:val="00605330"/>
    <w:rsid w:val="00607068"/>
    <w:rsid w:val="00610EF8"/>
    <w:rsid w:val="006154E4"/>
    <w:rsid w:val="00616971"/>
    <w:rsid w:val="00617A18"/>
    <w:rsid w:val="00617D60"/>
    <w:rsid w:val="00621D28"/>
    <w:rsid w:val="00622390"/>
    <w:rsid w:val="006224DE"/>
    <w:rsid w:val="00626B52"/>
    <w:rsid w:val="0063273F"/>
    <w:rsid w:val="00632A40"/>
    <w:rsid w:val="0063455A"/>
    <w:rsid w:val="00634770"/>
    <w:rsid w:val="00645813"/>
    <w:rsid w:val="00645823"/>
    <w:rsid w:val="006501F0"/>
    <w:rsid w:val="00651787"/>
    <w:rsid w:val="00654E44"/>
    <w:rsid w:val="006566CE"/>
    <w:rsid w:val="0066001C"/>
    <w:rsid w:val="00660851"/>
    <w:rsid w:val="00665BEA"/>
    <w:rsid w:val="00672835"/>
    <w:rsid w:val="00674089"/>
    <w:rsid w:val="00675295"/>
    <w:rsid w:val="00675933"/>
    <w:rsid w:val="00675FCE"/>
    <w:rsid w:val="00677276"/>
    <w:rsid w:val="0067791B"/>
    <w:rsid w:val="006812A9"/>
    <w:rsid w:val="00685DEB"/>
    <w:rsid w:val="00685F74"/>
    <w:rsid w:val="00690655"/>
    <w:rsid w:val="00690C7B"/>
    <w:rsid w:val="0069397F"/>
    <w:rsid w:val="00694284"/>
    <w:rsid w:val="006A035E"/>
    <w:rsid w:val="006A52F5"/>
    <w:rsid w:val="006B3D8F"/>
    <w:rsid w:val="006B72C0"/>
    <w:rsid w:val="006B7A55"/>
    <w:rsid w:val="006C05B5"/>
    <w:rsid w:val="006C1ECC"/>
    <w:rsid w:val="006C3B93"/>
    <w:rsid w:val="006C4C02"/>
    <w:rsid w:val="006C5A5C"/>
    <w:rsid w:val="006C74A7"/>
    <w:rsid w:val="006D4328"/>
    <w:rsid w:val="006D5AA5"/>
    <w:rsid w:val="006D6842"/>
    <w:rsid w:val="006E16EB"/>
    <w:rsid w:val="006E41D0"/>
    <w:rsid w:val="006F310A"/>
    <w:rsid w:val="006F4027"/>
    <w:rsid w:val="006F563E"/>
    <w:rsid w:val="0070003C"/>
    <w:rsid w:val="00701375"/>
    <w:rsid w:val="00703515"/>
    <w:rsid w:val="00704580"/>
    <w:rsid w:val="00706A35"/>
    <w:rsid w:val="00716A34"/>
    <w:rsid w:val="00724033"/>
    <w:rsid w:val="007275E2"/>
    <w:rsid w:val="00732092"/>
    <w:rsid w:val="0073339A"/>
    <w:rsid w:val="00734751"/>
    <w:rsid w:val="00743C2F"/>
    <w:rsid w:val="00753CDF"/>
    <w:rsid w:val="00755533"/>
    <w:rsid w:val="00756242"/>
    <w:rsid w:val="0075665A"/>
    <w:rsid w:val="00756D2E"/>
    <w:rsid w:val="00756EBE"/>
    <w:rsid w:val="0075773C"/>
    <w:rsid w:val="00757854"/>
    <w:rsid w:val="00760E0A"/>
    <w:rsid w:val="00764706"/>
    <w:rsid w:val="00765BAF"/>
    <w:rsid w:val="00767678"/>
    <w:rsid w:val="00770804"/>
    <w:rsid w:val="00782A9B"/>
    <w:rsid w:val="00783940"/>
    <w:rsid w:val="00793792"/>
    <w:rsid w:val="00793957"/>
    <w:rsid w:val="00793B8E"/>
    <w:rsid w:val="007A05D1"/>
    <w:rsid w:val="007A0758"/>
    <w:rsid w:val="007A3C8C"/>
    <w:rsid w:val="007A3D2A"/>
    <w:rsid w:val="007B34EA"/>
    <w:rsid w:val="007B3C48"/>
    <w:rsid w:val="007B7FF5"/>
    <w:rsid w:val="007C518F"/>
    <w:rsid w:val="007C59C3"/>
    <w:rsid w:val="007C5D76"/>
    <w:rsid w:val="007C76E8"/>
    <w:rsid w:val="007C7847"/>
    <w:rsid w:val="007D0B32"/>
    <w:rsid w:val="007D24B9"/>
    <w:rsid w:val="007D3FF8"/>
    <w:rsid w:val="007D557C"/>
    <w:rsid w:val="007D5C08"/>
    <w:rsid w:val="007D5FE5"/>
    <w:rsid w:val="007E5D40"/>
    <w:rsid w:val="007E641B"/>
    <w:rsid w:val="007E773C"/>
    <w:rsid w:val="007F1351"/>
    <w:rsid w:val="007F4021"/>
    <w:rsid w:val="007F4633"/>
    <w:rsid w:val="007F6790"/>
    <w:rsid w:val="00807496"/>
    <w:rsid w:val="00810124"/>
    <w:rsid w:val="00812159"/>
    <w:rsid w:val="00814224"/>
    <w:rsid w:val="00815CD8"/>
    <w:rsid w:val="008172D9"/>
    <w:rsid w:val="008174B8"/>
    <w:rsid w:val="0082073C"/>
    <w:rsid w:val="00822DBC"/>
    <w:rsid w:val="00824ED5"/>
    <w:rsid w:val="00827A05"/>
    <w:rsid w:val="008305D4"/>
    <w:rsid w:val="00834202"/>
    <w:rsid w:val="008348DA"/>
    <w:rsid w:val="00836CB9"/>
    <w:rsid w:val="00841B4F"/>
    <w:rsid w:val="00845744"/>
    <w:rsid w:val="0085251B"/>
    <w:rsid w:val="00852A3A"/>
    <w:rsid w:val="00854C27"/>
    <w:rsid w:val="00857BCD"/>
    <w:rsid w:val="00861819"/>
    <w:rsid w:val="00867A86"/>
    <w:rsid w:val="00867C33"/>
    <w:rsid w:val="00873F63"/>
    <w:rsid w:val="00875800"/>
    <w:rsid w:val="00876AB3"/>
    <w:rsid w:val="00877A90"/>
    <w:rsid w:val="00881FB6"/>
    <w:rsid w:val="00883809"/>
    <w:rsid w:val="00883E74"/>
    <w:rsid w:val="0088624F"/>
    <w:rsid w:val="00886A41"/>
    <w:rsid w:val="00887C39"/>
    <w:rsid w:val="0089097F"/>
    <w:rsid w:val="00890F6F"/>
    <w:rsid w:val="00893D13"/>
    <w:rsid w:val="008958BB"/>
    <w:rsid w:val="008A5331"/>
    <w:rsid w:val="008A67CD"/>
    <w:rsid w:val="008B0828"/>
    <w:rsid w:val="008B1846"/>
    <w:rsid w:val="008B5175"/>
    <w:rsid w:val="008C07E0"/>
    <w:rsid w:val="008C3AF7"/>
    <w:rsid w:val="008C44BA"/>
    <w:rsid w:val="008D166E"/>
    <w:rsid w:val="008D2E90"/>
    <w:rsid w:val="008D4941"/>
    <w:rsid w:val="008E1596"/>
    <w:rsid w:val="008E6DFE"/>
    <w:rsid w:val="008F216E"/>
    <w:rsid w:val="008F569E"/>
    <w:rsid w:val="008F689E"/>
    <w:rsid w:val="00902B0B"/>
    <w:rsid w:val="00902C83"/>
    <w:rsid w:val="00905C2B"/>
    <w:rsid w:val="00907B9A"/>
    <w:rsid w:val="0091067C"/>
    <w:rsid w:val="00912F91"/>
    <w:rsid w:val="00914FCA"/>
    <w:rsid w:val="009270C2"/>
    <w:rsid w:val="0093334C"/>
    <w:rsid w:val="00935AA9"/>
    <w:rsid w:val="009367CE"/>
    <w:rsid w:val="00937D22"/>
    <w:rsid w:val="009429BB"/>
    <w:rsid w:val="00947F0F"/>
    <w:rsid w:val="009511BC"/>
    <w:rsid w:val="009541E1"/>
    <w:rsid w:val="00956CFA"/>
    <w:rsid w:val="00961A6C"/>
    <w:rsid w:val="009723BD"/>
    <w:rsid w:val="009772F0"/>
    <w:rsid w:val="00981AB0"/>
    <w:rsid w:val="00985B7F"/>
    <w:rsid w:val="00987E86"/>
    <w:rsid w:val="00991FE9"/>
    <w:rsid w:val="0099203E"/>
    <w:rsid w:val="00992A00"/>
    <w:rsid w:val="009937AD"/>
    <w:rsid w:val="009A3709"/>
    <w:rsid w:val="009A4418"/>
    <w:rsid w:val="009A5956"/>
    <w:rsid w:val="009A599E"/>
    <w:rsid w:val="009C0462"/>
    <w:rsid w:val="009C1DAB"/>
    <w:rsid w:val="009C294F"/>
    <w:rsid w:val="009C4C38"/>
    <w:rsid w:val="009C4E32"/>
    <w:rsid w:val="009C697C"/>
    <w:rsid w:val="009C7EB4"/>
    <w:rsid w:val="009D252D"/>
    <w:rsid w:val="009D3F3F"/>
    <w:rsid w:val="009D5CB4"/>
    <w:rsid w:val="009E724D"/>
    <w:rsid w:val="009F0B09"/>
    <w:rsid w:val="009F0BAB"/>
    <w:rsid w:val="009F1008"/>
    <w:rsid w:val="00A023F1"/>
    <w:rsid w:val="00A105BF"/>
    <w:rsid w:val="00A17D55"/>
    <w:rsid w:val="00A20E9E"/>
    <w:rsid w:val="00A25E8B"/>
    <w:rsid w:val="00A33C1B"/>
    <w:rsid w:val="00A36FCA"/>
    <w:rsid w:val="00A37736"/>
    <w:rsid w:val="00A47F09"/>
    <w:rsid w:val="00A502CE"/>
    <w:rsid w:val="00A5116B"/>
    <w:rsid w:val="00A534C7"/>
    <w:rsid w:val="00A56EF5"/>
    <w:rsid w:val="00A60D0A"/>
    <w:rsid w:val="00A62A59"/>
    <w:rsid w:val="00A62B8E"/>
    <w:rsid w:val="00A64EA4"/>
    <w:rsid w:val="00A66B02"/>
    <w:rsid w:val="00A72952"/>
    <w:rsid w:val="00A8047D"/>
    <w:rsid w:val="00A817EC"/>
    <w:rsid w:val="00A81B47"/>
    <w:rsid w:val="00A86039"/>
    <w:rsid w:val="00A87B3D"/>
    <w:rsid w:val="00A90A11"/>
    <w:rsid w:val="00A90DC5"/>
    <w:rsid w:val="00A91176"/>
    <w:rsid w:val="00A93970"/>
    <w:rsid w:val="00A97B65"/>
    <w:rsid w:val="00AA1EF8"/>
    <w:rsid w:val="00AA35F4"/>
    <w:rsid w:val="00AA466A"/>
    <w:rsid w:val="00AA53A7"/>
    <w:rsid w:val="00AA5A51"/>
    <w:rsid w:val="00AA5E70"/>
    <w:rsid w:val="00AB12AC"/>
    <w:rsid w:val="00AB5116"/>
    <w:rsid w:val="00AC2643"/>
    <w:rsid w:val="00AC409B"/>
    <w:rsid w:val="00AC79D8"/>
    <w:rsid w:val="00AD4FE2"/>
    <w:rsid w:val="00AE3123"/>
    <w:rsid w:val="00AF2EDB"/>
    <w:rsid w:val="00AF54B6"/>
    <w:rsid w:val="00AF5FA9"/>
    <w:rsid w:val="00B06F01"/>
    <w:rsid w:val="00B10B1A"/>
    <w:rsid w:val="00B114D9"/>
    <w:rsid w:val="00B11984"/>
    <w:rsid w:val="00B11B38"/>
    <w:rsid w:val="00B17088"/>
    <w:rsid w:val="00B17909"/>
    <w:rsid w:val="00B214B7"/>
    <w:rsid w:val="00B24E3A"/>
    <w:rsid w:val="00B24E40"/>
    <w:rsid w:val="00B268A7"/>
    <w:rsid w:val="00B34E5F"/>
    <w:rsid w:val="00B4373F"/>
    <w:rsid w:val="00B45D0D"/>
    <w:rsid w:val="00B5041A"/>
    <w:rsid w:val="00B5157E"/>
    <w:rsid w:val="00B51F97"/>
    <w:rsid w:val="00B57918"/>
    <w:rsid w:val="00B63597"/>
    <w:rsid w:val="00B6643F"/>
    <w:rsid w:val="00B744BA"/>
    <w:rsid w:val="00B8142C"/>
    <w:rsid w:val="00B829E3"/>
    <w:rsid w:val="00B83283"/>
    <w:rsid w:val="00B84496"/>
    <w:rsid w:val="00B97CAC"/>
    <w:rsid w:val="00B97E15"/>
    <w:rsid w:val="00BA3981"/>
    <w:rsid w:val="00BA4A13"/>
    <w:rsid w:val="00BC3CA0"/>
    <w:rsid w:val="00BC4615"/>
    <w:rsid w:val="00BC6393"/>
    <w:rsid w:val="00BD2CFD"/>
    <w:rsid w:val="00BD3AB6"/>
    <w:rsid w:val="00BD4113"/>
    <w:rsid w:val="00BD51CB"/>
    <w:rsid w:val="00BD55AD"/>
    <w:rsid w:val="00BD5946"/>
    <w:rsid w:val="00BD66E8"/>
    <w:rsid w:val="00BD6892"/>
    <w:rsid w:val="00BD6962"/>
    <w:rsid w:val="00BE1090"/>
    <w:rsid w:val="00BE2A5A"/>
    <w:rsid w:val="00BE2BD1"/>
    <w:rsid w:val="00BE3FE6"/>
    <w:rsid w:val="00BE6AE0"/>
    <w:rsid w:val="00BE6D54"/>
    <w:rsid w:val="00BF073F"/>
    <w:rsid w:val="00BF4B20"/>
    <w:rsid w:val="00C02794"/>
    <w:rsid w:val="00C04CD4"/>
    <w:rsid w:val="00C0617C"/>
    <w:rsid w:val="00C10057"/>
    <w:rsid w:val="00C169EA"/>
    <w:rsid w:val="00C206FC"/>
    <w:rsid w:val="00C36363"/>
    <w:rsid w:val="00C365F1"/>
    <w:rsid w:val="00C372CD"/>
    <w:rsid w:val="00C37521"/>
    <w:rsid w:val="00C400BC"/>
    <w:rsid w:val="00C42073"/>
    <w:rsid w:val="00C43897"/>
    <w:rsid w:val="00C452E3"/>
    <w:rsid w:val="00C4682D"/>
    <w:rsid w:val="00C47F91"/>
    <w:rsid w:val="00C5494C"/>
    <w:rsid w:val="00C60692"/>
    <w:rsid w:val="00C61A88"/>
    <w:rsid w:val="00C634FA"/>
    <w:rsid w:val="00C6536E"/>
    <w:rsid w:val="00C65A02"/>
    <w:rsid w:val="00C66C84"/>
    <w:rsid w:val="00C67D83"/>
    <w:rsid w:val="00C72F46"/>
    <w:rsid w:val="00C73260"/>
    <w:rsid w:val="00C74140"/>
    <w:rsid w:val="00C749FE"/>
    <w:rsid w:val="00C80848"/>
    <w:rsid w:val="00C80CC6"/>
    <w:rsid w:val="00C8456D"/>
    <w:rsid w:val="00C866E3"/>
    <w:rsid w:val="00C916B0"/>
    <w:rsid w:val="00CA1CF5"/>
    <w:rsid w:val="00CA6884"/>
    <w:rsid w:val="00CB3601"/>
    <w:rsid w:val="00CB60E4"/>
    <w:rsid w:val="00CC18C2"/>
    <w:rsid w:val="00CC1F36"/>
    <w:rsid w:val="00CC2EFF"/>
    <w:rsid w:val="00CD39BC"/>
    <w:rsid w:val="00CD3B15"/>
    <w:rsid w:val="00CE270E"/>
    <w:rsid w:val="00CE31C5"/>
    <w:rsid w:val="00CE3C29"/>
    <w:rsid w:val="00CE441A"/>
    <w:rsid w:val="00CF1FE5"/>
    <w:rsid w:val="00CF3F5F"/>
    <w:rsid w:val="00CF4EBE"/>
    <w:rsid w:val="00CF5BD8"/>
    <w:rsid w:val="00CF7DD5"/>
    <w:rsid w:val="00D02F43"/>
    <w:rsid w:val="00D05F99"/>
    <w:rsid w:val="00D06A4E"/>
    <w:rsid w:val="00D06E31"/>
    <w:rsid w:val="00D14EE2"/>
    <w:rsid w:val="00D2223C"/>
    <w:rsid w:val="00D3255E"/>
    <w:rsid w:val="00D34250"/>
    <w:rsid w:val="00D37909"/>
    <w:rsid w:val="00D412AD"/>
    <w:rsid w:val="00D449BE"/>
    <w:rsid w:val="00D5257E"/>
    <w:rsid w:val="00D52969"/>
    <w:rsid w:val="00D54E22"/>
    <w:rsid w:val="00D55478"/>
    <w:rsid w:val="00D62DBE"/>
    <w:rsid w:val="00D64270"/>
    <w:rsid w:val="00D67312"/>
    <w:rsid w:val="00D675E0"/>
    <w:rsid w:val="00D675F3"/>
    <w:rsid w:val="00D71164"/>
    <w:rsid w:val="00D7308E"/>
    <w:rsid w:val="00D73E83"/>
    <w:rsid w:val="00D74384"/>
    <w:rsid w:val="00D7533C"/>
    <w:rsid w:val="00D75523"/>
    <w:rsid w:val="00D826D7"/>
    <w:rsid w:val="00DB3EEC"/>
    <w:rsid w:val="00DB43BB"/>
    <w:rsid w:val="00DB7C99"/>
    <w:rsid w:val="00DB7F93"/>
    <w:rsid w:val="00DD4436"/>
    <w:rsid w:val="00DD595C"/>
    <w:rsid w:val="00DE41FA"/>
    <w:rsid w:val="00DE5142"/>
    <w:rsid w:val="00DE63D8"/>
    <w:rsid w:val="00DF0848"/>
    <w:rsid w:val="00DF29F7"/>
    <w:rsid w:val="00DF7DF1"/>
    <w:rsid w:val="00E00CE8"/>
    <w:rsid w:val="00E01F49"/>
    <w:rsid w:val="00E052AE"/>
    <w:rsid w:val="00E10852"/>
    <w:rsid w:val="00E11DFB"/>
    <w:rsid w:val="00E23FB0"/>
    <w:rsid w:val="00E33AD7"/>
    <w:rsid w:val="00E34A53"/>
    <w:rsid w:val="00E35711"/>
    <w:rsid w:val="00E36288"/>
    <w:rsid w:val="00E44C55"/>
    <w:rsid w:val="00E532DF"/>
    <w:rsid w:val="00E54C96"/>
    <w:rsid w:val="00E56860"/>
    <w:rsid w:val="00E64C03"/>
    <w:rsid w:val="00E65015"/>
    <w:rsid w:val="00E7029C"/>
    <w:rsid w:val="00E70B6B"/>
    <w:rsid w:val="00E72D06"/>
    <w:rsid w:val="00E761E6"/>
    <w:rsid w:val="00E81182"/>
    <w:rsid w:val="00E82C51"/>
    <w:rsid w:val="00E856A4"/>
    <w:rsid w:val="00E87D54"/>
    <w:rsid w:val="00E94991"/>
    <w:rsid w:val="00E96677"/>
    <w:rsid w:val="00EA2FF6"/>
    <w:rsid w:val="00EA38B1"/>
    <w:rsid w:val="00EB0F38"/>
    <w:rsid w:val="00EB2DF3"/>
    <w:rsid w:val="00EC1607"/>
    <w:rsid w:val="00EC2279"/>
    <w:rsid w:val="00EC4EBB"/>
    <w:rsid w:val="00EC57ED"/>
    <w:rsid w:val="00EC6252"/>
    <w:rsid w:val="00EC7C3B"/>
    <w:rsid w:val="00ED1C45"/>
    <w:rsid w:val="00ED23EB"/>
    <w:rsid w:val="00ED282A"/>
    <w:rsid w:val="00ED34EF"/>
    <w:rsid w:val="00ED5C92"/>
    <w:rsid w:val="00EE696E"/>
    <w:rsid w:val="00EF07AC"/>
    <w:rsid w:val="00EF199B"/>
    <w:rsid w:val="00EF35FB"/>
    <w:rsid w:val="00EF4381"/>
    <w:rsid w:val="00EF55FB"/>
    <w:rsid w:val="00EF62D0"/>
    <w:rsid w:val="00EF7219"/>
    <w:rsid w:val="00F000B0"/>
    <w:rsid w:val="00F01069"/>
    <w:rsid w:val="00F05F07"/>
    <w:rsid w:val="00F066F2"/>
    <w:rsid w:val="00F10E62"/>
    <w:rsid w:val="00F11500"/>
    <w:rsid w:val="00F13632"/>
    <w:rsid w:val="00F225F7"/>
    <w:rsid w:val="00F32584"/>
    <w:rsid w:val="00F343B0"/>
    <w:rsid w:val="00F34C8E"/>
    <w:rsid w:val="00F34EFA"/>
    <w:rsid w:val="00F35918"/>
    <w:rsid w:val="00F379D2"/>
    <w:rsid w:val="00F41014"/>
    <w:rsid w:val="00F41464"/>
    <w:rsid w:val="00F41B7C"/>
    <w:rsid w:val="00F42521"/>
    <w:rsid w:val="00F432A6"/>
    <w:rsid w:val="00F43869"/>
    <w:rsid w:val="00F43FDB"/>
    <w:rsid w:val="00F4510B"/>
    <w:rsid w:val="00F467CF"/>
    <w:rsid w:val="00F468FE"/>
    <w:rsid w:val="00F51A31"/>
    <w:rsid w:val="00F60EC0"/>
    <w:rsid w:val="00F63D38"/>
    <w:rsid w:val="00F6644C"/>
    <w:rsid w:val="00F67AEA"/>
    <w:rsid w:val="00F72CF6"/>
    <w:rsid w:val="00F75292"/>
    <w:rsid w:val="00F91385"/>
    <w:rsid w:val="00F92A1C"/>
    <w:rsid w:val="00F9410D"/>
    <w:rsid w:val="00FA081C"/>
    <w:rsid w:val="00FA4939"/>
    <w:rsid w:val="00FB2A95"/>
    <w:rsid w:val="00FB34B1"/>
    <w:rsid w:val="00FC4C11"/>
    <w:rsid w:val="00FC762F"/>
    <w:rsid w:val="00FD0059"/>
    <w:rsid w:val="00FD03AB"/>
    <w:rsid w:val="00FD1C11"/>
    <w:rsid w:val="00FD28E2"/>
    <w:rsid w:val="00FE012B"/>
    <w:rsid w:val="00FE5FE5"/>
    <w:rsid w:val="00FE7DA6"/>
    <w:rsid w:val="00FF273A"/>
    <w:rsid w:val="00FF2CDD"/>
    <w:rsid w:val="00FF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ED2"/>
    <w:pPr>
      <w:spacing w:after="200" w:line="160" w:lineRule="atLeast"/>
      <w:jc w:val="both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3425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425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D342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3425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D3425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9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340</Words>
  <Characters>1941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бух</cp:lastModifiedBy>
  <cp:revision>8</cp:revision>
  <cp:lastPrinted>2016-02-09T08:14:00Z</cp:lastPrinted>
  <dcterms:created xsi:type="dcterms:W3CDTF">2016-02-03T10:21:00Z</dcterms:created>
  <dcterms:modified xsi:type="dcterms:W3CDTF">2016-02-09T08:14:00Z</dcterms:modified>
</cp:coreProperties>
</file>