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D3" w:rsidRPr="00D93B17" w:rsidRDefault="009706D3" w:rsidP="0057548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B17">
        <w:rPr>
          <w:rFonts w:ascii="Times New Roman" w:hAnsi="Times New Roman"/>
          <w:b/>
          <w:bCs/>
          <w:sz w:val="28"/>
          <w:szCs w:val="28"/>
          <w:lang w:eastAsia="ru-RU"/>
        </w:rPr>
        <w:t>Объявление о конкурсе</w:t>
      </w:r>
    </w:p>
    <w:p w:rsidR="009706D3" w:rsidRPr="00D93B17" w:rsidRDefault="009706D3" w:rsidP="00D93B17">
      <w:pPr>
        <w:autoSpaceDE w:val="0"/>
        <w:autoSpaceDN w:val="0"/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  <w:lang w:val="kk-KZ" w:eastAsia="ru-RU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>«Балқаш қаласының білім, дене шынықтыру және спорт бөлімі» мемлекеттік мекемесінің  «Балқаш қаласы жалпы білім беретін №24 орта мектебі» коммуналдық мемлекеттік мекемесі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, 100300 Карагандинская область, г.Балхаш, улица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Заслонова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, электронный  адрес </w:t>
      </w:r>
      <w:r w:rsidRPr="00D93B17">
        <w:rPr>
          <w:rFonts w:ascii="Times New Roman" w:hAnsi="Times New Roman"/>
          <w:b/>
          <w:color w:val="333399"/>
          <w:sz w:val="28"/>
          <w:szCs w:val="28"/>
          <w:lang w:eastAsia="ru-RU"/>
        </w:rPr>
        <w:t>school24balkhash@mail.ru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,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веб-сайт 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balkhash.goo.kz ,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организатор конкурса, </w:t>
      </w:r>
      <w:r w:rsidRPr="00D93B17">
        <w:rPr>
          <w:rFonts w:ascii="Times New Roman" w:hAnsi="Times New Roman"/>
          <w:sz w:val="28"/>
          <w:szCs w:val="28"/>
          <w:lang w:eastAsia="ru-RU"/>
        </w:rPr>
        <w:t>объявляет о проведении конкурса по выбору поставщиков по организации питания обучающихся в организации среднего образования за счет бюджетных средств.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>      Услуга должна быть оказана: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Карагандинская область, г.Балхаш, </w:t>
      </w:r>
      <w:r w:rsidRPr="00D93B17">
        <w:rPr>
          <w:rFonts w:ascii="Times New Roman" w:hAnsi="Times New Roman"/>
          <w:color w:val="000000"/>
          <w:sz w:val="28"/>
          <w:szCs w:val="28"/>
          <w:lang w:eastAsia="ru-RU"/>
        </w:rPr>
        <w:t>улица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Заслонова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, </w:t>
      </w:r>
      <w:r w:rsidRPr="00D93B17">
        <w:rPr>
          <w:rFonts w:ascii="Times New Roman" w:hAnsi="Times New Roman"/>
          <w:sz w:val="28"/>
          <w:szCs w:val="28"/>
          <w:lang w:val="kk-KZ"/>
        </w:rPr>
        <w:t>«Балқаш қаласының білім, дене шынықтыру және спорт бөлімі» мемлекеттік мекемесінің  «Балқаш қаласы жалпы білім беретін №24 орта мектебі»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общее количество получателей услуги-</w:t>
      </w:r>
      <w:r w:rsidRPr="00D93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285</w:t>
      </w:r>
      <w:r w:rsidRPr="00D93B17">
        <w:rPr>
          <w:rFonts w:ascii="Times New Roman" w:hAnsi="Times New Roman"/>
          <w:sz w:val="28"/>
          <w:szCs w:val="28"/>
        </w:rPr>
        <w:t xml:space="preserve"> </w:t>
      </w:r>
      <w:r w:rsidRPr="00D93B17">
        <w:rPr>
          <w:rFonts w:ascii="Times New Roman" w:hAnsi="Times New Roman"/>
          <w:sz w:val="28"/>
          <w:szCs w:val="28"/>
          <w:lang w:val="kk-KZ"/>
        </w:rPr>
        <w:t>учащихся,сотрудников-</w:t>
      </w:r>
      <w:r>
        <w:rPr>
          <w:rFonts w:ascii="Times New Roman" w:hAnsi="Times New Roman"/>
          <w:sz w:val="28"/>
          <w:szCs w:val="28"/>
        </w:rPr>
        <w:t>40</w:t>
      </w:r>
      <w:r w:rsidRPr="00D93B17">
        <w:rPr>
          <w:rFonts w:ascii="Times New Roman" w:hAnsi="Times New Roman"/>
          <w:sz w:val="28"/>
          <w:szCs w:val="28"/>
          <w:lang w:val="kk-KZ"/>
        </w:rPr>
        <w:t>человек, детей мини-центра-</w:t>
      </w:r>
      <w:r>
        <w:rPr>
          <w:rFonts w:ascii="Times New Roman" w:hAnsi="Times New Roman"/>
          <w:sz w:val="28"/>
          <w:szCs w:val="28"/>
        </w:rPr>
        <w:t>70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ребенка,  </w:t>
      </w:r>
      <w:r w:rsidRPr="00D93B17">
        <w:rPr>
          <w:rFonts w:ascii="Times New Roman" w:hAnsi="Times New Roman"/>
          <w:b/>
          <w:sz w:val="28"/>
          <w:szCs w:val="28"/>
          <w:lang w:val="kk-KZ"/>
        </w:rPr>
        <w:t>из них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93B17">
        <w:rPr>
          <w:rFonts w:ascii="Times New Roman" w:hAnsi="Times New Roman"/>
          <w:b/>
          <w:sz w:val="28"/>
          <w:szCs w:val="28"/>
          <w:lang w:val="kk-KZ"/>
        </w:rPr>
        <w:t>обеспечивающиеся бесплатным питанием за счет бюджетных средств-</w:t>
      </w:r>
      <w:r w:rsidRPr="00D93B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70</w:t>
      </w:r>
      <w:r w:rsidRPr="00D93B17">
        <w:rPr>
          <w:rFonts w:ascii="Times New Roman" w:hAnsi="Times New Roman"/>
          <w:b/>
          <w:sz w:val="28"/>
          <w:szCs w:val="28"/>
          <w:lang w:val="kk-KZ"/>
        </w:rPr>
        <w:t xml:space="preserve"> учащихся</w:t>
      </w:r>
      <w:r w:rsidRPr="00D93B17">
        <w:rPr>
          <w:rFonts w:ascii="Times New Roman" w:hAnsi="Times New Roman"/>
          <w:sz w:val="28"/>
          <w:szCs w:val="28"/>
          <w:lang w:val="kk-KZ"/>
        </w:rPr>
        <w:t>,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 xml:space="preserve"> сумма, выделенная на оказание услуги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351796</w:t>
      </w:r>
      <w:r w:rsidRPr="00D93B17">
        <w:rPr>
          <w:rFonts w:ascii="Times New Roman" w:hAnsi="Times New Roman"/>
          <w:b/>
          <w:sz w:val="28"/>
          <w:szCs w:val="28"/>
          <w:lang w:val="kk-KZ" w:eastAsia="ru-RU"/>
        </w:rPr>
        <w:t>-00 тенге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.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 xml:space="preserve">      Срок оказания услуги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: </w:t>
      </w:r>
      <w:r w:rsidRPr="00D93B17"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>с 01.09.2014г. по 31.12.2014г</w:t>
      </w:r>
      <w:r w:rsidRPr="00D93B17">
        <w:rPr>
          <w:rFonts w:ascii="Times New Roman" w:hAnsi="Times New Roman"/>
          <w:sz w:val="28"/>
          <w:szCs w:val="28"/>
          <w:u w:val="single"/>
          <w:lang w:val="kk-KZ" w:eastAsia="ru-RU"/>
        </w:rPr>
        <w:t>.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>      К конкурсу допускаются все потенциальные поставщики, отвечающие требованиям конкурсной документации.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 xml:space="preserve">      Пакет копии конкурсной документации можно получить в срок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12:00 часов  </w:t>
      </w:r>
      <w:r>
        <w:rPr>
          <w:rFonts w:ascii="Times New Roman" w:hAnsi="Times New Roman"/>
          <w:sz w:val="28"/>
          <w:szCs w:val="28"/>
          <w:lang w:val="kk-KZ" w:eastAsia="ru-RU"/>
        </w:rPr>
        <w:t>15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августа 2014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года включительно по адресу: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г.Балхаш, улица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Заслонова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бухгалтерия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09-00 ч.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13-00ч., с 14-00 ч. до 18-00ч.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жедневно 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(кроме субботы и воскресенья) и/или на интернет-ресурсе по </w:t>
      </w:r>
      <w:r w:rsidRPr="00D93B17">
        <w:rPr>
          <w:rFonts w:ascii="Times New Roman" w:hAnsi="Times New Roman"/>
          <w:color w:val="000000"/>
          <w:sz w:val="28"/>
          <w:szCs w:val="28"/>
          <w:u w:val="single"/>
          <w:lang w:val="kk-KZ" w:eastAsia="ru-RU"/>
        </w:rPr>
        <w:t xml:space="preserve">электронному  адресу </w:t>
      </w:r>
      <w:r w:rsidRPr="00D93B17">
        <w:rPr>
          <w:rFonts w:ascii="Times New Roman" w:hAnsi="Times New Roman"/>
          <w:b/>
          <w:color w:val="333399"/>
          <w:sz w:val="28"/>
          <w:szCs w:val="28"/>
          <w:lang w:eastAsia="ru-RU"/>
        </w:rPr>
        <w:t>school24balkhash@mail.ru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, </w:t>
      </w:r>
      <w:r w:rsidRPr="00D93B17">
        <w:rPr>
          <w:rFonts w:ascii="Times New Roman" w:hAnsi="Times New Roman"/>
          <w:color w:val="000000"/>
          <w:sz w:val="28"/>
          <w:szCs w:val="28"/>
          <w:u w:val="single"/>
          <w:lang w:val="kk-KZ" w:eastAsia="ru-RU"/>
        </w:rPr>
        <w:t>веб-сайт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balkhash.goo.kz</w:t>
      </w:r>
    </w:p>
    <w:p w:rsidR="009706D3" w:rsidRPr="00D93B17" w:rsidRDefault="009706D3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D93B17">
        <w:rPr>
          <w:rFonts w:ascii="Times New Roman" w:hAnsi="Times New Roman"/>
          <w:sz w:val="28"/>
          <w:szCs w:val="28"/>
          <w:lang w:eastAsia="ru-RU"/>
        </w:rPr>
        <w:t xml:space="preserve">       Конкурсные заявки на участие в конкурсе, запечатанные в конверты, представляются (направляются) потенциальными поставщиками в </w:t>
      </w:r>
      <w:r w:rsidRPr="00D93B17">
        <w:rPr>
          <w:rFonts w:ascii="Times New Roman" w:hAnsi="Times New Roman"/>
          <w:sz w:val="28"/>
          <w:szCs w:val="28"/>
          <w:lang w:val="kk-KZ"/>
        </w:rPr>
        <w:t>«Балқаш қаласының білім, дене шынықтыру және спорт бөлімі» мемлекеттік мекемесінің  «Балқаш қаласы жалпы білім беретін №24 орта мектебі» коммуналдық мемлекеттік мекемесі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по адресу: Карагандинская область,г.Балхаш, улица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Заслонова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, бухгалтерия.</w:t>
      </w:r>
    </w:p>
    <w:p w:rsidR="009706D3" w:rsidRPr="00D93B17" w:rsidRDefault="009706D3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  <w:lang w:val="kk-KZ" w:eastAsia="ru-RU"/>
        </w:rPr>
      </w:pP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  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     Окончательный срок представления заявок на участие в конкурсе до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10:00 часов 1</w:t>
      </w:r>
      <w:r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августа 2014 года</w:t>
      </w:r>
      <w:r w:rsidRPr="00D93B17">
        <w:rPr>
          <w:rFonts w:ascii="Times New Roman" w:hAnsi="Times New Roman"/>
          <w:sz w:val="28"/>
          <w:szCs w:val="28"/>
          <w:lang w:eastAsia="ru-RU"/>
        </w:rPr>
        <w:t>.</w:t>
      </w:r>
      <w:r w:rsidRPr="00D93B17">
        <w:rPr>
          <w:rFonts w:ascii="Times New Roman" w:hAnsi="Times New Roman"/>
          <w:sz w:val="28"/>
          <w:szCs w:val="28"/>
          <w:lang w:eastAsia="ru-RU"/>
        </w:rPr>
        <w:br/>
        <w:t xml:space="preserve">      Конверты с заявками на участие в конкурсе будут вскрываться 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12:00 часов 1</w:t>
      </w:r>
      <w:r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августа 2014 года </w:t>
      </w:r>
      <w:r w:rsidRPr="00D93B17">
        <w:rPr>
          <w:rFonts w:ascii="Times New Roman" w:hAnsi="Times New Roman"/>
          <w:sz w:val="28"/>
          <w:szCs w:val="28"/>
          <w:lang w:eastAsia="ru-RU"/>
        </w:rPr>
        <w:t>по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93B17">
        <w:rPr>
          <w:rFonts w:ascii="Times New Roman" w:hAnsi="Times New Roman"/>
          <w:sz w:val="28"/>
          <w:szCs w:val="28"/>
          <w:lang w:eastAsia="ru-RU"/>
        </w:rPr>
        <w:t xml:space="preserve"> следующему адресу: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 xml:space="preserve">100300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Карагандинская область, г.Балхаш, улица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Заслонова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,  бухгалтерия.   </w:t>
      </w:r>
      <w:r w:rsidRPr="00D93B17">
        <w:rPr>
          <w:rFonts w:ascii="Times New Roman" w:hAnsi="Times New Roman"/>
          <w:b/>
          <w:sz w:val="28"/>
          <w:szCs w:val="28"/>
          <w:lang w:eastAsia="ru-RU"/>
        </w:rPr>
        <w:t>Дополнительную информацию и справк</w:t>
      </w:r>
      <w:r w:rsidRPr="00D93B17">
        <w:rPr>
          <w:rFonts w:ascii="Times New Roman" w:hAnsi="Times New Roman"/>
          <w:b/>
          <w:sz w:val="28"/>
          <w:szCs w:val="28"/>
          <w:lang w:val="kk-KZ" w:eastAsia="ru-RU"/>
        </w:rPr>
        <w:t>и</w:t>
      </w:r>
      <w:r w:rsidRPr="00D93B17">
        <w:rPr>
          <w:rFonts w:ascii="Times New Roman" w:hAnsi="Times New Roman"/>
          <w:b/>
          <w:sz w:val="28"/>
          <w:szCs w:val="28"/>
          <w:lang w:eastAsia="ru-RU"/>
        </w:rPr>
        <w:t xml:space="preserve"> можно получить по телефону:8</w:t>
      </w:r>
      <w:r w:rsidRPr="00D93B17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D93B17">
        <w:rPr>
          <w:rFonts w:ascii="Times New Roman" w:hAnsi="Times New Roman"/>
          <w:b/>
          <w:sz w:val="28"/>
          <w:szCs w:val="28"/>
          <w:lang w:eastAsia="ru-RU"/>
        </w:rPr>
        <w:t>(71036)</w:t>
      </w:r>
      <w:r w:rsidRPr="00D93B17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92219</w:t>
      </w:r>
      <w:r w:rsidRPr="00D93B17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9706D3" w:rsidRPr="00D93B17" w:rsidRDefault="009706D3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93B17">
        <w:rPr>
          <w:rFonts w:ascii="Times New Roman" w:hAnsi="Times New Roman"/>
          <w:sz w:val="28"/>
          <w:szCs w:val="28"/>
          <w:lang w:eastAsia="ru-RU"/>
        </w:rPr>
        <w:br/>
      </w:r>
    </w:p>
    <w:p w:rsidR="009706D3" w:rsidRPr="00D93B17" w:rsidRDefault="009706D3" w:rsidP="00575488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kk-KZ" w:eastAsia="ru-RU"/>
        </w:rPr>
      </w:pPr>
    </w:p>
    <w:p w:rsidR="009706D3" w:rsidRPr="00D93B17" w:rsidRDefault="009706D3" w:rsidP="00575488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kk-KZ" w:eastAsia="ru-RU"/>
        </w:rPr>
      </w:pPr>
    </w:p>
    <w:p w:rsidR="009706D3" w:rsidRPr="00D93B17" w:rsidRDefault="009706D3" w:rsidP="00575488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kk-KZ" w:eastAsia="ru-RU"/>
        </w:rPr>
      </w:pPr>
    </w:p>
    <w:p w:rsidR="009706D3" w:rsidRPr="00D93B17" w:rsidRDefault="009706D3" w:rsidP="00575488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val="kk-KZ" w:eastAsia="ru-RU"/>
        </w:rPr>
      </w:pPr>
    </w:p>
    <w:p w:rsidR="009706D3" w:rsidRPr="00D93B17" w:rsidRDefault="009706D3" w:rsidP="00E96677">
      <w:pPr>
        <w:spacing w:line="276" w:lineRule="auto"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</w:t>
      </w:r>
      <w:r w:rsidRPr="00D93B17">
        <w:rPr>
          <w:rFonts w:ascii="Times New Roman" w:hAnsi="Times New Roman"/>
          <w:b/>
          <w:sz w:val="28"/>
          <w:szCs w:val="28"/>
          <w:lang w:val="kk-KZ"/>
        </w:rPr>
        <w:t xml:space="preserve">Конкурстар  туралы  жариялау </w:t>
      </w:r>
    </w:p>
    <w:p w:rsidR="009706D3" w:rsidRPr="00D93B17" w:rsidRDefault="009706D3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9706D3" w:rsidRPr="00D93B17" w:rsidRDefault="009706D3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>«Балқаш қаласының білім, дене шынықтыру және спорт бөлімі» мемлекеттік мекемесінің «Балқаш қаласы жалпы білім беретін  №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24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орта мектебі» коммуналдық  мемлекеттік мекемесі, (100300,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Қарағанды облысы, Балқаш қаласы,</w:t>
      </w:r>
      <w:r>
        <w:rPr>
          <w:rFonts w:ascii="Times New Roman" w:hAnsi="Times New Roman"/>
          <w:sz w:val="28"/>
          <w:szCs w:val="28"/>
          <w:lang w:val="kk-KZ"/>
        </w:rPr>
        <w:t>Заслонов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-үй, электрондық мекен-жай: </w:t>
      </w:r>
      <w:hyperlink r:id="rId4" w:history="1">
        <w:r w:rsidRPr="00D93B17">
          <w:rPr>
            <w:rStyle w:val="Hyperlink"/>
            <w:rFonts w:ascii="Times New Roman" w:hAnsi="Times New Roman"/>
            <w:sz w:val="28"/>
            <w:szCs w:val="28"/>
            <w:lang w:val="kk-KZ"/>
          </w:rPr>
          <w:t xml:space="preserve"> </w:t>
        </w:r>
        <w:r w:rsidRPr="00D93B17">
          <w:rPr>
            <w:rFonts w:ascii="Times New Roman" w:hAnsi="Times New Roman"/>
            <w:b/>
            <w:color w:val="333399"/>
            <w:sz w:val="28"/>
            <w:szCs w:val="28"/>
            <w:lang w:val="kk-KZ" w:eastAsia="ru-RU"/>
          </w:rPr>
          <w:t>school24balkhash@mail.ru</w:t>
        </w:r>
        <w:r w:rsidRPr="00D93B17">
          <w:rPr>
            <w:rFonts w:ascii="Times New Roman" w:hAnsi="Times New Roman"/>
            <w:b/>
            <w:color w:val="000000"/>
            <w:sz w:val="28"/>
            <w:szCs w:val="28"/>
            <w:lang w:val="kk-KZ" w:eastAsia="ru-RU"/>
          </w:rPr>
          <w:t xml:space="preserve"> </w:t>
        </w:r>
      </w:hyperlink>
      <w:r w:rsidRPr="00D93B17">
        <w:rPr>
          <w:rFonts w:ascii="Times New Roman" w:hAnsi="Times New Roman"/>
          <w:sz w:val="28"/>
          <w:szCs w:val="28"/>
          <w:lang w:val="kk-KZ"/>
        </w:rPr>
        <w:t xml:space="preserve"> веб –сайт balkhash.goo.kz), конкурс ұйымдастырушы, жалпы білім беретін ұйымда ыстық тағам ұйымдастыру.</w:t>
      </w:r>
    </w:p>
    <w:p w:rsidR="009706D3" w:rsidRPr="00D93B17" w:rsidRDefault="009706D3" w:rsidP="00E96677">
      <w:pPr>
        <w:spacing w:line="276" w:lineRule="auto"/>
        <w:jc w:val="left"/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  Қызмет атқарулар көрсету керек:                                                                                                           Қарағанды облысы, Балқаш қаласы, </w:t>
      </w:r>
      <w:r>
        <w:rPr>
          <w:rFonts w:ascii="Times New Roman" w:hAnsi="Times New Roman"/>
          <w:sz w:val="28"/>
          <w:szCs w:val="28"/>
          <w:lang w:val="kk-KZ"/>
        </w:rPr>
        <w:t>Заслонов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 көшесі,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93B17">
        <w:rPr>
          <w:rFonts w:ascii="Times New Roman" w:hAnsi="Times New Roman"/>
          <w:sz w:val="28"/>
          <w:szCs w:val="28"/>
          <w:lang w:val="kk-KZ"/>
        </w:rPr>
        <w:t>-үй,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«Балқаш қаласының білім, дене шынықтыру және спорт бөлімі» мемлекеттік мекемесінің «Балқаш қаласы жалпы білім беретін №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24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орта мектебі» коммуналдық  мемлекеттік мекемесі, қызмет алшының жалпы саны -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285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оқушы, қызметкерлер -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40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адам, шағын-орталық балалары-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70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бала, 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олардан бюджет қаражаттарынан тегін тағаммен қамсыздандыру-</w:t>
      </w:r>
      <w:r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70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 xml:space="preserve"> оқушы, бөлінген қызмен көрсетуді жасау самасы,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351796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-00 теңге.</w:t>
      </w:r>
    </w:p>
    <w:p w:rsidR="009706D3" w:rsidRPr="00D93B17" w:rsidRDefault="009706D3" w:rsidP="00E96677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 xml:space="preserve">   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>Қызмет көрсету мерзімі:</w:t>
      </w:r>
      <w:r w:rsidRPr="00D93B17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 xml:space="preserve"> </w:t>
      </w:r>
      <w:r w:rsidRPr="00D93B17">
        <w:rPr>
          <w:rFonts w:ascii="Times New Roman" w:hAnsi="Times New Roman"/>
          <w:b/>
          <w:color w:val="000000"/>
          <w:sz w:val="28"/>
          <w:szCs w:val="28"/>
          <w:u w:val="single"/>
          <w:lang w:val="kk-KZ" w:eastAsia="ar-SA"/>
        </w:rPr>
        <w:t xml:space="preserve">01.09.2014ж. аралығында 31.12.2014ж.                                                              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Әлеуетті орындаушылардың бәрін конкурска жібереді, жауап беру конкурстық құжаттаманың талаптарына.         </w:t>
      </w:r>
    </w:p>
    <w:p w:rsidR="009706D3" w:rsidRPr="00D93B17" w:rsidRDefault="009706D3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   Конкурстық құжаттама топтамасын 2014 жылғы 1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5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тамыз күнгі сағат 12.00 дейінгі мерзімді қосып алғанда, кунде (сенбі және жексенбі күндерінен басқа) сағат -9.00 ден 13.00-ге дейін., сағат 14.00 ден 18.00-ге дейін,  </w:t>
      </w:r>
      <w:r w:rsidRPr="00D93B17">
        <w:rPr>
          <w:rFonts w:ascii="Times New Roman" w:hAnsi="Times New Roman"/>
          <w:sz w:val="28"/>
          <w:szCs w:val="28"/>
          <w:lang w:val="kk-KZ"/>
        </w:rPr>
        <w:t>school24balkhash@mail.ru веб –сайт balkhash.goo.kz электрондық мекен-жайы бойынша алуға болады.</w:t>
      </w:r>
    </w:p>
    <w:p w:rsidR="009706D3" w:rsidRPr="00D93B17" w:rsidRDefault="009706D3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 Желімделген конверттерге  салынған қонкурска қатысу өтінімдерін әлеуетті орындаушылар 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>«Балқаш қаласының білім, дене шынықтыру және спорт бөлімі» мемлекеттік мекемесінің «Балқаш қаласы жалпы білім беретін №</w:t>
      </w:r>
      <w:r>
        <w:rPr>
          <w:rFonts w:ascii="Times New Roman" w:hAnsi="Times New Roman"/>
          <w:color w:val="000000"/>
          <w:sz w:val="28"/>
          <w:szCs w:val="28"/>
          <w:lang w:val="kk-KZ" w:eastAsia="ar-SA"/>
        </w:rPr>
        <w:t>24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орта мектебі» коммуналдық  мемлекеттік мекемесі мына мекен –жайға: 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Қарағанды облысы, Балқаш қаласы, </w:t>
      </w:r>
      <w:r>
        <w:rPr>
          <w:rFonts w:ascii="Times New Roman" w:hAnsi="Times New Roman"/>
          <w:sz w:val="28"/>
          <w:szCs w:val="28"/>
          <w:lang w:val="kk-KZ"/>
        </w:rPr>
        <w:t xml:space="preserve">Заслонов 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көшесі,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93B17">
        <w:rPr>
          <w:rFonts w:ascii="Times New Roman" w:hAnsi="Times New Roman"/>
          <w:sz w:val="28"/>
          <w:szCs w:val="28"/>
          <w:lang w:val="kk-KZ"/>
        </w:rPr>
        <w:t>-үй, есеп – қисап кабинетіне тапсырады.</w:t>
      </w:r>
    </w:p>
    <w:p w:rsidR="009706D3" w:rsidRPr="00D93B17" w:rsidRDefault="009706D3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Конкурстық өтінімдерді тапсырудың соңғы мерзімі: 2014 жылғы 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тамыз күні сағат 10.00-ға дейін.</w:t>
      </w:r>
    </w:p>
    <w:p w:rsidR="009706D3" w:rsidRPr="00D93B17" w:rsidRDefault="009706D3" w:rsidP="00E96677">
      <w:pPr>
        <w:spacing w:line="276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D93B17">
        <w:rPr>
          <w:rFonts w:ascii="Times New Roman" w:hAnsi="Times New Roman"/>
          <w:sz w:val="28"/>
          <w:szCs w:val="28"/>
          <w:lang w:val="kk-KZ"/>
        </w:rPr>
        <w:t xml:space="preserve">   Конкурстық өтінімдер салынған конверттер 2014 жылғы 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тамыз күні сағат 12.00-де мына мекен жайда:</w:t>
      </w:r>
      <w:r w:rsidRPr="00D93B17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 100300,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 Қарағанды облысы, Балқаш қаласы, </w:t>
      </w:r>
      <w:r>
        <w:rPr>
          <w:rFonts w:ascii="Times New Roman" w:hAnsi="Times New Roman"/>
          <w:sz w:val="28"/>
          <w:szCs w:val="28"/>
          <w:lang w:val="kk-KZ"/>
        </w:rPr>
        <w:t xml:space="preserve">Заслонов </w:t>
      </w:r>
      <w:r w:rsidRPr="00D93B17">
        <w:rPr>
          <w:rFonts w:ascii="Times New Roman" w:hAnsi="Times New Roman"/>
          <w:sz w:val="28"/>
          <w:szCs w:val="28"/>
          <w:lang w:val="kk-KZ"/>
        </w:rPr>
        <w:t xml:space="preserve">көшесі,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93B17">
        <w:rPr>
          <w:rFonts w:ascii="Times New Roman" w:hAnsi="Times New Roman"/>
          <w:sz w:val="28"/>
          <w:szCs w:val="28"/>
          <w:lang w:val="kk-KZ"/>
        </w:rPr>
        <w:t>-үй, есеп – қисап кабинетінде ашылады.</w:t>
      </w:r>
    </w:p>
    <w:p w:rsidR="009706D3" w:rsidRPr="00D93B17" w:rsidRDefault="009706D3" w:rsidP="00E96677">
      <w:pPr>
        <w:spacing w:line="276" w:lineRule="auto"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D93B17">
        <w:rPr>
          <w:rFonts w:ascii="Times New Roman" w:hAnsi="Times New Roman"/>
          <w:b/>
          <w:sz w:val="28"/>
          <w:szCs w:val="28"/>
          <w:lang w:val="kk-KZ"/>
        </w:rPr>
        <w:t xml:space="preserve">Қосымша ақпарат пен анықтаманы 8(71036) </w:t>
      </w:r>
      <w:r>
        <w:rPr>
          <w:rFonts w:ascii="Times New Roman" w:hAnsi="Times New Roman"/>
          <w:b/>
          <w:sz w:val="28"/>
          <w:szCs w:val="28"/>
          <w:lang w:val="kk-KZ"/>
        </w:rPr>
        <w:t>92219</w:t>
      </w:r>
      <w:r w:rsidRPr="00D93B17">
        <w:rPr>
          <w:rFonts w:ascii="Times New Roman" w:hAnsi="Times New Roman"/>
          <w:b/>
          <w:sz w:val="28"/>
          <w:szCs w:val="28"/>
          <w:lang w:val="kk-KZ"/>
        </w:rPr>
        <w:t xml:space="preserve"> телефоны арқылы алуға болады.</w:t>
      </w:r>
      <w:bookmarkStart w:id="0" w:name="_GoBack"/>
      <w:bookmarkEnd w:id="0"/>
    </w:p>
    <w:sectPr w:rsidR="009706D3" w:rsidRPr="00D93B17" w:rsidSect="0021499C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C76"/>
    <w:rsid w:val="00001852"/>
    <w:rsid w:val="00002BF9"/>
    <w:rsid w:val="00003B1B"/>
    <w:rsid w:val="000046F9"/>
    <w:rsid w:val="00020C9B"/>
    <w:rsid w:val="00022EC8"/>
    <w:rsid w:val="000250DC"/>
    <w:rsid w:val="00033BF7"/>
    <w:rsid w:val="000357CF"/>
    <w:rsid w:val="00036CD2"/>
    <w:rsid w:val="00037860"/>
    <w:rsid w:val="00037E81"/>
    <w:rsid w:val="00044B7B"/>
    <w:rsid w:val="00047AAB"/>
    <w:rsid w:val="00050A08"/>
    <w:rsid w:val="00051726"/>
    <w:rsid w:val="00056BBC"/>
    <w:rsid w:val="00056C5C"/>
    <w:rsid w:val="000621C0"/>
    <w:rsid w:val="00062FC2"/>
    <w:rsid w:val="00064198"/>
    <w:rsid w:val="000659C4"/>
    <w:rsid w:val="0006739B"/>
    <w:rsid w:val="0007062A"/>
    <w:rsid w:val="0007370B"/>
    <w:rsid w:val="00076106"/>
    <w:rsid w:val="0008052D"/>
    <w:rsid w:val="00085AC5"/>
    <w:rsid w:val="000862CF"/>
    <w:rsid w:val="0008681F"/>
    <w:rsid w:val="00090F50"/>
    <w:rsid w:val="00097EF7"/>
    <w:rsid w:val="000A1B5E"/>
    <w:rsid w:val="000A3B51"/>
    <w:rsid w:val="000B038D"/>
    <w:rsid w:val="000B36B9"/>
    <w:rsid w:val="000B3802"/>
    <w:rsid w:val="000B57AF"/>
    <w:rsid w:val="000C5100"/>
    <w:rsid w:val="000C6EF1"/>
    <w:rsid w:val="000C79A8"/>
    <w:rsid w:val="000D752E"/>
    <w:rsid w:val="000E0A01"/>
    <w:rsid w:val="000E1BDB"/>
    <w:rsid w:val="000E2FD9"/>
    <w:rsid w:val="000E46E2"/>
    <w:rsid w:val="000F09AA"/>
    <w:rsid w:val="000F0F54"/>
    <w:rsid w:val="000F5BBC"/>
    <w:rsid w:val="000F62E4"/>
    <w:rsid w:val="00102435"/>
    <w:rsid w:val="00103456"/>
    <w:rsid w:val="00105A70"/>
    <w:rsid w:val="00107548"/>
    <w:rsid w:val="001111F2"/>
    <w:rsid w:val="00111BE0"/>
    <w:rsid w:val="00113E45"/>
    <w:rsid w:val="00116B19"/>
    <w:rsid w:val="0012258D"/>
    <w:rsid w:val="00123E12"/>
    <w:rsid w:val="0012500C"/>
    <w:rsid w:val="00126C08"/>
    <w:rsid w:val="00131698"/>
    <w:rsid w:val="00136C81"/>
    <w:rsid w:val="00140C6C"/>
    <w:rsid w:val="00142923"/>
    <w:rsid w:val="00144506"/>
    <w:rsid w:val="00145D82"/>
    <w:rsid w:val="0014706D"/>
    <w:rsid w:val="00152DD5"/>
    <w:rsid w:val="001568C1"/>
    <w:rsid w:val="001569F8"/>
    <w:rsid w:val="00160219"/>
    <w:rsid w:val="0016095F"/>
    <w:rsid w:val="0016450D"/>
    <w:rsid w:val="00167EA9"/>
    <w:rsid w:val="00170EE1"/>
    <w:rsid w:val="001716C9"/>
    <w:rsid w:val="0017278E"/>
    <w:rsid w:val="001742DF"/>
    <w:rsid w:val="001751D0"/>
    <w:rsid w:val="001761F4"/>
    <w:rsid w:val="00176427"/>
    <w:rsid w:val="00185DEC"/>
    <w:rsid w:val="00195F48"/>
    <w:rsid w:val="00196F1C"/>
    <w:rsid w:val="001A105F"/>
    <w:rsid w:val="001A2604"/>
    <w:rsid w:val="001A379D"/>
    <w:rsid w:val="001A7F93"/>
    <w:rsid w:val="001B4DFB"/>
    <w:rsid w:val="001B6479"/>
    <w:rsid w:val="001C1010"/>
    <w:rsid w:val="001C24D3"/>
    <w:rsid w:val="001C689A"/>
    <w:rsid w:val="001D0A32"/>
    <w:rsid w:val="001D4893"/>
    <w:rsid w:val="001D5685"/>
    <w:rsid w:val="001D59B2"/>
    <w:rsid w:val="001D6372"/>
    <w:rsid w:val="001E207E"/>
    <w:rsid w:val="001E5475"/>
    <w:rsid w:val="001F3FF1"/>
    <w:rsid w:val="001F52BF"/>
    <w:rsid w:val="001F739F"/>
    <w:rsid w:val="00202C9C"/>
    <w:rsid w:val="00205DAF"/>
    <w:rsid w:val="002061EB"/>
    <w:rsid w:val="002107AC"/>
    <w:rsid w:val="002133CE"/>
    <w:rsid w:val="002136A2"/>
    <w:rsid w:val="00213C59"/>
    <w:rsid w:val="0021499C"/>
    <w:rsid w:val="00214D91"/>
    <w:rsid w:val="00217187"/>
    <w:rsid w:val="002176AA"/>
    <w:rsid w:val="002204BC"/>
    <w:rsid w:val="00223240"/>
    <w:rsid w:val="00225095"/>
    <w:rsid w:val="002266A6"/>
    <w:rsid w:val="00227D2B"/>
    <w:rsid w:val="00231BB7"/>
    <w:rsid w:val="00235D32"/>
    <w:rsid w:val="002370C1"/>
    <w:rsid w:val="00240043"/>
    <w:rsid w:val="00240FF3"/>
    <w:rsid w:val="00244089"/>
    <w:rsid w:val="0024680D"/>
    <w:rsid w:val="0025319A"/>
    <w:rsid w:val="00253C65"/>
    <w:rsid w:val="00256A89"/>
    <w:rsid w:val="00256C0F"/>
    <w:rsid w:val="00260EC2"/>
    <w:rsid w:val="002646F6"/>
    <w:rsid w:val="002722C3"/>
    <w:rsid w:val="002770B3"/>
    <w:rsid w:val="00281644"/>
    <w:rsid w:val="00282FD1"/>
    <w:rsid w:val="00283BE2"/>
    <w:rsid w:val="002848AB"/>
    <w:rsid w:val="00287FB2"/>
    <w:rsid w:val="00291EF8"/>
    <w:rsid w:val="00292207"/>
    <w:rsid w:val="00294E10"/>
    <w:rsid w:val="00295455"/>
    <w:rsid w:val="00295B4F"/>
    <w:rsid w:val="002961D5"/>
    <w:rsid w:val="00296DA2"/>
    <w:rsid w:val="002A37C6"/>
    <w:rsid w:val="002A3B24"/>
    <w:rsid w:val="002A6BFF"/>
    <w:rsid w:val="002A7D90"/>
    <w:rsid w:val="002B0293"/>
    <w:rsid w:val="002B13AA"/>
    <w:rsid w:val="002B64C9"/>
    <w:rsid w:val="002C19AA"/>
    <w:rsid w:val="002C1B65"/>
    <w:rsid w:val="002C4A07"/>
    <w:rsid w:val="002C5CDB"/>
    <w:rsid w:val="002C5F43"/>
    <w:rsid w:val="002C6951"/>
    <w:rsid w:val="002D12E2"/>
    <w:rsid w:val="002D16C8"/>
    <w:rsid w:val="002D35AE"/>
    <w:rsid w:val="002D55F9"/>
    <w:rsid w:val="002D630A"/>
    <w:rsid w:val="002E0A97"/>
    <w:rsid w:val="002E1ABE"/>
    <w:rsid w:val="002E5D2F"/>
    <w:rsid w:val="002E5E50"/>
    <w:rsid w:val="002E77F0"/>
    <w:rsid w:val="002E7A29"/>
    <w:rsid w:val="002F31F0"/>
    <w:rsid w:val="00301DAD"/>
    <w:rsid w:val="0030241C"/>
    <w:rsid w:val="00304C19"/>
    <w:rsid w:val="00310943"/>
    <w:rsid w:val="00313A5C"/>
    <w:rsid w:val="003163F4"/>
    <w:rsid w:val="00323911"/>
    <w:rsid w:val="003252F4"/>
    <w:rsid w:val="00332BEB"/>
    <w:rsid w:val="003360F4"/>
    <w:rsid w:val="00344D20"/>
    <w:rsid w:val="003523E3"/>
    <w:rsid w:val="00354BAE"/>
    <w:rsid w:val="00357559"/>
    <w:rsid w:val="003644D3"/>
    <w:rsid w:val="00370B69"/>
    <w:rsid w:val="00370F5F"/>
    <w:rsid w:val="0037363A"/>
    <w:rsid w:val="00377B68"/>
    <w:rsid w:val="00391684"/>
    <w:rsid w:val="00392988"/>
    <w:rsid w:val="00393E1E"/>
    <w:rsid w:val="00397CD0"/>
    <w:rsid w:val="003A3D80"/>
    <w:rsid w:val="003A500D"/>
    <w:rsid w:val="003B4C31"/>
    <w:rsid w:val="003B582F"/>
    <w:rsid w:val="003B5E4A"/>
    <w:rsid w:val="003C2ECD"/>
    <w:rsid w:val="003C35D1"/>
    <w:rsid w:val="003D25FB"/>
    <w:rsid w:val="003D381F"/>
    <w:rsid w:val="003D49FB"/>
    <w:rsid w:val="003D6F39"/>
    <w:rsid w:val="003D74B3"/>
    <w:rsid w:val="003E4321"/>
    <w:rsid w:val="003E590A"/>
    <w:rsid w:val="003F0032"/>
    <w:rsid w:val="003F3C8E"/>
    <w:rsid w:val="00400396"/>
    <w:rsid w:val="00401572"/>
    <w:rsid w:val="00402442"/>
    <w:rsid w:val="00406283"/>
    <w:rsid w:val="004133D3"/>
    <w:rsid w:val="004136E3"/>
    <w:rsid w:val="004150A1"/>
    <w:rsid w:val="004159D9"/>
    <w:rsid w:val="0041725A"/>
    <w:rsid w:val="00420F8F"/>
    <w:rsid w:val="004225C4"/>
    <w:rsid w:val="00425802"/>
    <w:rsid w:val="0043318F"/>
    <w:rsid w:val="00435350"/>
    <w:rsid w:val="004362A3"/>
    <w:rsid w:val="004363BD"/>
    <w:rsid w:val="004370FC"/>
    <w:rsid w:val="00440ADC"/>
    <w:rsid w:val="00441A76"/>
    <w:rsid w:val="00452A04"/>
    <w:rsid w:val="00460C6D"/>
    <w:rsid w:val="0046109F"/>
    <w:rsid w:val="004624DF"/>
    <w:rsid w:val="004626CB"/>
    <w:rsid w:val="00463587"/>
    <w:rsid w:val="004702F2"/>
    <w:rsid w:val="0047247E"/>
    <w:rsid w:val="00474EA4"/>
    <w:rsid w:val="00474F0C"/>
    <w:rsid w:val="004774CD"/>
    <w:rsid w:val="00487BBF"/>
    <w:rsid w:val="00492949"/>
    <w:rsid w:val="00493EF4"/>
    <w:rsid w:val="00497B2A"/>
    <w:rsid w:val="004A619F"/>
    <w:rsid w:val="004A74C2"/>
    <w:rsid w:val="004A7C51"/>
    <w:rsid w:val="004B4859"/>
    <w:rsid w:val="004B564A"/>
    <w:rsid w:val="004B6378"/>
    <w:rsid w:val="004B793E"/>
    <w:rsid w:val="004C51BB"/>
    <w:rsid w:val="004D524A"/>
    <w:rsid w:val="004D5FEB"/>
    <w:rsid w:val="004E0AFB"/>
    <w:rsid w:val="004E2727"/>
    <w:rsid w:val="004E2C2E"/>
    <w:rsid w:val="004E6B76"/>
    <w:rsid w:val="004E6C44"/>
    <w:rsid w:val="004E7F74"/>
    <w:rsid w:val="004F0788"/>
    <w:rsid w:val="004F44F6"/>
    <w:rsid w:val="00501EFE"/>
    <w:rsid w:val="00502956"/>
    <w:rsid w:val="005102AB"/>
    <w:rsid w:val="00515F30"/>
    <w:rsid w:val="00521448"/>
    <w:rsid w:val="00523571"/>
    <w:rsid w:val="00523E24"/>
    <w:rsid w:val="0053035E"/>
    <w:rsid w:val="00530E8D"/>
    <w:rsid w:val="005310F8"/>
    <w:rsid w:val="00534B5E"/>
    <w:rsid w:val="00536FBD"/>
    <w:rsid w:val="00537854"/>
    <w:rsid w:val="0054333F"/>
    <w:rsid w:val="00552B0C"/>
    <w:rsid w:val="00553F1A"/>
    <w:rsid w:val="00554977"/>
    <w:rsid w:val="00555A73"/>
    <w:rsid w:val="00555F35"/>
    <w:rsid w:val="00561DFB"/>
    <w:rsid w:val="005700F0"/>
    <w:rsid w:val="005708C4"/>
    <w:rsid w:val="00570D0B"/>
    <w:rsid w:val="00575488"/>
    <w:rsid w:val="00575C88"/>
    <w:rsid w:val="0058338F"/>
    <w:rsid w:val="00583412"/>
    <w:rsid w:val="005842D7"/>
    <w:rsid w:val="00591F4C"/>
    <w:rsid w:val="00592E5F"/>
    <w:rsid w:val="00593484"/>
    <w:rsid w:val="00594594"/>
    <w:rsid w:val="00595E27"/>
    <w:rsid w:val="005A07A2"/>
    <w:rsid w:val="005A34F0"/>
    <w:rsid w:val="005B07E3"/>
    <w:rsid w:val="005B1B44"/>
    <w:rsid w:val="005B43A4"/>
    <w:rsid w:val="005B6145"/>
    <w:rsid w:val="005B654E"/>
    <w:rsid w:val="005C049B"/>
    <w:rsid w:val="005C188F"/>
    <w:rsid w:val="005C41B9"/>
    <w:rsid w:val="005C5A86"/>
    <w:rsid w:val="005C69A0"/>
    <w:rsid w:val="005C7C76"/>
    <w:rsid w:val="005D4885"/>
    <w:rsid w:val="005D5974"/>
    <w:rsid w:val="005D7192"/>
    <w:rsid w:val="005E109E"/>
    <w:rsid w:val="005E3EF7"/>
    <w:rsid w:val="005E411B"/>
    <w:rsid w:val="005F01B7"/>
    <w:rsid w:val="005F5D2B"/>
    <w:rsid w:val="00601EA0"/>
    <w:rsid w:val="00605330"/>
    <w:rsid w:val="00607068"/>
    <w:rsid w:val="00610EF8"/>
    <w:rsid w:val="006154E4"/>
    <w:rsid w:val="00616971"/>
    <w:rsid w:val="00617D60"/>
    <w:rsid w:val="00621D28"/>
    <w:rsid w:val="00622390"/>
    <w:rsid w:val="006224DE"/>
    <w:rsid w:val="00626B52"/>
    <w:rsid w:val="0063273F"/>
    <w:rsid w:val="00632A40"/>
    <w:rsid w:val="0063455A"/>
    <w:rsid w:val="00634770"/>
    <w:rsid w:val="00645813"/>
    <w:rsid w:val="00645823"/>
    <w:rsid w:val="006501F0"/>
    <w:rsid w:val="00651787"/>
    <w:rsid w:val="00654E44"/>
    <w:rsid w:val="006566CE"/>
    <w:rsid w:val="0066001C"/>
    <w:rsid w:val="00660851"/>
    <w:rsid w:val="00665BEA"/>
    <w:rsid w:val="00672835"/>
    <w:rsid w:val="00674089"/>
    <w:rsid w:val="00675295"/>
    <w:rsid w:val="00675933"/>
    <w:rsid w:val="00675FCE"/>
    <w:rsid w:val="00677276"/>
    <w:rsid w:val="0067791B"/>
    <w:rsid w:val="006812A9"/>
    <w:rsid w:val="00685DEB"/>
    <w:rsid w:val="00685F74"/>
    <w:rsid w:val="00690655"/>
    <w:rsid w:val="00690C7B"/>
    <w:rsid w:val="0069397F"/>
    <w:rsid w:val="00694284"/>
    <w:rsid w:val="006A52F5"/>
    <w:rsid w:val="006B3D8F"/>
    <w:rsid w:val="006B72C0"/>
    <w:rsid w:val="006B7A55"/>
    <w:rsid w:val="006C05B5"/>
    <w:rsid w:val="006C1ECC"/>
    <w:rsid w:val="006C3B93"/>
    <w:rsid w:val="006C4C02"/>
    <w:rsid w:val="006C5A5C"/>
    <w:rsid w:val="006C74A7"/>
    <w:rsid w:val="006D4328"/>
    <w:rsid w:val="006D5AA5"/>
    <w:rsid w:val="006D6842"/>
    <w:rsid w:val="006E16EB"/>
    <w:rsid w:val="006E41D0"/>
    <w:rsid w:val="006F310A"/>
    <w:rsid w:val="006F4027"/>
    <w:rsid w:val="006F563E"/>
    <w:rsid w:val="0070003C"/>
    <w:rsid w:val="00701375"/>
    <w:rsid w:val="00703515"/>
    <w:rsid w:val="00704580"/>
    <w:rsid w:val="00706A35"/>
    <w:rsid w:val="00716A34"/>
    <w:rsid w:val="00724033"/>
    <w:rsid w:val="007275E2"/>
    <w:rsid w:val="00732092"/>
    <w:rsid w:val="0073339A"/>
    <w:rsid w:val="00734751"/>
    <w:rsid w:val="00743C2F"/>
    <w:rsid w:val="00753CDF"/>
    <w:rsid w:val="00755533"/>
    <w:rsid w:val="0075665A"/>
    <w:rsid w:val="00756D2E"/>
    <w:rsid w:val="00756EBE"/>
    <w:rsid w:val="0075773C"/>
    <w:rsid w:val="00757854"/>
    <w:rsid w:val="00764706"/>
    <w:rsid w:val="0076470C"/>
    <w:rsid w:val="00765BAF"/>
    <w:rsid w:val="00767678"/>
    <w:rsid w:val="00770804"/>
    <w:rsid w:val="00782A9B"/>
    <w:rsid w:val="00783940"/>
    <w:rsid w:val="00793792"/>
    <w:rsid w:val="00793957"/>
    <w:rsid w:val="00793B8E"/>
    <w:rsid w:val="007A05D1"/>
    <w:rsid w:val="007A3C8C"/>
    <w:rsid w:val="007A3D2A"/>
    <w:rsid w:val="007B34EA"/>
    <w:rsid w:val="007B3C48"/>
    <w:rsid w:val="007B7FF5"/>
    <w:rsid w:val="007C518F"/>
    <w:rsid w:val="007C59C3"/>
    <w:rsid w:val="007C5D76"/>
    <w:rsid w:val="007C76E8"/>
    <w:rsid w:val="007C7847"/>
    <w:rsid w:val="007D0B32"/>
    <w:rsid w:val="007D24B9"/>
    <w:rsid w:val="007D3FF8"/>
    <w:rsid w:val="007D557C"/>
    <w:rsid w:val="007D5C08"/>
    <w:rsid w:val="007D5FE5"/>
    <w:rsid w:val="007E5D40"/>
    <w:rsid w:val="007E641B"/>
    <w:rsid w:val="007E773C"/>
    <w:rsid w:val="007F1351"/>
    <w:rsid w:val="007F4021"/>
    <w:rsid w:val="007F4633"/>
    <w:rsid w:val="007F6790"/>
    <w:rsid w:val="00807496"/>
    <w:rsid w:val="00810124"/>
    <w:rsid w:val="00812159"/>
    <w:rsid w:val="00814224"/>
    <w:rsid w:val="00815CD8"/>
    <w:rsid w:val="008172D9"/>
    <w:rsid w:val="0082073C"/>
    <w:rsid w:val="00822DBC"/>
    <w:rsid w:val="00824ED5"/>
    <w:rsid w:val="00827A05"/>
    <w:rsid w:val="008305D4"/>
    <w:rsid w:val="00834202"/>
    <w:rsid w:val="00836CB9"/>
    <w:rsid w:val="00841B4F"/>
    <w:rsid w:val="00852A3A"/>
    <w:rsid w:val="00854C27"/>
    <w:rsid w:val="00857BCD"/>
    <w:rsid w:val="00861819"/>
    <w:rsid w:val="00867A86"/>
    <w:rsid w:val="00867C33"/>
    <w:rsid w:val="00873F63"/>
    <w:rsid w:val="00875800"/>
    <w:rsid w:val="00876AB3"/>
    <w:rsid w:val="00877A90"/>
    <w:rsid w:val="00883809"/>
    <w:rsid w:val="00883E74"/>
    <w:rsid w:val="0088624F"/>
    <w:rsid w:val="00886A41"/>
    <w:rsid w:val="00887C39"/>
    <w:rsid w:val="0089097F"/>
    <w:rsid w:val="00890F6F"/>
    <w:rsid w:val="008958BB"/>
    <w:rsid w:val="008A4862"/>
    <w:rsid w:val="008A5331"/>
    <w:rsid w:val="008A67CD"/>
    <w:rsid w:val="008B0828"/>
    <w:rsid w:val="008B1846"/>
    <w:rsid w:val="008B5175"/>
    <w:rsid w:val="008C07E0"/>
    <w:rsid w:val="008C3AF7"/>
    <w:rsid w:val="008C44BA"/>
    <w:rsid w:val="008D166E"/>
    <w:rsid w:val="008D2E90"/>
    <w:rsid w:val="008D4941"/>
    <w:rsid w:val="008E1596"/>
    <w:rsid w:val="008E6DFE"/>
    <w:rsid w:val="008F216E"/>
    <w:rsid w:val="008F569E"/>
    <w:rsid w:val="008F689E"/>
    <w:rsid w:val="00902B0B"/>
    <w:rsid w:val="00902C83"/>
    <w:rsid w:val="00905C2B"/>
    <w:rsid w:val="0091067C"/>
    <w:rsid w:val="00912F91"/>
    <w:rsid w:val="00914FCA"/>
    <w:rsid w:val="009270C2"/>
    <w:rsid w:val="0093334C"/>
    <w:rsid w:val="00935AA9"/>
    <w:rsid w:val="009367CE"/>
    <w:rsid w:val="00937D22"/>
    <w:rsid w:val="009429BB"/>
    <w:rsid w:val="00947F0F"/>
    <w:rsid w:val="009511BC"/>
    <w:rsid w:val="009541E1"/>
    <w:rsid w:val="00956CFA"/>
    <w:rsid w:val="00961A6C"/>
    <w:rsid w:val="009706D3"/>
    <w:rsid w:val="009723BD"/>
    <w:rsid w:val="009772F0"/>
    <w:rsid w:val="00981AB0"/>
    <w:rsid w:val="00985B7F"/>
    <w:rsid w:val="00987E86"/>
    <w:rsid w:val="00991FE9"/>
    <w:rsid w:val="0099203E"/>
    <w:rsid w:val="00992A00"/>
    <w:rsid w:val="009937AD"/>
    <w:rsid w:val="009A3709"/>
    <w:rsid w:val="009A4418"/>
    <w:rsid w:val="009A599E"/>
    <w:rsid w:val="009C0462"/>
    <w:rsid w:val="009C1DAB"/>
    <w:rsid w:val="009C4C38"/>
    <w:rsid w:val="009C4E32"/>
    <w:rsid w:val="009C697C"/>
    <w:rsid w:val="009C7EB4"/>
    <w:rsid w:val="009D252D"/>
    <w:rsid w:val="009D3F3F"/>
    <w:rsid w:val="009D5CB4"/>
    <w:rsid w:val="009E724D"/>
    <w:rsid w:val="009E753F"/>
    <w:rsid w:val="009F0B09"/>
    <w:rsid w:val="009F0BAB"/>
    <w:rsid w:val="009F1008"/>
    <w:rsid w:val="00A023F1"/>
    <w:rsid w:val="00A031F5"/>
    <w:rsid w:val="00A105BF"/>
    <w:rsid w:val="00A17D55"/>
    <w:rsid w:val="00A20E9E"/>
    <w:rsid w:val="00A25E8B"/>
    <w:rsid w:val="00A36FCA"/>
    <w:rsid w:val="00A37736"/>
    <w:rsid w:val="00A47F09"/>
    <w:rsid w:val="00A502CE"/>
    <w:rsid w:val="00A5116B"/>
    <w:rsid w:val="00A534C7"/>
    <w:rsid w:val="00A56EF5"/>
    <w:rsid w:val="00A60D0A"/>
    <w:rsid w:val="00A62A59"/>
    <w:rsid w:val="00A62B8E"/>
    <w:rsid w:val="00A64EA4"/>
    <w:rsid w:val="00A66B02"/>
    <w:rsid w:val="00A72952"/>
    <w:rsid w:val="00A8047D"/>
    <w:rsid w:val="00A817EC"/>
    <w:rsid w:val="00A81B47"/>
    <w:rsid w:val="00A86039"/>
    <w:rsid w:val="00A87B3D"/>
    <w:rsid w:val="00A90A11"/>
    <w:rsid w:val="00A90DC5"/>
    <w:rsid w:val="00A91176"/>
    <w:rsid w:val="00A93970"/>
    <w:rsid w:val="00A97B65"/>
    <w:rsid w:val="00AA1EF8"/>
    <w:rsid w:val="00AA35F4"/>
    <w:rsid w:val="00AA53A7"/>
    <w:rsid w:val="00AA5E70"/>
    <w:rsid w:val="00AB12AC"/>
    <w:rsid w:val="00AC2643"/>
    <w:rsid w:val="00AC409B"/>
    <w:rsid w:val="00AC79D8"/>
    <w:rsid w:val="00AD4FE2"/>
    <w:rsid w:val="00AE3123"/>
    <w:rsid w:val="00AF2EDB"/>
    <w:rsid w:val="00AF54B6"/>
    <w:rsid w:val="00AF5FA9"/>
    <w:rsid w:val="00B06F01"/>
    <w:rsid w:val="00B10B1A"/>
    <w:rsid w:val="00B114D9"/>
    <w:rsid w:val="00B11984"/>
    <w:rsid w:val="00B11B38"/>
    <w:rsid w:val="00B17088"/>
    <w:rsid w:val="00B17909"/>
    <w:rsid w:val="00B214B7"/>
    <w:rsid w:val="00B24E3A"/>
    <w:rsid w:val="00B24E40"/>
    <w:rsid w:val="00B268A7"/>
    <w:rsid w:val="00B34E5F"/>
    <w:rsid w:val="00B4373F"/>
    <w:rsid w:val="00B45D0D"/>
    <w:rsid w:val="00B5041A"/>
    <w:rsid w:val="00B5157E"/>
    <w:rsid w:val="00B51F97"/>
    <w:rsid w:val="00B57918"/>
    <w:rsid w:val="00B63597"/>
    <w:rsid w:val="00B744BA"/>
    <w:rsid w:val="00B829E3"/>
    <w:rsid w:val="00B83283"/>
    <w:rsid w:val="00B84496"/>
    <w:rsid w:val="00B97CAC"/>
    <w:rsid w:val="00B97E15"/>
    <w:rsid w:val="00BA3981"/>
    <w:rsid w:val="00BA4A13"/>
    <w:rsid w:val="00BC3CA0"/>
    <w:rsid w:val="00BC4615"/>
    <w:rsid w:val="00BC6393"/>
    <w:rsid w:val="00BD2CFD"/>
    <w:rsid w:val="00BD3AB6"/>
    <w:rsid w:val="00BD4113"/>
    <w:rsid w:val="00BD51CB"/>
    <w:rsid w:val="00BD55AD"/>
    <w:rsid w:val="00BD5946"/>
    <w:rsid w:val="00BD66E8"/>
    <w:rsid w:val="00BD6892"/>
    <w:rsid w:val="00BD6962"/>
    <w:rsid w:val="00BE1090"/>
    <w:rsid w:val="00BE2A5A"/>
    <w:rsid w:val="00BE2BD1"/>
    <w:rsid w:val="00BE6AE0"/>
    <w:rsid w:val="00BE6D54"/>
    <w:rsid w:val="00BF073F"/>
    <w:rsid w:val="00BF4B20"/>
    <w:rsid w:val="00C02794"/>
    <w:rsid w:val="00C04CD4"/>
    <w:rsid w:val="00C0617C"/>
    <w:rsid w:val="00C10057"/>
    <w:rsid w:val="00C169EA"/>
    <w:rsid w:val="00C206FC"/>
    <w:rsid w:val="00C36363"/>
    <w:rsid w:val="00C365F1"/>
    <w:rsid w:val="00C372CD"/>
    <w:rsid w:val="00C37521"/>
    <w:rsid w:val="00C400BC"/>
    <w:rsid w:val="00C42073"/>
    <w:rsid w:val="00C43897"/>
    <w:rsid w:val="00C452E3"/>
    <w:rsid w:val="00C4682D"/>
    <w:rsid w:val="00C47477"/>
    <w:rsid w:val="00C47F91"/>
    <w:rsid w:val="00C5494C"/>
    <w:rsid w:val="00C60692"/>
    <w:rsid w:val="00C61A88"/>
    <w:rsid w:val="00C634FA"/>
    <w:rsid w:val="00C65A02"/>
    <w:rsid w:val="00C66C84"/>
    <w:rsid w:val="00C67D83"/>
    <w:rsid w:val="00C72F46"/>
    <w:rsid w:val="00C73260"/>
    <w:rsid w:val="00C74140"/>
    <w:rsid w:val="00C749FE"/>
    <w:rsid w:val="00C80848"/>
    <w:rsid w:val="00C80CC6"/>
    <w:rsid w:val="00C8456D"/>
    <w:rsid w:val="00C866E3"/>
    <w:rsid w:val="00C916B0"/>
    <w:rsid w:val="00CA1CF5"/>
    <w:rsid w:val="00CA6884"/>
    <w:rsid w:val="00CB3601"/>
    <w:rsid w:val="00CB60E4"/>
    <w:rsid w:val="00CC18C2"/>
    <w:rsid w:val="00CC1F36"/>
    <w:rsid w:val="00CC2EFF"/>
    <w:rsid w:val="00CD39BC"/>
    <w:rsid w:val="00CD3B15"/>
    <w:rsid w:val="00CE270E"/>
    <w:rsid w:val="00CE31C5"/>
    <w:rsid w:val="00CE3C29"/>
    <w:rsid w:val="00CE441A"/>
    <w:rsid w:val="00CF1FE5"/>
    <w:rsid w:val="00CF3F5F"/>
    <w:rsid w:val="00CF5BD8"/>
    <w:rsid w:val="00CF7DD5"/>
    <w:rsid w:val="00D02537"/>
    <w:rsid w:val="00D05F99"/>
    <w:rsid w:val="00D06A4E"/>
    <w:rsid w:val="00D06E31"/>
    <w:rsid w:val="00D14EE2"/>
    <w:rsid w:val="00D2223C"/>
    <w:rsid w:val="00D3238D"/>
    <w:rsid w:val="00D3255E"/>
    <w:rsid w:val="00D37909"/>
    <w:rsid w:val="00D412AD"/>
    <w:rsid w:val="00D449BE"/>
    <w:rsid w:val="00D5257E"/>
    <w:rsid w:val="00D52969"/>
    <w:rsid w:val="00D54E22"/>
    <w:rsid w:val="00D55478"/>
    <w:rsid w:val="00D62DBE"/>
    <w:rsid w:val="00D64270"/>
    <w:rsid w:val="00D67312"/>
    <w:rsid w:val="00D675E0"/>
    <w:rsid w:val="00D675F3"/>
    <w:rsid w:val="00D71164"/>
    <w:rsid w:val="00D7308E"/>
    <w:rsid w:val="00D73E83"/>
    <w:rsid w:val="00D74384"/>
    <w:rsid w:val="00D7533C"/>
    <w:rsid w:val="00D75523"/>
    <w:rsid w:val="00D826D7"/>
    <w:rsid w:val="00D93B17"/>
    <w:rsid w:val="00DB3EEC"/>
    <w:rsid w:val="00DB43BB"/>
    <w:rsid w:val="00DB7C99"/>
    <w:rsid w:val="00DB7F93"/>
    <w:rsid w:val="00DD4436"/>
    <w:rsid w:val="00DD595C"/>
    <w:rsid w:val="00DE41FA"/>
    <w:rsid w:val="00DE5142"/>
    <w:rsid w:val="00DE63D8"/>
    <w:rsid w:val="00DF0848"/>
    <w:rsid w:val="00DF29F7"/>
    <w:rsid w:val="00DF7DF1"/>
    <w:rsid w:val="00E00CE8"/>
    <w:rsid w:val="00E01F49"/>
    <w:rsid w:val="00E052AE"/>
    <w:rsid w:val="00E10852"/>
    <w:rsid w:val="00E11DFB"/>
    <w:rsid w:val="00E23FB0"/>
    <w:rsid w:val="00E34A53"/>
    <w:rsid w:val="00E35711"/>
    <w:rsid w:val="00E36288"/>
    <w:rsid w:val="00E44C55"/>
    <w:rsid w:val="00E532DF"/>
    <w:rsid w:val="00E54C96"/>
    <w:rsid w:val="00E56860"/>
    <w:rsid w:val="00E64C03"/>
    <w:rsid w:val="00E65015"/>
    <w:rsid w:val="00E7029C"/>
    <w:rsid w:val="00E70B6B"/>
    <w:rsid w:val="00E72D06"/>
    <w:rsid w:val="00E761E6"/>
    <w:rsid w:val="00E81182"/>
    <w:rsid w:val="00E82C51"/>
    <w:rsid w:val="00E856A4"/>
    <w:rsid w:val="00E87D54"/>
    <w:rsid w:val="00E94991"/>
    <w:rsid w:val="00E96677"/>
    <w:rsid w:val="00EA2FF6"/>
    <w:rsid w:val="00EA38B1"/>
    <w:rsid w:val="00EB0F38"/>
    <w:rsid w:val="00EB1F96"/>
    <w:rsid w:val="00EB2DF3"/>
    <w:rsid w:val="00EC1607"/>
    <w:rsid w:val="00EC2279"/>
    <w:rsid w:val="00EC4EBB"/>
    <w:rsid w:val="00EC57ED"/>
    <w:rsid w:val="00EC6252"/>
    <w:rsid w:val="00EC7C3B"/>
    <w:rsid w:val="00ED23EB"/>
    <w:rsid w:val="00ED282A"/>
    <w:rsid w:val="00ED34EF"/>
    <w:rsid w:val="00ED5C92"/>
    <w:rsid w:val="00EE696E"/>
    <w:rsid w:val="00EF07AC"/>
    <w:rsid w:val="00EF199B"/>
    <w:rsid w:val="00EF35FB"/>
    <w:rsid w:val="00EF4381"/>
    <w:rsid w:val="00EF55FB"/>
    <w:rsid w:val="00EF62D0"/>
    <w:rsid w:val="00EF7219"/>
    <w:rsid w:val="00F000B0"/>
    <w:rsid w:val="00F01069"/>
    <w:rsid w:val="00F05F07"/>
    <w:rsid w:val="00F066F2"/>
    <w:rsid w:val="00F10E62"/>
    <w:rsid w:val="00F11500"/>
    <w:rsid w:val="00F225F7"/>
    <w:rsid w:val="00F32584"/>
    <w:rsid w:val="00F343B0"/>
    <w:rsid w:val="00F34C8E"/>
    <w:rsid w:val="00F34EFA"/>
    <w:rsid w:val="00F35918"/>
    <w:rsid w:val="00F379D2"/>
    <w:rsid w:val="00F41464"/>
    <w:rsid w:val="00F41B7C"/>
    <w:rsid w:val="00F42521"/>
    <w:rsid w:val="00F432A6"/>
    <w:rsid w:val="00F43869"/>
    <w:rsid w:val="00F43FDB"/>
    <w:rsid w:val="00F4510B"/>
    <w:rsid w:val="00F467CF"/>
    <w:rsid w:val="00F468FE"/>
    <w:rsid w:val="00F51A31"/>
    <w:rsid w:val="00F60EC0"/>
    <w:rsid w:val="00F63D38"/>
    <w:rsid w:val="00F6644C"/>
    <w:rsid w:val="00F67AEA"/>
    <w:rsid w:val="00F72CF6"/>
    <w:rsid w:val="00F75292"/>
    <w:rsid w:val="00F91385"/>
    <w:rsid w:val="00F92A1C"/>
    <w:rsid w:val="00FA081C"/>
    <w:rsid w:val="00FA4939"/>
    <w:rsid w:val="00FB34B1"/>
    <w:rsid w:val="00FC4C11"/>
    <w:rsid w:val="00FC762F"/>
    <w:rsid w:val="00FD0059"/>
    <w:rsid w:val="00FD03AB"/>
    <w:rsid w:val="00FD1C11"/>
    <w:rsid w:val="00FD1CA4"/>
    <w:rsid w:val="00FD28E2"/>
    <w:rsid w:val="00FE012B"/>
    <w:rsid w:val="00FE5FE5"/>
    <w:rsid w:val="00FE7DA6"/>
    <w:rsid w:val="00FF273A"/>
    <w:rsid w:val="00FF2CDD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F9"/>
    <w:pPr>
      <w:spacing w:after="200" w:line="160" w:lineRule="atLeast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48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chool5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705</Words>
  <Characters>4021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бух</cp:lastModifiedBy>
  <cp:revision>14</cp:revision>
  <cp:lastPrinted>2014-07-25T05:39:00Z</cp:lastPrinted>
  <dcterms:created xsi:type="dcterms:W3CDTF">2014-07-24T08:42:00Z</dcterms:created>
  <dcterms:modified xsi:type="dcterms:W3CDTF">2014-07-25T05:39:00Z</dcterms:modified>
</cp:coreProperties>
</file>